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84" w:rsidRDefault="00FA6BDC" w:rsidP="00FA6BDC">
      <w:pPr>
        <w:tabs>
          <w:tab w:val="left" w:pos="2700"/>
          <w:tab w:val="left" w:pos="4680"/>
        </w:tabs>
        <w:rPr>
          <w:rFonts w:asciiTheme="majorHAnsi" w:hAnsiTheme="majorHAnsi" w:cs="Arial"/>
          <w:b/>
          <w:bCs/>
          <w:color w:val="CC6600"/>
          <w:sz w:val="32"/>
          <w:szCs w:val="32"/>
        </w:rPr>
      </w:pPr>
      <w:r>
        <w:rPr>
          <w:noProof/>
        </w:rPr>
        <w:drawing>
          <wp:inline distT="0" distB="0" distL="0" distR="0" wp14:anchorId="1714A78F" wp14:editId="0E6CDFAF">
            <wp:extent cx="561975" cy="533400"/>
            <wp:effectExtent l="0" t="0" r="9525" b="0"/>
            <wp:docPr id="1" name="Picture 1" descr="C:\Users\markst\Desktop\Caterham_logo_lowres_for email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st\Desktop\Caterham_logo_lowres_for email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                                              </w:t>
      </w:r>
      <w:r w:rsidR="00CF4A89" w:rsidRPr="00975388">
        <w:rPr>
          <w:rFonts w:asciiTheme="majorHAnsi" w:hAnsiTheme="majorHAnsi" w:cs="Arial"/>
          <w:b/>
          <w:bCs/>
          <w:color w:val="CC6600"/>
          <w:sz w:val="32"/>
          <w:szCs w:val="32"/>
        </w:rPr>
        <w:t>Caterham School</w:t>
      </w:r>
      <w:r w:rsidR="00815F19"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 - </w:t>
      </w:r>
      <w:r w:rsidR="00E737C3">
        <w:rPr>
          <w:rFonts w:asciiTheme="majorHAnsi" w:hAnsiTheme="majorHAnsi" w:cs="Arial"/>
          <w:b/>
          <w:bCs/>
          <w:color w:val="CC6600"/>
          <w:sz w:val="32"/>
          <w:szCs w:val="32"/>
        </w:rPr>
        <w:t>Autumn</w:t>
      </w:r>
      <w:r w:rsidR="00CF4A89" w:rsidRPr="00975388"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 Term - Breakfast Menu</w:t>
      </w:r>
    </w:p>
    <w:p w:rsidR="00440884" w:rsidRPr="00975388" w:rsidRDefault="0061125B" w:rsidP="00FA6BDC">
      <w:pPr>
        <w:jc w:val="center"/>
        <w:rPr>
          <w:rFonts w:asciiTheme="majorHAnsi" w:hAnsiTheme="majorHAnsi" w:cs="Arial"/>
          <w:sz w:val="32"/>
          <w:szCs w:val="32"/>
        </w:rPr>
      </w:pPr>
      <w:r w:rsidRPr="0061125B">
        <w:rPr>
          <w:rFonts w:asciiTheme="majorHAnsi" w:hAnsiTheme="majorHAnsi" w:cs="Arial"/>
          <w:b/>
          <w:bCs/>
          <w:color w:val="E36C0A" w:themeColor="accent6" w:themeShade="BF"/>
          <w:sz w:val="32"/>
          <w:szCs w:val="32"/>
        </w:rPr>
        <w:t>All Meals are cooked fresh on site with fresh ingredients daily</w:t>
      </w:r>
      <w:r w:rsidR="00440884" w:rsidRPr="00975388">
        <w:rPr>
          <w:rFonts w:asciiTheme="majorHAnsi" w:hAnsiTheme="majorHAnsi" w:cs="Arial"/>
          <w:sz w:val="32"/>
          <w:szCs w:val="32"/>
        </w:rPr>
        <w:tab/>
      </w:r>
    </w:p>
    <w:tbl>
      <w:tblPr>
        <w:tblW w:w="153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602"/>
        <w:gridCol w:w="180"/>
        <w:gridCol w:w="1872"/>
        <w:gridCol w:w="1980"/>
        <w:gridCol w:w="1879"/>
        <w:gridCol w:w="1901"/>
        <w:gridCol w:w="1980"/>
        <w:gridCol w:w="2498"/>
        <w:gridCol w:w="22"/>
      </w:tblGrid>
      <w:tr w:rsidR="00440884" w:rsidRPr="00975388" w:rsidTr="008A1E2F">
        <w:tc>
          <w:tcPr>
            <w:tcW w:w="1418" w:type="dxa"/>
            <w:tcBorders>
              <w:top w:val="nil"/>
              <w:left w:val="nil"/>
            </w:tcBorders>
          </w:tcPr>
          <w:p w:rsidR="00440884" w:rsidRPr="00975388" w:rsidRDefault="00440884" w:rsidP="00440884">
            <w:pPr>
              <w:rPr>
                <w:rFonts w:asciiTheme="majorHAnsi" w:hAnsiTheme="majorHAnsi" w:cs="Arial"/>
                <w:color w:val="CC66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CC6600"/>
          </w:tcPr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2052" w:type="dxa"/>
            <w:gridSpan w:val="2"/>
            <w:shd w:val="clear" w:color="auto" w:fill="CC6600"/>
          </w:tcPr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1980" w:type="dxa"/>
            <w:shd w:val="clear" w:color="auto" w:fill="CC6600"/>
          </w:tcPr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1879" w:type="dxa"/>
            <w:shd w:val="clear" w:color="auto" w:fill="CC6600"/>
          </w:tcPr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1901" w:type="dxa"/>
            <w:shd w:val="clear" w:color="auto" w:fill="CC6600"/>
          </w:tcPr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1980" w:type="dxa"/>
            <w:shd w:val="clear" w:color="auto" w:fill="CC6600"/>
          </w:tcPr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color w:val="FFFFFF"/>
                <w:sz w:val="20"/>
                <w:szCs w:val="20"/>
              </w:rPr>
              <w:t>Saturday</w:t>
            </w:r>
          </w:p>
        </w:tc>
        <w:tc>
          <w:tcPr>
            <w:tcW w:w="2520" w:type="dxa"/>
            <w:gridSpan w:val="2"/>
            <w:shd w:val="clear" w:color="auto" w:fill="CC6600"/>
          </w:tcPr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color w:val="FFFFFF"/>
                <w:sz w:val="20"/>
                <w:szCs w:val="20"/>
              </w:rPr>
              <w:t>Sunday</w:t>
            </w:r>
          </w:p>
        </w:tc>
      </w:tr>
      <w:tr w:rsidR="00440884" w:rsidRPr="00975388" w:rsidTr="008A1E2F">
        <w:tc>
          <w:tcPr>
            <w:tcW w:w="1418" w:type="dxa"/>
            <w:shd w:val="clear" w:color="auto" w:fill="CC6600"/>
          </w:tcPr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Juice</w:t>
            </w: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Bar</w:t>
            </w:r>
          </w:p>
        </w:tc>
        <w:tc>
          <w:tcPr>
            <w:tcW w:w="13914" w:type="dxa"/>
            <w:gridSpan w:val="9"/>
          </w:tcPr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EC5359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Orange, Apple </w:t>
            </w:r>
            <w:r w:rsidR="00EC535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or</w:t>
            </w: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="00C3001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Pineapple</w:t>
            </w: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Juice</w:t>
            </w:r>
            <w:r w:rsidR="00EC535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. </w:t>
            </w:r>
          </w:p>
          <w:p w:rsidR="00440884" w:rsidRPr="00975388" w:rsidRDefault="00EC5359" w:rsidP="00EC5359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Fresh Fruit infused water</w:t>
            </w:r>
          </w:p>
        </w:tc>
      </w:tr>
      <w:tr w:rsidR="00440884" w:rsidRPr="00975388" w:rsidTr="008A1E2F">
        <w:tc>
          <w:tcPr>
            <w:tcW w:w="1418" w:type="dxa"/>
            <w:shd w:val="clear" w:color="auto" w:fill="CC6600"/>
          </w:tcPr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Hot</w:t>
            </w: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Drinks</w:t>
            </w:r>
          </w:p>
        </w:tc>
        <w:tc>
          <w:tcPr>
            <w:tcW w:w="13914" w:type="dxa"/>
            <w:gridSpan w:val="9"/>
          </w:tcPr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English Breakfast Tea, Peppermint Tea, Green Tea, Earl Grey Tea, Chamomile Tea, Green Tea with Lemon, </w:t>
            </w: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Coffee, Cappuccino, Espresso, Mocha, Latte, Café au Lait, Latte Macchiato and Hot Chocolate</w:t>
            </w: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440884" w:rsidRPr="00975388" w:rsidTr="008A1E2F">
        <w:tc>
          <w:tcPr>
            <w:tcW w:w="1418" w:type="dxa"/>
            <w:shd w:val="clear" w:color="auto" w:fill="CC6600"/>
          </w:tcPr>
          <w:p w:rsidR="00440884" w:rsidRPr="00975388" w:rsidRDefault="00440884" w:rsidP="00440884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440884" w:rsidRPr="00975388" w:rsidRDefault="00440884" w:rsidP="00440884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Cereals</w:t>
            </w:r>
          </w:p>
          <w:p w:rsidR="00440884" w:rsidRPr="00975388" w:rsidRDefault="00440884" w:rsidP="00440884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914" w:type="dxa"/>
            <w:gridSpan w:val="9"/>
          </w:tcPr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EC5359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Caterham’s own Muesli, Weetabix, Cornflakes,</w:t>
            </w:r>
            <w:r w:rsidR="0003629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Rice Krispies,</w:t>
            </w: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Coco Pops</w:t>
            </w: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&amp; Shreddies served with Chilled Semi Skimmed Milk.</w:t>
            </w:r>
          </w:p>
          <w:p w:rsidR="00440884" w:rsidRDefault="00EC5359" w:rsidP="00EC5359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Build your own </w:t>
            </w:r>
            <w:r w:rsidR="00440884"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Porridge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Bar</w:t>
            </w:r>
            <w:r w:rsidR="00440884"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</w:p>
          <w:p w:rsidR="00EC5359" w:rsidRPr="00975388" w:rsidRDefault="00EC5359" w:rsidP="00EC535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40884" w:rsidRPr="00975388" w:rsidTr="008A1E2F">
        <w:tc>
          <w:tcPr>
            <w:tcW w:w="1418" w:type="dxa"/>
            <w:shd w:val="clear" w:color="auto" w:fill="CC6600"/>
          </w:tcPr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 xml:space="preserve">Hot or </w:t>
            </w:r>
            <w:r w:rsidRPr="00975388">
              <w:rPr>
                <w:rFonts w:asciiTheme="majorHAnsi" w:hAnsiTheme="majorHAnsi" w:cs="Arial"/>
                <w:b/>
                <w:bCs/>
                <w:color w:val="FFFFFF"/>
                <w:sz w:val="18"/>
                <w:szCs w:val="20"/>
              </w:rPr>
              <w:t>Continental</w:t>
            </w: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 xml:space="preserve"> Breakfast</w:t>
            </w:r>
          </w:p>
          <w:p w:rsidR="00440884" w:rsidRPr="00975388" w:rsidRDefault="00440884" w:rsidP="00440884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Warm </w:t>
            </w:r>
            <w:r w:rsidR="00A93C9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Croissants</w:t>
            </w:r>
            <w:r w:rsidR="008A1E2F"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.</w:t>
            </w: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EC5359" w:rsidRDefault="00EC5359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French </w:t>
            </w:r>
          </w:p>
          <w:p w:rsidR="00147B4D" w:rsidRPr="00975388" w:rsidRDefault="00EC5359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Toast with Berry Compote</w:t>
            </w: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A93C93" w:rsidRDefault="00A93C93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American</w:t>
            </w: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Pancakes</w:t>
            </w:r>
            <w:r w:rsidR="00EC535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served with crispy Bacon </w:t>
            </w: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and Maple Syrup</w:t>
            </w:r>
          </w:p>
          <w:p w:rsidR="00440884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E737C3" w:rsidRPr="00975388" w:rsidRDefault="00E737C3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8A1E2F" w:rsidRPr="00975388" w:rsidRDefault="00A93C93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Pan Au Chocolate.</w:t>
            </w:r>
          </w:p>
          <w:p w:rsidR="00440884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147B4D" w:rsidRDefault="00147B4D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Salami, Honey roast Ham</w:t>
            </w:r>
          </w:p>
          <w:p w:rsidR="00440884" w:rsidRPr="00975388" w:rsidRDefault="00147B4D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Swiss Cheese</w:t>
            </w: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440884" w:rsidRPr="00975388" w:rsidRDefault="00EC5359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Butchers </w:t>
            </w:r>
            <w:r w:rsidR="00440884"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Sausages</w:t>
            </w:r>
            <w:r w:rsidR="008A1E2F"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.</w:t>
            </w:r>
          </w:p>
          <w:p w:rsidR="00440884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Hash Browns</w:t>
            </w:r>
            <w:r w:rsidR="008A1E2F"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.</w:t>
            </w:r>
          </w:p>
          <w:p w:rsidR="00A93C93" w:rsidRPr="00975388" w:rsidRDefault="00A93C93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440884" w:rsidRPr="00975388" w:rsidRDefault="00147B4D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Scrambled Eggs</w:t>
            </w:r>
            <w:r w:rsidR="008A1E2F"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440884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Cheese &amp; Ham </w:t>
            </w:r>
            <w:r w:rsidR="008A1E2F"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filled </w:t>
            </w: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Croissant</w:t>
            </w:r>
            <w:r w:rsidR="008A1E2F"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.</w:t>
            </w:r>
          </w:p>
          <w:p w:rsidR="00147B4D" w:rsidRDefault="00147B4D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1B63D7" w:rsidRDefault="00147B4D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Mixed Berry Smoothie</w:t>
            </w:r>
          </w:p>
          <w:p w:rsidR="00440884" w:rsidRPr="00975388" w:rsidRDefault="00440884" w:rsidP="00147B4D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440884" w:rsidRPr="00975388" w:rsidRDefault="00440884" w:rsidP="00440884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440884" w:rsidRPr="00975388" w:rsidRDefault="008A1E2F" w:rsidP="008A1E2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Scrambled</w:t>
            </w:r>
            <w:r w:rsidR="00440884"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Eggs</w:t>
            </w: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.</w:t>
            </w:r>
          </w:p>
          <w:p w:rsidR="00440884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Waffles</w:t>
            </w:r>
            <w:r w:rsidR="008A1E2F"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.</w:t>
            </w:r>
          </w:p>
          <w:p w:rsidR="00E737C3" w:rsidRPr="00975388" w:rsidRDefault="00E737C3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Baked Beans</w:t>
            </w:r>
            <w:r w:rsidR="008A1E2F"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20" w:type="dxa"/>
            <w:gridSpan w:val="2"/>
          </w:tcPr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Pork Sausage</w:t>
            </w:r>
            <w:r w:rsidR="008A1E2F"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,</w:t>
            </w: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</w:p>
          <w:p w:rsidR="00440884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Back Bacon</w:t>
            </w:r>
            <w:r w:rsidR="008A1E2F"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,</w:t>
            </w:r>
          </w:p>
          <w:p w:rsidR="00A93C93" w:rsidRPr="00975388" w:rsidRDefault="00A93C93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Hash Browns,</w:t>
            </w: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Fried Egg</w:t>
            </w:r>
            <w:r w:rsidR="008A1E2F"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,</w:t>
            </w: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Mushrooms</w:t>
            </w:r>
            <w:r w:rsidR="008A1E2F"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,</w:t>
            </w:r>
          </w:p>
          <w:p w:rsidR="00440884" w:rsidRPr="00975388" w:rsidRDefault="00E737C3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Tomato</w:t>
            </w:r>
            <w:r w:rsidR="008A1E2F"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,</w:t>
            </w: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Baked Beans</w:t>
            </w:r>
            <w:r w:rsidR="008A1E2F"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.</w:t>
            </w:r>
          </w:p>
        </w:tc>
      </w:tr>
      <w:tr w:rsidR="00440884" w:rsidRPr="00975388" w:rsidTr="008A1E2F">
        <w:trPr>
          <w:trHeight w:val="483"/>
        </w:trPr>
        <w:tc>
          <w:tcPr>
            <w:tcW w:w="1418" w:type="dxa"/>
            <w:shd w:val="clear" w:color="auto" w:fill="CC6600"/>
          </w:tcPr>
          <w:p w:rsidR="00440884" w:rsidRPr="00975388" w:rsidRDefault="00440884" w:rsidP="00440884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440884" w:rsidRPr="00975388" w:rsidRDefault="00440884" w:rsidP="00440884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Yoghurt</w:t>
            </w: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Bar</w:t>
            </w:r>
          </w:p>
          <w:p w:rsidR="00440884" w:rsidRPr="00975388" w:rsidRDefault="00440884" w:rsidP="00440884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914" w:type="dxa"/>
            <w:gridSpan w:val="9"/>
          </w:tcPr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440884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Natural Yoghurt with a selection of toppings</w:t>
            </w:r>
            <w:r w:rsidR="00147B4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.</w:t>
            </w:r>
          </w:p>
          <w:p w:rsidR="00147B4D" w:rsidRPr="00975388" w:rsidRDefault="00147B4D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Seeds, Apricots, Banana chips and Sultanas</w:t>
            </w:r>
          </w:p>
        </w:tc>
      </w:tr>
      <w:tr w:rsidR="00440884" w:rsidRPr="00975388" w:rsidTr="008A1E2F">
        <w:tc>
          <w:tcPr>
            <w:tcW w:w="1418" w:type="dxa"/>
            <w:shd w:val="clear" w:color="auto" w:fill="CC6600"/>
          </w:tcPr>
          <w:p w:rsidR="00440884" w:rsidRPr="00975388" w:rsidRDefault="00440884" w:rsidP="00440884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Fresh Cut Fruit</w:t>
            </w:r>
          </w:p>
          <w:p w:rsidR="00440884" w:rsidRPr="00975388" w:rsidRDefault="00440884" w:rsidP="00440884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914" w:type="dxa"/>
            <w:gridSpan w:val="9"/>
          </w:tcPr>
          <w:p w:rsidR="00440884" w:rsidRPr="00975388" w:rsidRDefault="00440884" w:rsidP="00440884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440884" w:rsidRPr="00975388" w:rsidRDefault="00EC5359" w:rsidP="00EC5359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</w:t>
            </w:r>
            <w:r w:rsidR="00440884"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resh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cut </w:t>
            </w:r>
            <w:r w:rsidR="00440884"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fruit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selection</w:t>
            </w:r>
          </w:p>
        </w:tc>
      </w:tr>
      <w:tr w:rsidR="008A1E2F" w:rsidRPr="00975388" w:rsidTr="008A1E2F">
        <w:trPr>
          <w:gridAfter w:val="1"/>
          <w:wAfter w:w="22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00"/>
          </w:tcPr>
          <w:p w:rsidR="008A1E2F" w:rsidRPr="00975388" w:rsidRDefault="008A1E2F" w:rsidP="00561B9C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8A1E2F" w:rsidRPr="00975388" w:rsidRDefault="008A1E2F" w:rsidP="0097538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Toast &amp; Preserves</w:t>
            </w:r>
          </w:p>
          <w:p w:rsidR="008A1E2F" w:rsidRPr="00975388" w:rsidRDefault="008A1E2F" w:rsidP="00561B9C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2F" w:rsidRPr="00975388" w:rsidRDefault="008A1E2F" w:rsidP="00561B9C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8A1E2F" w:rsidRPr="00975388" w:rsidRDefault="00E737C3" w:rsidP="00561B9C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Fresh toast – artisan Breads, served with preserves</w:t>
            </w:r>
          </w:p>
          <w:p w:rsidR="008A1E2F" w:rsidRPr="00975388" w:rsidRDefault="008A1E2F" w:rsidP="00561B9C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</w:tbl>
    <w:p w:rsidR="00CF4A89" w:rsidRDefault="00FA6BDC" w:rsidP="00FA6BDC">
      <w:pPr>
        <w:tabs>
          <w:tab w:val="left" w:pos="720"/>
        </w:tabs>
        <w:ind w:right="180"/>
        <w:rPr>
          <w:rFonts w:asciiTheme="majorHAnsi" w:hAnsiTheme="majorHAnsi" w:cs="Arial"/>
          <w:b/>
          <w:bCs/>
          <w:color w:val="CC66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25156F4" wp14:editId="3581D331">
            <wp:extent cx="561975" cy="533400"/>
            <wp:effectExtent l="0" t="0" r="9525" b="0"/>
            <wp:docPr id="10" name="Picture 10" descr="C:\Users\markst\Desktop\Caterham_logo_lowres_for email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st\Desktop\Caterham_logo_lowres_for email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                                           C</w:t>
      </w:r>
      <w:r w:rsidR="00CF4A89" w:rsidRPr="00975388">
        <w:rPr>
          <w:rFonts w:asciiTheme="majorHAnsi" w:hAnsiTheme="majorHAnsi" w:cs="Arial"/>
          <w:b/>
          <w:bCs/>
          <w:color w:val="CC6600"/>
          <w:sz w:val="32"/>
          <w:szCs w:val="32"/>
        </w:rPr>
        <w:t>aterham School</w:t>
      </w:r>
      <w:r w:rsidR="00D92380" w:rsidRPr="00975388"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 </w:t>
      </w:r>
      <w:r w:rsidR="00815F19"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- </w:t>
      </w:r>
      <w:r w:rsidR="00E737C3">
        <w:rPr>
          <w:rFonts w:asciiTheme="majorHAnsi" w:hAnsiTheme="majorHAnsi" w:cs="Arial"/>
          <w:b/>
          <w:bCs/>
          <w:color w:val="CC6600"/>
          <w:sz w:val="32"/>
          <w:szCs w:val="32"/>
        </w:rPr>
        <w:t>Autumn</w:t>
      </w:r>
      <w:r w:rsidR="00CF4A89" w:rsidRPr="00975388"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 </w:t>
      </w:r>
      <w:r w:rsidR="00815F19">
        <w:rPr>
          <w:rFonts w:asciiTheme="majorHAnsi" w:hAnsiTheme="majorHAnsi" w:cs="Arial"/>
          <w:b/>
          <w:bCs/>
          <w:color w:val="CC6600"/>
          <w:sz w:val="32"/>
          <w:szCs w:val="32"/>
        </w:rPr>
        <w:t>Week</w:t>
      </w:r>
      <w:r w:rsidR="00CF4A89" w:rsidRPr="00975388"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 1 – Lunch Menu</w:t>
      </w:r>
    </w:p>
    <w:p w:rsidR="0061125B" w:rsidRPr="0061125B" w:rsidRDefault="0061125B" w:rsidP="00A8490F">
      <w:pPr>
        <w:tabs>
          <w:tab w:val="left" w:pos="720"/>
        </w:tabs>
        <w:ind w:right="180"/>
        <w:jc w:val="center"/>
        <w:rPr>
          <w:rFonts w:asciiTheme="majorHAnsi" w:hAnsiTheme="majorHAnsi" w:cs="Arial"/>
          <w:b/>
          <w:bCs/>
          <w:color w:val="E36C0A" w:themeColor="accent6" w:themeShade="BF"/>
          <w:sz w:val="32"/>
          <w:szCs w:val="32"/>
        </w:rPr>
      </w:pPr>
      <w:r w:rsidRPr="0061125B">
        <w:rPr>
          <w:rFonts w:asciiTheme="majorHAnsi" w:hAnsiTheme="majorHAnsi" w:cs="Arial"/>
          <w:b/>
          <w:bCs/>
          <w:color w:val="E36C0A" w:themeColor="accent6" w:themeShade="BF"/>
          <w:sz w:val="32"/>
          <w:szCs w:val="32"/>
        </w:rPr>
        <w:t>All Meals are cooked fresh on site with fresh ingredients daily</w:t>
      </w:r>
    </w:p>
    <w:tbl>
      <w:tblPr>
        <w:tblW w:w="196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018"/>
        <w:gridCol w:w="1985"/>
        <w:gridCol w:w="1984"/>
        <w:gridCol w:w="2073"/>
        <w:gridCol w:w="2038"/>
        <w:gridCol w:w="1911"/>
        <w:gridCol w:w="1857"/>
        <w:gridCol w:w="3450"/>
        <w:gridCol w:w="815"/>
      </w:tblGrid>
      <w:tr w:rsidR="009F4421" w:rsidRPr="00975388" w:rsidTr="00975388">
        <w:trPr>
          <w:gridAfter w:val="2"/>
          <w:wAfter w:w="4265" w:type="dxa"/>
          <w:trHeight w:val="417"/>
        </w:trPr>
        <w:tc>
          <w:tcPr>
            <w:tcW w:w="1560" w:type="dxa"/>
            <w:tcBorders>
              <w:top w:val="nil"/>
              <w:left w:val="nil"/>
            </w:tcBorders>
          </w:tcPr>
          <w:p w:rsidR="00CF4A89" w:rsidRPr="00975388" w:rsidRDefault="00CF4A89" w:rsidP="009D6BA7">
            <w:pPr>
              <w:rPr>
                <w:rFonts w:asciiTheme="majorHAnsi" w:hAnsiTheme="majorHAnsi" w:cs="Arial"/>
                <w:b/>
                <w:bCs/>
                <w:color w:val="CC6600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2073" w:type="dxa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2038" w:type="dxa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1911" w:type="dxa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Saturday</w:t>
            </w:r>
          </w:p>
        </w:tc>
        <w:tc>
          <w:tcPr>
            <w:tcW w:w="1857" w:type="dxa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Sunday</w:t>
            </w:r>
          </w:p>
        </w:tc>
      </w:tr>
      <w:tr w:rsidR="009029BF" w:rsidRPr="00975388" w:rsidTr="00975388">
        <w:trPr>
          <w:gridAfter w:val="2"/>
          <w:wAfter w:w="4265" w:type="dxa"/>
          <w:trHeight w:val="684"/>
        </w:trPr>
        <w:tc>
          <w:tcPr>
            <w:tcW w:w="1560" w:type="dxa"/>
            <w:shd w:val="clear" w:color="auto" w:fill="CC6600"/>
          </w:tcPr>
          <w:p w:rsidR="009029BF" w:rsidRPr="00975388" w:rsidRDefault="009029BF" w:rsidP="0097538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9029BF" w:rsidRPr="00975388" w:rsidRDefault="009029BF" w:rsidP="0097538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Soup station</w:t>
            </w:r>
          </w:p>
          <w:p w:rsidR="009029BF" w:rsidRPr="00975388" w:rsidRDefault="009029BF" w:rsidP="0097538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18" w:type="dxa"/>
          </w:tcPr>
          <w:p w:rsidR="009029BF" w:rsidRPr="00975388" w:rsidRDefault="009029BF" w:rsidP="0044088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 xml:space="preserve">Soup </w:t>
            </w:r>
          </w:p>
          <w:p w:rsidR="0044070B" w:rsidRDefault="009029BF" w:rsidP="0044070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  <w:r w:rsidR="0044070B">
              <w:rPr>
                <w:rFonts w:asciiTheme="majorHAnsi" w:hAnsiTheme="majorHAnsi" w:cs="Arial"/>
                <w:b/>
                <w:sz w:val="20"/>
                <w:szCs w:val="20"/>
              </w:rPr>
              <w:t xml:space="preserve"> with fresh baked</w:t>
            </w:r>
          </w:p>
          <w:p w:rsidR="009029BF" w:rsidRPr="00975388" w:rsidRDefault="0044070B" w:rsidP="0044070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Bread</w:t>
            </w:r>
          </w:p>
        </w:tc>
        <w:tc>
          <w:tcPr>
            <w:tcW w:w="1985" w:type="dxa"/>
          </w:tcPr>
          <w:p w:rsidR="0044070B" w:rsidRPr="00975388" w:rsidRDefault="0044070B" w:rsidP="0044070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 xml:space="preserve">Soup </w:t>
            </w:r>
          </w:p>
          <w:p w:rsidR="0044070B" w:rsidRDefault="0044070B" w:rsidP="0044070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with fresh baked</w:t>
            </w:r>
          </w:p>
          <w:p w:rsidR="009029BF" w:rsidRPr="00975388" w:rsidRDefault="0044070B" w:rsidP="0044070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Bread</w:t>
            </w:r>
          </w:p>
        </w:tc>
        <w:tc>
          <w:tcPr>
            <w:tcW w:w="1984" w:type="dxa"/>
          </w:tcPr>
          <w:p w:rsidR="0044070B" w:rsidRPr="00975388" w:rsidRDefault="0044070B" w:rsidP="0044070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 xml:space="preserve">Soup </w:t>
            </w:r>
          </w:p>
          <w:p w:rsidR="0044070B" w:rsidRDefault="0044070B" w:rsidP="0044070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with fresh baked</w:t>
            </w:r>
          </w:p>
          <w:p w:rsidR="009029BF" w:rsidRPr="00975388" w:rsidRDefault="0044070B" w:rsidP="0044070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Bread</w:t>
            </w:r>
          </w:p>
        </w:tc>
        <w:tc>
          <w:tcPr>
            <w:tcW w:w="2073" w:type="dxa"/>
          </w:tcPr>
          <w:p w:rsidR="0044070B" w:rsidRPr="00975388" w:rsidRDefault="0044070B" w:rsidP="0044070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 xml:space="preserve">Soup </w:t>
            </w:r>
          </w:p>
          <w:p w:rsidR="0044070B" w:rsidRDefault="0044070B" w:rsidP="0044070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with fresh baked</w:t>
            </w:r>
          </w:p>
          <w:p w:rsidR="009029BF" w:rsidRPr="00975388" w:rsidRDefault="0044070B" w:rsidP="0044070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Bread</w:t>
            </w:r>
          </w:p>
        </w:tc>
        <w:tc>
          <w:tcPr>
            <w:tcW w:w="2038" w:type="dxa"/>
          </w:tcPr>
          <w:p w:rsidR="0044070B" w:rsidRPr="00975388" w:rsidRDefault="0044070B" w:rsidP="0044070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 xml:space="preserve">Soup </w:t>
            </w:r>
          </w:p>
          <w:p w:rsidR="0044070B" w:rsidRDefault="0044070B" w:rsidP="0044070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with fresh baked</w:t>
            </w:r>
          </w:p>
          <w:p w:rsidR="009029BF" w:rsidRPr="00975388" w:rsidRDefault="0044070B" w:rsidP="0044070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Bread</w:t>
            </w:r>
          </w:p>
        </w:tc>
        <w:tc>
          <w:tcPr>
            <w:tcW w:w="1911" w:type="dxa"/>
          </w:tcPr>
          <w:p w:rsidR="0044070B" w:rsidRPr="00975388" w:rsidRDefault="0044070B" w:rsidP="0044070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 xml:space="preserve">Soup </w:t>
            </w:r>
          </w:p>
          <w:p w:rsidR="0044070B" w:rsidRDefault="0044070B" w:rsidP="0044070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with fresh baked</w:t>
            </w:r>
          </w:p>
          <w:p w:rsidR="009029BF" w:rsidRPr="00975388" w:rsidRDefault="0044070B" w:rsidP="0044070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Bread</w:t>
            </w:r>
            <w:r w:rsidRPr="0097538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vMerge w:val="restart"/>
          </w:tcPr>
          <w:p w:rsidR="009029BF" w:rsidRPr="00975388" w:rsidRDefault="009029BF" w:rsidP="00736558">
            <w:pPr>
              <w:ind w:right="-82"/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FF"/>
                <w:sz w:val="18"/>
                <w:szCs w:val="18"/>
                <w:u w:val="single"/>
              </w:rPr>
            </w:pPr>
          </w:p>
          <w:p w:rsidR="009029BF" w:rsidRPr="00975388" w:rsidRDefault="009029BF" w:rsidP="00736558">
            <w:pPr>
              <w:ind w:right="-82"/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FF"/>
                <w:sz w:val="18"/>
                <w:szCs w:val="18"/>
                <w:u w:val="single"/>
              </w:rPr>
            </w:pPr>
          </w:p>
          <w:p w:rsidR="009029BF" w:rsidRPr="00975388" w:rsidRDefault="009029BF" w:rsidP="00736558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  <w:p w:rsidR="009029BF" w:rsidRPr="00975388" w:rsidRDefault="009029BF" w:rsidP="00736558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  <w:p w:rsidR="009029BF" w:rsidRPr="00975388" w:rsidRDefault="009029BF" w:rsidP="00736558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  <w:p w:rsidR="009029BF" w:rsidRPr="00975388" w:rsidRDefault="009029BF" w:rsidP="00736558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  <w:p w:rsidR="009029BF" w:rsidRPr="00975388" w:rsidRDefault="009029BF" w:rsidP="00736558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  <w:p w:rsidR="009029BF" w:rsidRPr="00975388" w:rsidRDefault="009029BF" w:rsidP="00736558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  <w:p w:rsidR="009029BF" w:rsidRPr="00D26F3F" w:rsidRDefault="009029BF" w:rsidP="005C6FDA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</w:pPr>
            <w:r w:rsidRPr="00D26F3F"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  <w:t>Brunch</w:t>
            </w:r>
          </w:p>
          <w:p w:rsidR="009029BF" w:rsidRPr="00975388" w:rsidRDefault="009029BF" w:rsidP="005C6FDA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  <w:p w:rsidR="009029BF" w:rsidRPr="00975388" w:rsidRDefault="009029BF" w:rsidP="005C6FDA">
            <w:pPr>
              <w:jc w:val="center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975388">
              <w:rPr>
                <w:rFonts w:asciiTheme="majorHAnsi" w:hAnsiTheme="majorHAnsi" w:cs="Arial"/>
                <w:b/>
                <w:sz w:val="18"/>
                <w:szCs w:val="16"/>
              </w:rPr>
              <w:t>Sausages</w:t>
            </w:r>
          </w:p>
          <w:p w:rsidR="009029BF" w:rsidRPr="00975388" w:rsidRDefault="009029BF" w:rsidP="005C6FDA">
            <w:pPr>
              <w:jc w:val="center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975388">
              <w:rPr>
                <w:rFonts w:asciiTheme="majorHAnsi" w:hAnsiTheme="majorHAnsi" w:cs="Arial"/>
                <w:b/>
                <w:sz w:val="18"/>
                <w:szCs w:val="16"/>
              </w:rPr>
              <w:t>Bacon</w:t>
            </w:r>
          </w:p>
          <w:p w:rsidR="009029BF" w:rsidRPr="00975388" w:rsidRDefault="009029BF" w:rsidP="005C6FDA">
            <w:pPr>
              <w:jc w:val="center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975388">
              <w:rPr>
                <w:rFonts w:asciiTheme="majorHAnsi" w:hAnsiTheme="majorHAnsi" w:cs="Arial"/>
                <w:b/>
                <w:sz w:val="18"/>
                <w:szCs w:val="16"/>
              </w:rPr>
              <w:t>Fried Eggs</w:t>
            </w:r>
          </w:p>
          <w:p w:rsidR="009029BF" w:rsidRPr="00975388" w:rsidRDefault="009029BF" w:rsidP="005C6FDA">
            <w:pPr>
              <w:jc w:val="center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975388">
              <w:rPr>
                <w:rFonts w:asciiTheme="majorHAnsi" w:hAnsiTheme="majorHAnsi" w:cs="Arial"/>
                <w:b/>
                <w:sz w:val="18"/>
                <w:szCs w:val="16"/>
              </w:rPr>
              <w:t>Baked Beans</w:t>
            </w:r>
          </w:p>
          <w:p w:rsidR="009029BF" w:rsidRPr="00975388" w:rsidRDefault="009029BF" w:rsidP="005C6FDA">
            <w:pPr>
              <w:jc w:val="center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975388">
              <w:rPr>
                <w:rFonts w:asciiTheme="majorHAnsi" w:hAnsiTheme="majorHAnsi" w:cs="Arial"/>
                <w:b/>
                <w:sz w:val="18"/>
                <w:szCs w:val="16"/>
              </w:rPr>
              <w:t>Hash Brown</w:t>
            </w:r>
          </w:p>
          <w:p w:rsidR="009029BF" w:rsidRPr="00975388" w:rsidRDefault="009029BF" w:rsidP="005C6FDA">
            <w:pPr>
              <w:jc w:val="center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975388">
              <w:rPr>
                <w:rFonts w:asciiTheme="majorHAnsi" w:hAnsiTheme="majorHAnsi" w:cs="Arial"/>
                <w:b/>
                <w:sz w:val="18"/>
                <w:szCs w:val="16"/>
              </w:rPr>
              <w:t>Mushrooms</w:t>
            </w:r>
          </w:p>
          <w:p w:rsidR="009029BF" w:rsidRPr="00975388" w:rsidRDefault="009029BF" w:rsidP="005C6FDA">
            <w:pPr>
              <w:jc w:val="center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975388">
              <w:rPr>
                <w:rFonts w:asciiTheme="majorHAnsi" w:hAnsiTheme="majorHAnsi" w:cs="Arial"/>
                <w:b/>
                <w:sz w:val="18"/>
                <w:szCs w:val="16"/>
              </w:rPr>
              <w:t>Grilled Tomatoes</w:t>
            </w:r>
          </w:p>
          <w:p w:rsidR="009029BF" w:rsidRPr="00975388" w:rsidRDefault="009029BF" w:rsidP="005C6FDA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:rsidR="009029BF" w:rsidRPr="00975388" w:rsidRDefault="009029BF" w:rsidP="005C6FDA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:rsidR="009029BF" w:rsidRPr="00975388" w:rsidRDefault="009029BF" w:rsidP="005C6FDA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:rsidR="009029BF" w:rsidRPr="00975388" w:rsidRDefault="009029BF" w:rsidP="005C6FDA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:rsidR="009029BF" w:rsidRPr="00975388" w:rsidRDefault="009029BF" w:rsidP="005C6FDA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:rsidR="009029BF" w:rsidRPr="00CE53C0" w:rsidRDefault="009029BF" w:rsidP="00DE498B">
            <w:pPr>
              <w:jc w:val="center"/>
              <w:rPr>
                <w:rFonts w:asciiTheme="majorHAnsi" w:hAnsiTheme="majorHAnsi" w:cs="Arial"/>
                <w:b/>
                <w:sz w:val="24"/>
                <w:szCs w:val="16"/>
              </w:rPr>
            </w:pPr>
            <w:r w:rsidRPr="00CE53C0">
              <w:rPr>
                <w:rFonts w:asciiTheme="majorHAnsi" w:hAnsiTheme="majorHAnsi" w:cs="Arial"/>
                <w:b/>
                <w:sz w:val="24"/>
                <w:szCs w:val="16"/>
              </w:rPr>
              <w:t>Sandwich</w:t>
            </w:r>
          </w:p>
          <w:p w:rsidR="009029BF" w:rsidRPr="00CE53C0" w:rsidRDefault="009029BF" w:rsidP="00DE498B">
            <w:pPr>
              <w:jc w:val="center"/>
              <w:rPr>
                <w:rFonts w:asciiTheme="majorHAnsi" w:hAnsiTheme="majorHAnsi" w:cs="Arial"/>
                <w:b/>
                <w:sz w:val="24"/>
                <w:szCs w:val="16"/>
              </w:rPr>
            </w:pPr>
            <w:r w:rsidRPr="00CE53C0">
              <w:rPr>
                <w:rFonts w:asciiTheme="majorHAnsi" w:hAnsiTheme="majorHAnsi" w:cs="Arial"/>
                <w:b/>
                <w:sz w:val="24"/>
                <w:szCs w:val="16"/>
              </w:rPr>
              <w:t>Snax</w:t>
            </w:r>
          </w:p>
          <w:p w:rsidR="009029BF" w:rsidRPr="00975388" w:rsidRDefault="009029BF" w:rsidP="00DE498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9029BF" w:rsidRPr="00975388" w:rsidRDefault="009029BF" w:rsidP="00DE498B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9029BF" w:rsidRPr="00D26F3F" w:rsidRDefault="009029BF" w:rsidP="00DE498B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D26F3F">
              <w:rPr>
                <w:rFonts w:asciiTheme="majorHAnsi" w:hAnsiTheme="majorHAnsi" w:cs="Arial"/>
                <w:b/>
                <w:sz w:val="20"/>
                <w:szCs w:val="16"/>
              </w:rPr>
              <w:t>A wide variety of fresh sandwiches</w:t>
            </w:r>
          </w:p>
          <w:p w:rsidR="009029BF" w:rsidRPr="00D26F3F" w:rsidRDefault="009029BF" w:rsidP="00DE498B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D26F3F">
              <w:rPr>
                <w:rFonts w:asciiTheme="majorHAnsi" w:hAnsiTheme="majorHAnsi" w:cs="Arial"/>
                <w:b/>
                <w:sz w:val="20"/>
                <w:szCs w:val="16"/>
              </w:rPr>
              <w:t>With Crisps</w:t>
            </w:r>
          </w:p>
          <w:p w:rsidR="009029BF" w:rsidRPr="00D26F3F" w:rsidRDefault="009029BF" w:rsidP="00DE498B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D26F3F">
              <w:rPr>
                <w:rFonts w:asciiTheme="majorHAnsi" w:hAnsiTheme="majorHAnsi" w:cs="Arial"/>
                <w:b/>
                <w:sz w:val="20"/>
                <w:szCs w:val="16"/>
              </w:rPr>
              <w:t>&amp;</w:t>
            </w:r>
          </w:p>
          <w:p w:rsidR="009029BF" w:rsidRPr="00D26F3F" w:rsidRDefault="009029BF" w:rsidP="00DE498B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D26F3F">
              <w:rPr>
                <w:rFonts w:asciiTheme="majorHAnsi" w:hAnsiTheme="majorHAnsi" w:cs="Arial"/>
                <w:b/>
                <w:sz w:val="20"/>
                <w:szCs w:val="16"/>
              </w:rPr>
              <w:t>Cookies</w:t>
            </w:r>
          </w:p>
          <w:p w:rsidR="009029BF" w:rsidRPr="00975388" w:rsidRDefault="009029BF" w:rsidP="005C6FD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9029BF" w:rsidRPr="00975388" w:rsidRDefault="009029BF" w:rsidP="0073655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9029BF" w:rsidRPr="00975388" w:rsidRDefault="009029BF" w:rsidP="00736558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  <w:p w:rsidR="009029BF" w:rsidRPr="00975388" w:rsidRDefault="009029BF" w:rsidP="00736558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  <w:p w:rsidR="009029BF" w:rsidRPr="00975388" w:rsidRDefault="009029BF" w:rsidP="009029BF">
            <w:pPr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29BF" w:rsidRPr="00975388" w:rsidTr="00975388">
        <w:trPr>
          <w:gridAfter w:val="2"/>
          <w:wAfter w:w="4265" w:type="dxa"/>
          <w:trHeight w:val="763"/>
        </w:trPr>
        <w:tc>
          <w:tcPr>
            <w:tcW w:w="1560" w:type="dxa"/>
            <w:shd w:val="clear" w:color="auto" w:fill="CC6600"/>
          </w:tcPr>
          <w:p w:rsidR="009029BF" w:rsidRPr="00975388" w:rsidRDefault="009029BF" w:rsidP="0097538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9029BF" w:rsidRPr="00975388" w:rsidRDefault="009029BF" w:rsidP="0097538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9029BF" w:rsidRPr="00975388" w:rsidRDefault="009029BF" w:rsidP="0097538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Main</w:t>
            </w:r>
          </w:p>
        </w:tc>
        <w:tc>
          <w:tcPr>
            <w:tcW w:w="2018" w:type="dxa"/>
          </w:tcPr>
          <w:p w:rsidR="00F02A56" w:rsidRDefault="00F02A56" w:rsidP="00815F1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665892" w:rsidRDefault="00E737C3" w:rsidP="00815F1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Butter Chicken</w:t>
            </w:r>
            <w:r w:rsidR="00F02A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,</w:t>
            </w:r>
          </w:p>
          <w:p w:rsidR="00E737C3" w:rsidRDefault="00E737C3" w:rsidP="00815F1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Naan Bread</w:t>
            </w:r>
            <w:r w:rsidR="00F02A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,</w:t>
            </w:r>
          </w:p>
          <w:p w:rsidR="00EE013D" w:rsidRPr="00975388" w:rsidRDefault="00EE013D" w:rsidP="00815F1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02A56" w:rsidRDefault="00F02A56" w:rsidP="00815F1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455228" w:rsidRDefault="00C13BA6" w:rsidP="00815F1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Cheese </w:t>
            </w:r>
            <w:r w:rsidR="00F02A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Topped</w:t>
            </w:r>
          </w:p>
          <w:p w:rsidR="00F02A56" w:rsidRDefault="00F02A56" w:rsidP="00815F1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Cottage Pie</w:t>
            </w:r>
          </w:p>
          <w:p w:rsidR="00CA4982" w:rsidRPr="00975388" w:rsidRDefault="00CA4982" w:rsidP="00815F1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D5399" w:rsidRPr="005B1D01" w:rsidRDefault="005B1D01" w:rsidP="00890DCC">
            <w:pPr>
              <w:ind w:left="45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5B1D01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Jamaican day</w:t>
            </w:r>
          </w:p>
          <w:p w:rsidR="0089047B" w:rsidRDefault="0089047B" w:rsidP="00890DCC">
            <w:pPr>
              <w:ind w:left="45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762332" w:rsidRDefault="00E737C3" w:rsidP="00890DCC">
            <w:pPr>
              <w:ind w:left="45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Jerk Chicken</w:t>
            </w:r>
          </w:p>
          <w:p w:rsidR="00665892" w:rsidRPr="00975388" w:rsidRDefault="00665892" w:rsidP="00890DCC">
            <w:pPr>
              <w:ind w:left="45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2D5399" w:rsidRDefault="002D5399" w:rsidP="00890DCC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EE013D" w:rsidRPr="00975388" w:rsidRDefault="00C41D33" w:rsidP="00DC017E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Beef Chilli</w:t>
            </w:r>
            <w:r w:rsidR="00F02A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:rsidR="00245EE2" w:rsidRDefault="00245EE2" w:rsidP="00245EE2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BF69B2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Its ‘Fry’ day</w:t>
            </w:r>
          </w:p>
          <w:p w:rsidR="00245EE2" w:rsidRDefault="00245EE2" w:rsidP="00245EE2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Fish ‘N’ Chips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.</w:t>
            </w:r>
          </w:p>
          <w:p w:rsidR="00665892" w:rsidRPr="00975388" w:rsidRDefault="00245EE2" w:rsidP="00245EE2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With sustainable fish.</w:t>
            </w:r>
          </w:p>
        </w:tc>
        <w:tc>
          <w:tcPr>
            <w:tcW w:w="1911" w:type="dxa"/>
          </w:tcPr>
          <w:p w:rsidR="002D5399" w:rsidRDefault="002D5399" w:rsidP="009678BF">
            <w:pPr>
              <w:ind w:left="45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</w:p>
          <w:p w:rsidR="009029BF" w:rsidRPr="00C55AA0" w:rsidRDefault="00C55AA0" w:rsidP="009678BF">
            <w:pPr>
              <w:ind w:left="45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C55AA0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Pasta</w:t>
            </w:r>
          </w:p>
          <w:p w:rsidR="001B63D7" w:rsidRDefault="0061125B" w:rsidP="002F7E39">
            <w:pPr>
              <w:ind w:left="45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</w:t>
            </w:r>
            <w:r w:rsidR="00C55AA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olognaise</w:t>
            </w:r>
          </w:p>
          <w:p w:rsidR="00EE013D" w:rsidRPr="00975388" w:rsidRDefault="00EE013D" w:rsidP="002F7E39">
            <w:pPr>
              <w:ind w:left="45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029BF" w:rsidRPr="00975388" w:rsidRDefault="009029BF" w:rsidP="00736558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9029BF" w:rsidRPr="00975388" w:rsidTr="00F02A56">
        <w:trPr>
          <w:gridAfter w:val="2"/>
          <w:wAfter w:w="4265" w:type="dxa"/>
          <w:trHeight w:val="973"/>
        </w:trPr>
        <w:tc>
          <w:tcPr>
            <w:tcW w:w="1560" w:type="dxa"/>
            <w:shd w:val="clear" w:color="auto" w:fill="CC6600"/>
          </w:tcPr>
          <w:p w:rsidR="009029BF" w:rsidRPr="00975388" w:rsidRDefault="009029BF" w:rsidP="0097538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E62326" w:rsidRDefault="00E62326" w:rsidP="0097538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9029BF" w:rsidRPr="00975388" w:rsidRDefault="00E62326" w:rsidP="0097538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Street wise</w:t>
            </w:r>
          </w:p>
          <w:p w:rsidR="009029BF" w:rsidRPr="00975388" w:rsidRDefault="009029BF" w:rsidP="00975388">
            <w:pPr>
              <w:ind w:left="-360"/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18" w:type="dxa"/>
          </w:tcPr>
          <w:p w:rsidR="002D5399" w:rsidRDefault="002D5399" w:rsidP="00762332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815F19" w:rsidRDefault="00F02A56" w:rsidP="002D539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Mushroom Ravioli</w:t>
            </w:r>
          </w:p>
          <w:p w:rsidR="00DC017E" w:rsidRDefault="00DC017E" w:rsidP="002D539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or</w:t>
            </w:r>
          </w:p>
          <w:p w:rsidR="00F02A56" w:rsidRDefault="00F02A56" w:rsidP="002D539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Vegetable Bake</w:t>
            </w:r>
          </w:p>
          <w:p w:rsidR="00EE013D" w:rsidRPr="00975388" w:rsidRDefault="00EE013D" w:rsidP="002D539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E267D" w:rsidRDefault="00CE267D" w:rsidP="00EE013D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  <w:lang w:val="en"/>
              </w:rPr>
            </w:pPr>
          </w:p>
          <w:p w:rsidR="00EE013D" w:rsidRPr="00B721F7" w:rsidRDefault="00CE267D" w:rsidP="00EE01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"/>
              </w:rPr>
            </w:pPr>
            <w:r>
              <w:rPr>
                <w:rFonts w:asciiTheme="majorHAnsi" w:hAnsiTheme="majorHAnsi" w:cs="Arial"/>
                <w:b/>
                <w:sz w:val="20"/>
                <w:szCs w:val="16"/>
                <w:lang w:val="en"/>
              </w:rPr>
              <w:t>Pulled Pork served on Khobez bread and red cabbage.</w:t>
            </w:r>
          </w:p>
        </w:tc>
        <w:tc>
          <w:tcPr>
            <w:tcW w:w="1984" w:type="dxa"/>
          </w:tcPr>
          <w:p w:rsidR="00CE267D" w:rsidRPr="00775C0E" w:rsidRDefault="00CE267D" w:rsidP="00CE267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T</w:t>
            </w:r>
            <w:r w:rsidRPr="00775C0E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oppers</w:t>
            </w:r>
          </w:p>
          <w:p w:rsidR="008B054F" w:rsidRDefault="00CE267D" w:rsidP="00CE267D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  <w:lang w:val="en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"/>
              </w:rPr>
              <w:t>Baked jacket Potato with a selection of toppings</w:t>
            </w:r>
          </w:p>
          <w:p w:rsidR="005B1D01" w:rsidRPr="00975388" w:rsidRDefault="005B1D01" w:rsidP="008B054F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EE013D" w:rsidRPr="005B1D01" w:rsidRDefault="005B1D01" w:rsidP="00F02A5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5B1D01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Noodle Pot</w:t>
            </w:r>
          </w:p>
          <w:p w:rsidR="00CE267D" w:rsidRDefault="00CE267D" w:rsidP="00C41D33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C41D33" w:rsidRDefault="00C41D33" w:rsidP="00C41D33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Korean Pork</w:t>
            </w:r>
          </w:p>
          <w:p w:rsidR="005B1D01" w:rsidRDefault="00C41D33" w:rsidP="00C41D33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With </w:t>
            </w:r>
          </w:p>
          <w:p w:rsidR="00DC017E" w:rsidRPr="00975388" w:rsidRDefault="00C41D33" w:rsidP="00C41D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Noodles</w:t>
            </w:r>
          </w:p>
        </w:tc>
        <w:tc>
          <w:tcPr>
            <w:tcW w:w="2038" w:type="dxa"/>
          </w:tcPr>
          <w:p w:rsidR="0061125B" w:rsidRDefault="0061125B" w:rsidP="00BA217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"/>
              </w:rPr>
            </w:pPr>
          </w:p>
          <w:p w:rsidR="001B63D7" w:rsidRDefault="001B63D7" w:rsidP="00BA217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"/>
              </w:rPr>
              <w:t xml:space="preserve">Battered Sausage or </w:t>
            </w:r>
          </w:p>
          <w:p w:rsidR="00665892" w:rsidRDefault="001B63D7" w:rsidP="0061125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"/>
              </w:rPr>
              <w:t>Plain Sausage</w:t>
            </w:r>
            <w:r w:rsidR="007166A2">
              <w:rPr>
                <w:rFonts w:asciiTheme="majorHAnsi" w:hAnsiTheme="majorHAnsi" w:cs="Arial"/>
                <w:b/>
                <w:sz w:val="20"/>
                <w:szCs w:val="20"/>
                <w:lang w:val="en"/>
              </w:rPr>
              <w:t>.</w:t>
            </w:r>
          </w:p>
          <w:p w:rsidR="00EE013D" w:rsidRPr="00975388" w:rsidRDefault="00EE013D" w:rsidP="0061125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1911" w:type="dxa"/>
          </w:tcPr>
          <w:p w:rsidR="009029BF" w:rsidRPr="00975388" w:rsidRDefault="009029BF" w:rsidP="003214A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029BF" w:rsidRPr="00975388" w:rsidRDefault="009029BF" w:rsidP="00D26F3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9029BF" w:rsidRPr="00700968" w:rsidRDefault="00DC017E" w:rsidP="00F02A5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Proper Cornish S</w:t>
            </w:r>
            <w:r w:rsidR="00F02A56">
              <w:rPr>
                <w:rFonts w:asciiTheme="majorHAnsi" w:hAnsiTheme="majorHAnsi" w:cs="Arial"/>
                <w:b/>
                <w:sz w:val="20"/>
                <w:szCs w:val="20"/>
              </w:rPr>
              <w:t>election</w:t>
            </w:r>
          </w:p>
        </w:tc>
        <w:tc>
          <w:tcPr>
            <w:tcW w:w="1857" w:type="dxa"/>
            <w:vMerge/>
          </w:tcPr>
          <w:p w:rsidR="009029BF" w:rsidRPr="00975388" w:rsidRDefault="009029BF" w:rsidP="00736558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9029BF" w:rsidRPr="00975388" w:rsidTr="00975388">
        <w:trPr>
          <w:gridAfter w:val="2"/>
          <w:wAfter w:w="4265" w:type="dxa"/>
        </w:trPr>
        <w:tc>
          <w:tcPr>
            <w:tcW w:w="1560" w:type="dxa"/>
            <w:shd w:val="clear" w:color="auto" w:fill="CC6600"/>
          </w:tcPr>
          <w:p w:rsidR="009029BF" w:rsidRPr="00975388" w:rsidRDefault="009029BF" w:rsidP="0097538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9029BF" w:rsidRPr="00975388" w:rsidRDefault="009029BF" w:rsidP="0097538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Vegetarian</w:t>
            </w:r>
          </w:p>
          <w:p w:rsidR="009029BF" w:rsidRPr="00975388" w:rsidRDefault="009029BF" w:rsidP="0097538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18" w:type="dxa"/>
          </w:tcPr>
          <w:p w:rsidR="001F7B1B" w:rsidRDefault="001F7B1B" w:rsidP="0030293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Quorn </w:t>
            </w:r>
          </w:p>
          <w:p w:rsidR="001F7B1B" w:rsidRDefault="00F02A56" w:rsidP="00EE01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Tikka Masala</w:t>
            </w:r>
          </w:p>
          <w:p w:rsidR="00F02A56" w:rsidRPr="001F7B1B" w:rsidRDefault="00F02A56" w:rsidP="00EE01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45A52" w:rsidRDefault="00F02A56" w:rsidP="00F02A56">
            <w:pPr>
              <w:ind w:right="-8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Sweet Potato</w:t>
            </w:r>
          </w:p>
          <w:p w:rsidR="00545A52" w:rsidRDefault="00F02A56" w:rsidP="00F02A56">
            <w:pPr>
              <w:ind w:right="-8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&amp; </w:t>
            </w:r>
          </w:p>
          <w:p w:rsidR="001F7B1B" w:rsidRPr="001F7B1B" w:rsidRDefault="00F02A56" w:rsidP="00F02A56">
            <w:pPr>
              <w:ind w:right="-8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Lentil Pie</w:t>
            </w:r>
          </w:p>
        </w:tc>
        <w:tc>
          <w:tcPr>
            <w:tcW w:w="1984" w:type="dxa"/>
          </w:tcPr>
          <w:p w:rsidR="002F7D4A" w:rsidRPr="001F7B1B" w:rsidRDefault="005B1D01" w:rsidP="00EE01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Vegetable &amp; B</w:t>
            </w:r>
            <w:r w:rsidRPr="00DC017E">
              <w:rPr>
                <w:rFonts w:asciiTheme="majorHAnsi" w:hAnsiTheme="majorHAnsi" w:cs="Arial"/>
                <w:b/>
                <w:sz w:val="20"/>
                <w:szCs w:val="20"/>
              </w:rPr>
              <w:t>elotti bean stroganoff with ciabatta</w:t>
            </w:r>
          </w:p>
        </w:tc>
        <w:tc>
          <w:tcPr>
            <w:tcW w:w="2073" w:type="dxa"/>
          </w:tcPr>
          <w:p w:rsidR="001F7B1B" w:rsidRDefault="00DC017E" w:rsidP="00440884">
            <w:pPr>
              <w:jc w:val="center"/>
              <w:rPr>
                <w:rFonts w:asciiTheme="majorHAnsi" w:hAnsiTheme="majorHAnsi" w:cs="Arial"/>
                <w:b/>
                <w:spacing w:val="2"/>
                <w:sz w:val="20"/>
                <w:szCs w:val="20"/>
                <w:lang w:val="en"/>
              </w:rPr>
            </w:pPr>
            <w:r>
              <w:rPr>
                <w:rFonts w:asciiTheme="majorHAnsi" w:hAnsiTheme="majorHAnsi" w:cs="Arial"/>
                <w:b/>
                <w:spacing w:val="2"/>
                <w:sz w:val="20"/>
                <w:szCs w:val="20"/>
                <w:lang w:val="en"/>
              </w:rPr>
              <w:t>Quorn</w:t>
            </w:r>
          </w:p>
          <w:p w:rsidR="00DC017E" w:rsidRPr="001F7B1B" w:rsidRDefault="00245EE2" w:rsidP="00440884">
            <w:pPr>
              <w:jc w:val="center"/>
              <w:rPr>
                <w:rFonts w:asciiTheme="majorHAnsi" w:hAnsiTheme="majorHAnsi" w:cs="Arial"/>
                <w:b/>
                <w:spacing w:val="2"/>
                <w:sz w:val="20"/>
                <w:szCs w:val="20"/>
                <w:lang w:val="en"/>
              </w:rPr>
            </w:pPr>
            <w:r>
              <w:rPr>
                <w:rFonts w:asciiTheme="majorHAnsi" w:hAnsiTheme="majorHAnsi" w:cs="Arial"/>
                <w:b/>
                <w:spacing w:val="2"/>
                <w:sz w:val="20"/>
                <w:szCs w:val="20"/>
                <w:lang w:val="en"/>
              </w:rPr>
              <w:t>Chilli</w:t>
            </w:r>
          </w:p>
        </w:tc>
        <w:tc>
          <w:tcPr>
            <w:tcW w:w="2038" w:type="dxa"/>
          </w:tcPr>
          <w:p w:rsidR="006E0F27" w:rsidRPr="001F7B1B" w:rsidRDefault="00481E07" w:rsidP="00634E4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Cheese and Red Onion Tart</w:t>
            </w:r>
          </w:p>
        </w:tc>
        <w:tc>
          <w:tcPr>
            <w:tcW w:w="1911" w:type="dxa"/>
          </w:tcPr>
          <w:p w:rsidR="0003629D" w:rsidRDefault="0003629D" w:rsidP="00E4087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DC017E" w:rsidRDefault="0003629D" w:rsidP="0003629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Vegetable </w:t>
            </w:r>
          </w:p>
          <w:p w:rsidR="0003629D" w:rsidRPr="00C55AA0" w:rsidRDefault="0003629D" w:rsidP="0003629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Pasty</w:t>
            </w:r>
          </w:p>
        </w:tc>
        <w:tc>
          <w:tcPr>
            <w:tcW w:w="1857" w:type="dxa"/>
            <w:vMerge/>
          </w:tcPr>
          <w:p w:rsidR="009029BF" w:rsidRPr="00975388" w:rsidRDefault="009029BF" w:rsidP="00736558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9029BF" w:rsidRPr="00975388" w:rsidTr="00975388">
        <w:trPr>
          <w:gridAfter w:val="2"/>
          <w:wAfter w:w="4265" w:type="dxa"/>
          <w:trHeight w:val="636"/>
        </w:trPr>
        <w:tc>
          <w:tcPr>
            <w:tcW w:w="1560" w:type="dxa"/>
            <w:vMerge w:val="restart"/>
            <w:shd w:val="clear" w:color="auto" w:fill="CC6600"/>
          </w:tcPr>
          <w:p w:rsidR="009029BF" w:rsidRDefault="009029BF" w:rsidP="0097538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9029BF" w:rsidRPr="00975388" w:rsidRDefault="009029BF" w:rsidP="00D26F3F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Pasta</w:t>
            </w:r>
          </w:p>
          <w:p w:rsidR="009029BF" w:rsidRPr="00975388" w:rsidRDefault="009029BF" w:rsidP="00D26F3F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Or</w:t>
            </w:r>
          </w:p>
          <w:p w:rsidR="009029BF" w:rsidRPr="00975388" w:rsidRDefault="009029BF" w:rsidP="0097538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Jacket Potato</w:t>
            </w:r>
          </w:p>
        </w:tc>
        <w:tc>
          <w:tcPr>
            <w:tcW w:w="2018" w:type="dxa"/>
          </w:tcPr>
          <w:p w:rsidR="00A01E91" w:rsidRPr="00975388" w:rsidRDefault="00A01E91" w:rsidP="00A01E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 xml:space="preserve">  Tomato &amp; Basil</w:t>
            </w:r>
          </w:p>
          <w:p w:rsidR="00A01E91" w:rsidRPr="00975388" w:rsidRDefault="00A01E91" w:rsidP="00A01E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>or</w:t>
            </w:r>
          </w:p>
          <w:p w:rsidR="009029BF" w:rsidRPr="00A01E91" w:rsidRDefault="00A01E91" w:rsidP="00B553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01E91">
              <w:rPr>
                <w:rFonts w:asciiTheme="majorHAnsi" w:hAnsiTheme="majorHAnsi" w:cs="Arial"/>
                <w:b/>
                <w:sz w:val="20"/>
                <w:szCs w:val="20"/>
              </w:rPr>
              <w:t>Cheese &amp; Tarragon</w:t>
            </w:r>
          </w:p>
        </w:tc>
        <w:tc>
          <w:tcPr>
            <w:tcW w:w="1985" w:type="dxa"/>
          </w:tcPr>
          <w:p w:rsidR="009029BF" w:rsidRPr="00975388" w:rsidRDefault="009029BF" w:rsidP="0001646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 xml:space="preserve">  Tomato &amp; Basil</w:t>
            </w:r>
          </w:p>
          <w:p w:rsidR="009029BF" w:rsidRPr="00975388" w:rsidRDefault="009029BF" w:rsidP="00235A3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>or</w:t>
            </w:r>
          </w:p>
          <w:p w:rsidR="009029BF" w:rsidRPr="00975388" w:rsidRDefault="00DC017E" w:rsidP="00DC017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Pepper sauce</w:t>
            </w:r>
          </w:p>
        </w:tc>
        <w:tc>
          <w:tcPr>
            <w:tcW w:w="1984" w:type="dxa"/>
          </w:tcPr>
          <w:p w:rsidR="00530EAA" w:rsidRDefault="00530EAA" w:rsidP="00411D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 xml:space="preserve">Tomato &amp; Basil </w:t>
            </w:r>
          </w:p>
          <w:p w:rsidR="009029BF" w:rsidRPr="00975388" w:rsidRDefault="009029BF" w:rsidP="00411D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>or</w:t>
            </w:r>
          </w:p>
          <w:p w:rsidR="009029BF" w:rsidRPr="00975388" w:rsidRDefault="00530EAA" w:rsidP="00211C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Rocket Pesto</w:t>
            </w:r>
          </w:p>
        </w:tc>
        <w:tc>
          <w:tcPr>
            <w:tcW w:w="2073" w:type="dxa"/>
          </w:tcPr>
          <w:p w:rsidR="00530EAA" w:rsidRDefault="00530EAA" w:rsidP="0097538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 xml:space="preserve">Tomato &amp; Basil </w:t>
            </w:r>
          </w:p>
          <w:p w:rsidR="009029BF" w:rsidRPr="00975388" w:rsidRDefault="009029BF" w:rsidP="0097538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>or</w:t>
            </w:r>
          </w:p>
          <w:p w:rsidR="009029BF" w:rsidRPr="00975388" w:rsidRDefault="009029BF" w:rsidP="00211C8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 xml:space="preserve">Cheese and Onion </w:t>
            </w:r>
          </w:p>
        </w:tc>
        <w:tc>
          <w:tcPr>
            <w:tcW w:w="2038" w:type="dxa"/>
          </w:tcPr>
          <w:p w:rsidR="00530EAA" w:rsidRDefault="00530EAA" w:rsidP="00543ED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 xml:space="preserve">Tomato &amp; Basil </w:t>
            </w:r>
          </w:p>
          <w:p w:rsidR="009029BF" w:rsidRPr="00975388" w:rsidRDefault="009029BF" w:rsidP="00543ED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>or</w:t>
            </w:r>
          </w:p>
          <w:p w:rsidR="009029BF" w:rsidRPr="00975388" w:rsidRDefault="00530EAA" w:rsidP="00411D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Creamy Mushroom</w:t>
            </w:r>
          </w:p>
        </w:tc>
        <w:tc>
          <w:tcPr>
            <w:tcW w:w="1911" w:type="dxa"/>
          </w:tcPr>
          <w:p w:rsidR="009029BF" w:rsidRPr="00975388" w:rsidRDefault="009029BF" w:rsidP="0012147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03629D" w:rsidRDefault="0003629D" w:rsidP="0003629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55AA0">
              <w:rPr>
                <w:rFonts w:asciiTheme="majorHAnsi" w:hAnsiTheme="majorHAnsi" w:cs="Arial"/>
                <w:b/>
                <w:sz w:val="20"/>
                <w:szCs w:val="20"/>
              </w:rPr>
              <w:t xml:space="preserve">Cheese </w:t>
            </w:r>
          </w:p>
          <w:p w:rsidR="009029BF" w:rsidRPr="00975388" w:rsidRDefault="0003629D" w:rsidP="00036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55AA0">
              <w:rPr>
                <w:rFonts w:asciiTheme="majorHAnsi" w:hAnsiTheme="majorHAnsi" w:cs="Arial"/>
                <w:b/>
                <w:sz w:val="20"/>
                <w:szCs w:val="20"/>
              </w:rPr>
              <w:t>Onion Sauce</w:t>
            </w:r>
          </w:p>
        </w:tc>
        <w:tc>
          <w:tcPr>
            <w:tcW w:w="1857" w:type="dxa"/>
            <w:vMerge/>
          </w:tcPr>
          <w:p w:rsidR="009029BF" w:rsidRPr="00975388" w:rsidRDefault="009029BF" w:rsidP="00736558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9029BF" w:rsidRPr="00975388" w:rsidTr="00975388">
        <w:trPr>
          <w:gridAfter w:val="2"/>
          <w:wAfter w:w="4265" w:type="dxa"/>
          <w:trHeight w:val="705"/>
        </w:trPr>
        <w:tc>
          <w:tcPr>
            <w:tcW w:w="1560" w:type="dxa"/>
            <w:vMerge/>
            <w:shd w:val="clear" w:color="auto" w:fill="CC6600"/>
          </w:tcPr>
          <w:p w:rsidR="009029BF" w:rsidRPr="00975388" w:rsidRDefault="009029BF" w:rsidP="0097538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18" w:type="dxa"/>
          </w:tcPr>
          <w:p w:rsidR="009029BF" w:rsidRPr="00975388" w:rsidRDefault="009029BF" w:rsidP="00211C8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>Baked  Beans</w:t>
            </w:r>
          </w:p>
          <w:p w:rsidR="009029BF" w:rsidRPr="00975388" w:rsidRDefault="009029BF" w:rsidP="00211C8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>Cheese</w:t>
            </w:r>
          </w:p>
        </w:tc>
        <w:tc>
          <w:tcPr>
            <w:tcW w:w="1985" w:type="dxa"/>
          </w:tcPr>
          <w:p w:rsidR="009029BF" w:rsidRDefault="009029BF" w:rsidP="00D26F3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775C0E" w:rsidRPr="00975388" w:rsidRDefault="00775C0E" w:rsidP="00D26F3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-------------</w:t>
            </w:r>
          </w:p>
        </w:tc>
        <w:tc>
          <w:tcPr>
            <w:tcW w:w="1984" w:type="dxa"/>
          </w:tcPr>
          <w:p w:rsidR="009029BF" w:rsidRPr="00975388" w:rsidRDefault="009029BF" w:rsidP="00211C8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>Baked  Beans</w:t>
            </w:r>
          </w:p>
          <w:p w:rsidR="009029BF" w:rsidRPr="00975388" w:rsidRDefault="009029BF" w:rsidP="00211C8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>Cheese</w:t>
            </w:r>
          </w:p>
        </w:tc>
        <w:tc>
          <w:tcPr>
            <w:tcW w:w="2073" w:type="dxa"/>
          </w:tcPr>
          <w:p w:rsidR="00545A52" w:rsidRDefault="00545A52" w:rsidP="00E548D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9029BF" w:rsidRPr="00975388" w:rsidRDefault="00BA2176" w:rsidP="00E548D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Cold Tuna </w:t>
            </w:r>
          </w:p>
        </w:tc>
        <w:tc>
          <w:tcPr>
            <w:tcW w:w="2038" w:type="dxa"/>
          </w:tcPr>
          <w:p w:rsidR="009029BF" w:rsidRPr="00975388" w:rsidRDefault="009029BF" w:rsidP="00543ED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>Baked  Beans</w:t>
            </w:r>
          </w:p>
          <w:p w:rsidR="009029BF" w:rsidRPr="00975388" w:rsidRDefault="009029BF" w:rsidP="00543ED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>Cheese</w:t>
            </w:r>
          </w:p>
        </w:tc>
        <w:tc>
          <w:tcPr>
            <w:tcW w:w="1911" w:type="dxa"/>
          </w:tcPr>
          <w:p w:rsidR="009029BF" w:rsidRPr="00975388" w:rsidRDefault="009029BF" w:rsidP="00D26F3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9029BF" w:rsidRPr="00975388" w:rsidRDefault="009029BF" w:rsidP="0097538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--</w:t>
            </w:r>
            <w:r w:rsidRPr="00975388">
              <w:rPr>
                <w:rFonts w:asciiTheme="majorHAnsi" w:hAnsiTheme="majorHAnsi" w:cs="Arial"/>
                <w:sz w:val="20"/>
                <w:szCs w:val="20"/>
              </w:rPr>
              <w:t>----</w:t>
            </w:r>
          </w:p>
        </w:tc>
        <w:tc>
          <w:tcPr>
            <w:tcW w:w="1857" w:type="dxa"/>
            <w:vMerge/>
          </w:tcPr>
          <w:p w:rsidR="009029BF" w:rsidRPr="00975388" w:rsidRDefault="009029BF" w:rsidP="00736558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9029BF" w:rsidRPr="00975388">
        <w:trPr>
          <w:gridAfter w:val="2"/>
          <w:wAfter w:w="4265" w:type="dxa"/>
          <w:trHeight w:val="393"/>
        </w:trPr>
        <w:tc>
          <w:tcPr>
            <w:tcW w:w="1560" w:type="dxa"/>
            <w:shd w:val="clear" w:color="auto" w:fill="CC6600"/>
          </w:tcPr>
          <w:p w:rsidR="009029BF" w:rsidRDefault="009029BF" w:rsidP="0097538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9029BF" w:rsidRPr="00975388" w:rsidRDefault="009029BF" w:rsidP="0097538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Seasonal Salads</w:t>
            </w:r>
          </w:p>
        </w:tc>
        <w:tc>
          <w:tcPr>
            <w:tcW w:w="12009" w:type="dxa"/>
            <w:gridSpan w:val="6"/>
          </w:tcPr>
          <w:p w:rsidR="009029BF" w:rsidRPr="00975388" w:rsidRDefault="009029BF" w:rsidP="00872A4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9029BF" w:rsidRPr="00975388" w:rsidRDefault="009029BF" w:rsidP="00872A4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Seasonal Salad Selection</w:t>
            </w:r>
          </w:p>
          <w:p w:rsidR="009029BF" w:rsidRPr="00975388" w:rsidRDefault="009029BF" w:rsidP="00872A4E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029BF" w:rsidRPr="00975388" w:rsidRDefault="009029BF" w:rsidP="00736558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9029BF" w:rsidRPr="00975388" w:rsidTr="00D26F3F">
        <w:trPr>
          <w:gridAfter w:val="2"/>
          <w:wAfter w:w="4265" w:type="dxa"/>
          <w:trHeight w:val="1252"/>
        </w:trPr>
        <w:tc>
          <w:tcPr>
            <w:tcW w:w="1560" w:type="dxa"/>
            <w:shd w:val="clear" w:color="auto" w:fill="CC6600"/>
          </w:tcPr>
          <w:p w:rsidR="009029BF" w:rsidRPr="00975388" w:rsidRDefault="009029BF" w:rsidP="0097538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9029BF" w:rsidRPr="00975388" w:rsidRDefault="009029BF" w:rsidP="0097538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Seasonal Vegetables &amp; Potato</w:t>
            </w:r>
          </w:p>
        </w:tc>
        <w:tc>
          <w:tcPr>
            <w:tcW w:w="2018" w:type="dxa"/>
          </w:tcPr>
          <w:p w:rsidR="009029BF" w:rsidRDefault="009029BF" w:rsidP="00D26667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</w:p>
          <w:p w:rsidR="00084D50" w:rsidRDefault="00815F19" w:rsidP="00D26667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16"/>
              </w:rPr>
              <w:t>Braised Rice.</w:t>
            </w:r>
          </w:p>
          <w:p w:rsidR="00BB3BE9" w:rsidRDefault="002F7D4A" w:rsidP="00D26667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16"/>
              </w:rPr>
              <w:t>Lemon &amp; Nigella Green Beans.</w:t>
            </w:r>
          </w:p>
          <w:p w:rsidR="00FE4940" w:rsidRDefault="00FE4940" w:rsidP="00D26667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16"/>
              </w:rPr>
              <w:t>Saag Aloo.</w:t>
            </w:r>
          </w:p>
          <w:p w:rsidR="00815F19" w:rsidRPr="00975388" w:rsidRDefault="00815F19" w:rsidP="00D26667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</w:p>
        </w:tc>
        <w:tc>
          <w:tcPr>
            <w:tcW w:w="1985" w:type="dxa"/>
          </w:tcPr>
          <w:p w:rsidR="009029BF" w:rsidRDefault="009029BF" w:rsidP="00676EC0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</w:p>
          <w:p w:rsidR="002F7D4A" w:rsidRDefault="002F7D4A" w:rsidP="00676EC0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16"/>
              </w:rPr>
              <w:t>Vegetables roasted with Thyme.</w:t>
            </w:r>
          </w:p>
          <w:p w:rsidR="00CE267D" w:rsidRDefault="00CE267D" w:rsidP="00676EC0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16"/>
              </w:rPr>
              <w:t>Peas</w:t>
            </w:r>
          </w:p>
          <w:p w:rsidR="00CE267D" w:rsidRPr="00975388" w:rsidRDefault="00CE267D" w:rsidP="00676EC0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16"/>
              </w:rPr>
              <w:t>Gravy</w:t>
            </w:r>
          </w:p>
        </w:tc>
        <w:tc>
          <w:tcPr>
            <w:tcW w:w="1984" w:type="dxa"/>
          </w:tcPr>
          <w:p w:rsidR="009029BF" w:rsidRDefault="009029BF" w:rsidP="00230E64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</w:p>
          <w:p w:rsidR="0095041D" w:rsidRDefault="002F7D4A" w:rsidP="0095041D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16"/>
              </w:rPr>
              <w:t>Plantain</w:t>
            </w:r>
          </w:p>
          <w:p w:rsidR="002F7D4A" w:rsidRDefault="002F7D4A" w:rsidP="0095041D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  <w:lang w:val="en"/>
              </w:rPr>
            </w:pPr>
            <w:r>
              <w:rPr>
                <w:rFonts w:asciiTheme="majorHAnsi" w:hAnsiTheme="majorHAnsi" w:cs="Arial"/>
                <w:b/>
                <w:sz w:val="20"/>
                <w:szCs w:val="16"/>
                <w:lang w:val="en"/>
              </w:rPr>
              <w:t>Macaroni cheese.</w:t>
            </w:r>
          </w:p>
          <w:p w:rsidR="002F7D4A" w:rsidRPr="00975388" w:rsidRDefault="002F7D4A" w:rsidP="0095041D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16"/>
                <w:lang w:val="en"/>
              </w:rPr>
              <w:t>Corn Cobs</w:t>
            </w:r>
            <w:r w:rsidR="0089047B">
              <w:rPr>
                <w:rFonts w:asciiTheme="majorHAnsi" w:hAnsiTheme="majorHAnsi" w:cs="Arial"/>
                <w:b/>
                <w:sz w:val="20"/>
                <w:szCs w:val="16"/>
                <w:lang w:val="en"/>
              </w:rPr>
              <w:t>.</w:t>
            </w:r>
          </w:p>
        </w:tc>
        <w:tc>
          <w:tcPr>
            <w:tcW w:w="2073" w:type="dxa"/>
          </w:tcPr>
          <w:p w:rsidR="0095041D" w:rsidRDefault="0095041D" w:rsidP="00E31047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  <w:lang w:val="en"/>
              </w:rPr>
            </w:pPr>
          </w:p>
          <w:p w:rsidR="002F7D4A" w:rsidRDefault="002F7D4A" w:rsidP="002F7D4A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16"/>
              </w:rPr>
              <w:t>Braised Rice.</w:t>
            </w:r>
          </w:p>
          <w:p w:rsidR="0095041D" w:rsidRDefault="00245EE2" w:rsidP="00E62326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  <w:lang w:val="en"/>
              </w:rPr>
            </w:pPr>
            <w:r>
              <w:rPr>
                <w:rFonts w:asciiTheme="majorHAnsi" w:hAnsiTheme="majorHAnsi" w:cs="Arial"/>
                <w:b/>
                <w:sz w:val="20"/>
                <w:szCs w:val="16"/>
                <w:lang w:val="en"/>
              </w:rPr>
              <w:t>Broccoli florets.</w:t>
            </w:r>
          </w:p>
          <w:p w:rsidR="0089047B" w:rsidRDefault="00CE267D" w:rsidP="00E62326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  <w:lang w:val="en"/>
              </w:rPr>
            </w:pPr>
            <w:r>
              <w:rPr>
                <w:rFonts w:asciiTheme="majorHAnsi" w:hAnsiTheme="majorHAnsi" w:cs="Arial"/>
                <w:b/>
                <w:sz w:val="20"/>
                <w:szCs w:val="16"/>
                <w:lang w:val="en"/>
              </w:rPr>
              <w:t>Noodles</w:t>
            </w:r>
            <w:r w:rsidR="0089047B">
              <w:rPr>
                <w:rFonts w:asciiTheme="majorHAnsi" w:hAnsiTheme="majorHAnsi" w:cs="Arial"/>
                <w:b/>
                <w:sz w:val="20"/>
                <w:szCs w:val="16"/>
                <w:lang w:val="en"/>
              </w:rPr>
              <w:t>.</w:t>
            </w:r>
          </w:p>
          <w:p w:rsidR="0089047B" w:rsidRDefault="0089047B" w:rsidP="00E62326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  <w:lang w:val="en"/>
              </w:rPr>
            </w:pPr>
            <w:r>
              <w:rPr>
                <w:rFonts w:asciiTheme="majorHAnsi" w:hAnsiTheme="majorHAnsi" w:cs="Arial"/>
                <w:b/>
                <w:sz w:val="20"/>
                <w:szCs w:val="16"/>
                <w:lang w:val="en"/>
              </w:rPr>
              <w:t>Jalapenos.</w:t>
            </w:r>
          </w:p>
          <w:p w:rsidR="00245EE2" w:rsidRPr="00975388" w:rsidRDefault="00245EE2" w:rsidP="00E62326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  <w:lang w:val="en"/>
              </w:rPr>
            </w:pPr>
          </w:p>
        </w:tc>
        <w:tc>
          <w:tcPr>
            <w:tcW w:w="2038" w:type="dxa"/>
          </w:tcPr>
          <w:p w:rsidR="009029BF" w:rsidRPr="00975388" w:rsidRDefault="009029BF" w:rsidP="006E7E27">
            <w:pPr>
              <w:ind w:left="57"/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16"/>
              </w:rPr>
              <w:t>Chunky Chips</w:t>
            </w:r>
            <w:r w:rsidR="00136BBE">
              <w:rPr>
                <w:rFonts w:asciiTheme="majorHAnsi" w:hAnsiTheme="majorHAnsi" w:cs="Arial"/>
                <w:b/>
                <w:sz w:val="20"/>
                <w:szCs w:val="16"/>
              </w:rPr>
              <w:t>.</w:t>
            </w:r>
          </w:p>
          <w:p w:rsidR="009029BF" w:rsidRPr="00975388" w:rsidRDefault="009029BF" w:rsidP="006E7E27">
            <w:pPr>
              <w:ind w:left="57"/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16"/>
              </w:rPr>
              <w:t>Baked Beans</w:t>
            </w:r>
            <w:r w:rsidR="00136BBE">
              <w:rPr>
                <w:rFonts w:asciiTheme="majorHAnsi" w:hAnsiTheme="majorHAnsi" w:cs="Arial"/>
                <w:b/>
                <w:sz w:val="20"/>
                <w:szCs w:val="16"/>
              </w:rPr>
              <w:t>.</w:t>
            </w:r>
          </w:p>
          <w:p w:rsidR="009029BF" w:rsidRPr="00975388" w:rsidRDefault="00136BBE" w:rsidP="006E7E27">
            <w:pPr>
              <w:ind w:left="57"/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16"/>
              </w:rPr>
              <w:t xml:space="preserve">Mushy </w:t>
            </w:r>
            <w:r w:rsidR="009029BF" w:rsidRPr="00975388">
              <w:rPr>
                <w:rFonts w:asciiTheme="majorHAnsi" w:hAnsiTheme="majorHAnsi" w:cs="Arial"/>
                <w:b/>
                <w:sz w:val="20"/>
                <w:szCs w:val="16"/>
              </w:rPr>
              <w:t>Peas</w:t>
            </w:r>
            <w:r>
              <w:rPr>
                <w:rFonts w:asciiTheme="majorHAnsi" w:hAnsiTheme="majorHAnsi" w:cs="Arial"/>
                <w:b/>
                <w:sz w:val="20"/>
                <w:szCs w:val="16"/>
              </w:rPr>
              <w:t>.</w:t>
            </w:r>
          </w:p>
          <w:p w:rsidR="009029BF" w:rsidRPr="00975388" w:rsidRDefault="009029BF" w:rsidP="006E7E27">
            <w:pPr>
              <w:ind w:left="57"/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16"/>
              </w:rPr>
              <w:t>Tartar Sauce</w:t>
            </w:r>
            <w:r w:rsidR="00136BBE">
              <w:rPr>
                <w:rFonts w:asciiTheme="majorHAnsi" w:hAnsiTheme="majorHAnsi" w:cs="Arial"/>
                <w:b/>
                <w:sz w:val="20"/>
                <w:szCs w:val="16"/>
              </w:rPr>
              <w:t>.</w:t>
            </w:r>
          </w:p>
          <w:p w:rsidR="009029BF" w:rsidRPr="00975388" w:rsidRDefault="009029BF" w:rsidP="006E7E27">
            <w:pPr>
              <w:ind w:left="57"/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16"/>
              </w:rPr>
              <w:t>Lemon wedges</w:t>
            </w:r>
            <w:r w:rsidR="00136BBE">
              <w:rPr>
                <w:rFonts w:asciiTheme="majorHAnsi" w:hAnsiTheme="majorHAnsi" w:cs="Arial"/>
                <w:b/>
                <w:sz w:val="20"/>
                <w:szCs w:val="16"/>
              </w:rPr>
              <w:t>.</w:t>
            </w:r>
          </w:p>
        </w:tc>
        <w:tc>
          <w:tcPr>
            <w:tcW w:w="1911" w:type="dxa"/>
          </w:tcPr>
          <w:p w:rsidR="0003629D" w:rsidRDefault="0003629D" w:rsidP="00676EC0">
            <w:pPr>
              <w:ind w:left="57"/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</w:p>
          <w:p w:rsidR="009029BF" w:rsidRDefault="00C55AA0" w:rsidP="00676EC0">
            <w:pPr>
              <w:ind w:left="57"/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16"/>
              </w:rPr>
              <w:t>Garlic Bread</w:t>
            </w:r>
            <w:r w:rsidR="00136BBE">
              <w:rPr>
                <w:rFonts w:asciiTheme="majorHAnsi" w:hAnsiTheme="majorHAnsi" w:cs="Arial"/>
                <w:b/>
                <w:sz w:val="20"/>
                <w:szCs w:val="16"/>
              </w:rPr>
              <w:t>.</w:t>
            </w:r>
          </w:p>
          <w:p w:rsidR="00700968" w:rsidRDefault="00700968" w:rsidP="00676EC0">
            <w:pPr>
              <w:ind w:left="57"/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16"/>
              </w:rPr>
              <w:t>New potato</w:t>
            </w:r>
          </w:p>
          <w:p w:rsidR="00C55AA0" w:rsidRDefault="00C55AA0" w:rsidP="00676EC0">
            <w:pPr>
              <w:ind w:left="57"/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16"/>
              </w:rPr>
              <w:t>Pasta</w:t>
            </w:r>
            <w:r w:rsidR="00136BBE">
              <w:rPr>
                <w:rFonts w:asciiTheme="majorHAnsi" w:hAnsiTheme="majorHAnsi" w:cs="Arial"/>
                <w:b/>
                <w:sz w:val="20"/>
                <w:szCs w:val="16"/>
              </w:rPr>
              <w:t>.</w:t>
            </w:r>
          </w:p>
          <w:p w:rsidR="00C55AA0" w:rsidRDefault="00C55AA0" w:rsidP="00676EC0">
            <w:pPr>
              <w:ind w:left="57"/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16"/>
              </w:rPr>
              <w:t>Green Beans</w:t>
            </w:r>
            <w:r w:rsidR="00136BBE">
              <w:rPr>
                <w:rFonts w:asciiTheme="majorHAnsi" w:hAnsiTheme="majorHAnsi" w:cs="Arial"/>
                <w:b/>
                <w:sz w:val="20"/>
                <w:szCs w:val="16"/>
              </w:rPr>
              <w:t>.</w:t>
            </w:r>
          </w:p>
          <w:p w:rsidR="00C55AA0" w:rsidRPr="00975388" w:rsidRDefault="00C55AA0" w:rsidP="0003629D">
            <w:pPr>
              <w:ind w:left="57"/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</w:p>
        </w:tc>
        <w:tc>
          <w:tcPr>
            <w:tcW w:w="1857" w:type="dxa"/>
            <w:vMerge/>
          </w:tcPr>
          <w:p w:rsidR="009029BF" w:rsidRPr="00975388" w:rsidRDefault="009029BF" w:rsidP="00736558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9029BF" w:rsidRPr="00975388" w:rsidTr="00BA2176">
        <w:trPr>
          <w:trHeight w:val="524"/>
        </w:trPr>
        <w:tc>
          <w:tcPr>
            <w:tcW w:w="1560" w:type="dxa"/>
            <w:tcBorders>
              <w:top w:val="nil"/>
            </w:tcBorders>
            <w:shd w:val="clear" w:color="auto" w:fill="CC6600"/>
          </w:tcPr>
          <w:p w:rsidR="009029BF" w:rsidRPr="00975388" w:rsidRDefault="009029BF" w:rsidP="0097538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9029BF" w:rsidRPr="00975388" w:rsidRDefault="009029BF" w:rsidP="0097538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Fresh Fruit</w:t>
            </w:r>
          </w:p>
        </w:tc>
        <w:tc>
          <w:tcPr>
            <w:tcW w:w="12009" w:type="dxa"/>
            <w:gridSpan w:val="6"/>
            <w:tcBorders>
              <w:top w:val="nil"/>
            </w:tcBorders>
          </w:tcPr>
          <w:p w:rsidR="009029BF" w:rsidRPr="00975388" w:rsidRDefault="009029BF" w:rsidP="00736558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  <w:p w:rsidR="009029BF" w:rsidRDefault="009029BF" w:rsidP="004502D7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Whole or Fresh Cut Fruit</w:t>
            </w:r>
            <w:r w:rsidR="00E548D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always available</w:t>
            </w:r>
          </w:p>
          <w:p w:rsidR="009029BF" w:rsidRPr="00975388" w:rsidRDefault="009029BF" w:rsidP="004502D7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vMerge/>
          </w:tcPr>
          <w:p w:rsidR="009029BF" w:rsidRPr="00975388" w:rsidRDefault="009029BF" w:rsidP="00736558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:rsidR="009029BF" w:rsidRPr="00975388" w:rsidRDefault="009029BF" w:rsidP="00736558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:rsidR="009029BF" w:rsidRPr="00975388" w:rsidRDefault="009029BF" w:rsidP="00736558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9029BF" w:rsidRPr="00975388" w:rsidTr="00CA4982">
        <w:trPr>
          <w:gridAfter w:val="2"/>
          <w:wAfter w:w="4265" w:type="dxa"/>
          <w:trHeight w:val="875"/>
        </w:trPr>
        <w:tc>
          <w:tcPr>
            <w:tcW w:w="1560" w:type="dxa"/>
            <w:shd w:val="clear" w:color="auto" w:fill="CC6600"/>
          </w:tcPr>
          <w:p w:rsidR="009029BF" w:rsidRPr="00975388" w:rsidRDefault="009029BF" w:rsidP="00975388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9029BF" w:rsidRPr="00975388" w:rsidRDefault="009029BF" w:rsidP="0097538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Sweet Selection</w:t>
            </w:r>
          </w:p>
        </w:tc>
        <w:tc>
          <w:tcPr>
            <w:tcW w:w="2018" w:type="dxa"/>
          </w:tcPr>
          <w:p w:rsidR="004812C1" w:rsidRDefault="003E2DAF" w:rsidP="00353A9D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16"/>
              </w:rPr>
              <w:t>Peach Slices</w:t>
            </w:r>
          </w:p>
          <w:p w:rsidR="003E2DAF" w:rsidRDefault="003E2DAF" w:rsidP="00353A9D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16"/>
              </w:rPr>
              <w:t>With</w:t>
            </w:r>
          </w:p>
          <w:p w:rsidR="003E2DAF" w:rsidRPr="00975388" w:rsidRDefault="00BF50A4" w:rsidP="00353A9D">
            <w:pPr>
              <w:jc w:val="center"/>
              <w:rPr>
                <w:rFonts w:asciiTheme="majorHAnsi" w:hAnsiTheme="majorHAnsi" w:cs="Arial"/>
                <w:b/>
                <w:sz w:val="20"/>
                <w:szCs w:val="18"/>
              </w:rPr>
            </w:pPr>
            <w:r>
              <w:rPr>
                <w:rFonts w:asciiTheme="majorHAnsi" w:hAnsiTheme="majorHAnsi" w:cs="Arial"/>
                <w:b/>
                <w:sz w:val="20"/>
                <w:szCs w:val="18"/>
              </w:rPr>
              <w:t>Flavoured Yoghurt</w:t>
            </w:r>
          </w:p>
        </w:tc>
        <w:tc>
          <w:tcPr>
            <w:tcW w:w="1985" w:type="dxa"/>
          </w:tcPr>
          <w:p w:rsidR="00455228" w:rsidRDefault="00455228" w:rsidP="00455228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18"/>
              </w:rPr>
              <w:t>Chocolate Sponge</w:t>
            </w:r>
          </w:p>
          <w:p w:rsidR="00455228" w:rsidRDefault="00455228" w:rsidP="00455228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18"/>
              </w:rPr>
              <w:t>With</w:t>
            </w:r>
          </w:p>
          <w:p w:rsidR="00455228" w:rsidRPr="00975388" w:rsidRDefault="00455228" w:rsidP="00455228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18"/>
              </w:rPr>
              <w:t>Chocolate Sauce</w:t>
            </w:r>
            <w:r w:rsidR="00136BBE">
              <w:rPr>
                <w:rFonts w:asciiTheme="majorHAnsi" w:hAnsiTheme="majorHAnsi" w:cs="Arial"/>
                <w:b/>
                <w:bCs/>
                <w:sz w:val="20"/>
                <w:szCs w:val="18"/>
              </w:rPr>
              <w:t>.</w:t>
            </w:r>
          </w:p>
        </w:tc>
        <w:tc>
          <w:tcPr>
            <w:tcW w:w="1984" w:type="dxa"/>
          </w:tcPr>
          <w:p w:rsidR="00455228" w:rsidRDefault="00E737C3" w:rsidP="00716068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18"/>
              </w:rPr>
              <w:t>Jamaican Ginger cake</w:t>
            </w:r>
          </w:p>
          <w:p w:rsidR="00E737C3" w:rsidRPr="00975388" w:rsidRDefault="00E737C3" w:rsidP="00716068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18"/>
              </w:rPr>
              <w:t>With Yoghurt</w:t>
            </w:r>
          </w:p>
        </w:tc>
        <w:tc>
          <w:tcPr>
            <w:tcW w:w="2073" w:type="dxa"/>
          </w:tcPr>
          <w:p w:rsidR="00136BBE" w:rsidRDefault="00716068" w:rsidP="00353A9D">
            <w:pPr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  <w:r w:rsidRPr="00455228">
              <w:rPr>
                <w:rFonts w:ascii="Cambria" w:hAnsi="Cambria" w:cs="Arial"/>
                <w:b/>
                <w:sz w:val="20"/>
                <w:szCs w:val="16"/>
              </w:rPr>
              <w:t xml:space="preserve"> </w:t>
            </w:r>
          </w:p>
          <w:p w:rsidR="000E63D8" w:rsidRPr="00975388" w:rsidRDefault="000E63D8" w:rsidP="00353A9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16"/>
              </w:rPr>
              <w:t>Flapjack</w:t>
            </w:r>
          </w:p>
        </w:tc>
        <w:tc>
          <w:tcPr>
            <w:tcW w:w="2038" w:type="dxa"/>
          </w:tcPr>
          <w:p w:rsidR="00E548DC" w:rsidRDefault="00E548DC" w:rsidP="00E548DC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16"/>
              </w:rPr>
              <w:t>Orange Polenta cake with</w:t>
            </w:r>
          </w:p>
          <w:p w:rsidR="00455228" w:rsidRPr="00975388" w:rsidRDefault="00E548DC" w:rsidP="00E548DC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16"/>
              </w:rPr>
              <w:t>Custard</w:t>
            </w:r>
          </w:p>
        </w:tc>
        <w:tc>
          <w:tcPr>
            <w:tcW w:w="1911" w:type="dxa"/>
          </w:tcPr>
          <w:p w:rsidR="00136BBE" w:rsidRDefault="00136BBE" w:rsidP="0088737E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</w:p>
          <w:p w:rsidR="009029BF" w:rsidRPr="00975388" w:rsidRDefault="009029BF" w:rsidP="0088737E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16"/>
              </w:rPr>
              <w:t xml:space="preserve">Dessert Of </w:t>
            </w:r>
          </w:p>
          <w:p w:rsidR="009029BF" w:rsidRPr="00975388" w:rsidRDefault="009029BF" w:rsidP="00975388">
            <w:pPr>
              <w:jc w:val="center"/>
              <w:rPr>
                <w:rFonts w:asciiTheme="majorHAnsi" w:hAnsiTheme="majorHAnsi" w:cs="Arial"/>
                <w:b/>
                <w:sz w:val="20"/>
                <w:szCs w:val="16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16"/>
              </w:rPr>
              <w:t>The Day</w:t>
            </w:r>
            <w:r w:rsidR="00136BBE">
              <w:rPr>
                <w:rFonts w:asciiTheme="majorHAnsi" w:hAnsiTheme="majorHAnsi" w:cs="Arial"/>
                <w:b/>
                <w:sz w:val="20"/>
                <w:szCs w:val="16"/>
              </w:rPr>
              <w:t>.</w:t>
            </w:r>
          </w:p>
        </w:tc>
        <w:tc>
          <w:tcPr>
            <w:tcW w:w="1857" w:type="dxa"/>
            <w:vMerge/>
          </w:tcPr>
          <w:p w:rsidR="009029BF" w:rsidRPr="00975388" w:rsidRDefault="009029BF" w:rsidP="00736558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</w:tbl>
    <w:p w:rsidR="00CF4A89" w:rsidRDefault="00FA6BDC" w:rsidP="00FA6BDC">
      <w:pPr>
        <w:rPr>
          <w:rFonts w:asciiTheme="majorHAnsi" w:hAnsiTheme="majorHAnsi" w:cs="Arial"/>
          <w:b/>
          <w:bCs/>
          <w:color w:val="CC66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25156F4" wp14:editId="3581D331">
            <wp:extent cx="561975" cy="533400"/>
            <wp:effectExtent l="0" t="0" r="9525" b="0"/>
            <wp:docPr id="11" name="Picture 11" descr="C:\Users\markst\Desktop\Caterham_logo_lowres_for email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st\Desktop\Caterham_logo_lowres_for email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                                             </w:t>
      </w:r>
      <w:r w:rsidR="00CF4A89" w:rsidRPr="00975388">
        <w:rPr>
          <w:rFonts w:asciiTheme="majorHAnsi" w:hAnsiTheme="majorHAnsi" w:cs="Arial"/>
          <w:b/>
          <w:bCs/>
          <w:color w:val="CC6600"/>
          <w:sz w:val="32"/>
          <w:szCs w:val="32"/>
        </w:rPr>
        <w:t>Caterham School</w:t>
      </w:r>
      <w:r w:rsidR="00E70263" w:rsidRPr="00975388"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 </w:t>
      </w:r>
      <w:r w:rsidR="00815F19"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- </w:t>
      </w:r>
      <w:r w:rsidR="00E737C3"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Autumn </w:t>
      </w:r>
      <w:r w:rsidR="00815F19">
        <w:rPr>
          <w:rFonts w:asciiTheme="majorHAnsi" w:hAnsiTheme="majorHAnsi" w:cs="Arial"/>
          <w:b/>
          <w:bCs/>
          <w:color w:val="CC6600"/>
          <w:sz w:val="32"/>
          <w:szCs w:val="32"/>
        </w:rPr>
        <w:t>week</w:t>
      </w:r>
      <w:r w:rsidR="00CF4A89" w:rsidRPr="00975388"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 1 – Supper Menu </w:t>
      </w:r>
    </w:p>
    <w:p w:rsidR="0079779B" w:rsidRPr="00975388" w:rsidRDefault="0061125B" w:rsidP="00FA6BDC">
      <w:pPr>
        <w:tabs>
          <w:tab w:val="left" w:pos="720"/>
        </w:tabs>
        <w:ind w:right="180"/>
        <w:jc w:val="center"/>
        <w:rPr>
          <w:rFonts w:asciiTheme="majorHAnsi" w:hAnsiTheme="majorHAnsi" w:cs="Arial"/>
          <w:b/>
          <w:bCs/>
          <w:color w:val="CC6600"/>
          <w:sz w:val="32"/>
          <w:szCs w:val="32"/>
        </w:rPr>
      </w:pPr>
      <w:r w:rsidRPr="0061125B">
        <w:rPr>
          <w:rFonts w:asciiTheme="majorHAnsi" w:hAnsiTheme="majorHAnsi" w:cs="Arial"/>
          <w:b/>
          <w:bCs/>
          <w:color w:val="E36C0A" w:themeColor="accent6" w:themeShade="BF"/>
          <w:sz w:val="32"/>
          <w:szCs w:val="32"/>
        </w:rPr>
        <w:t>All Meals are cooked fresh on site with fresh ingredients daily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816"/>
        <w:gridCol w:w="1844"/>
        <w:gridCol w:w="1897"/>
        <w:gridCol w:w="1897"/>
        <w:gridCol w:w="2032"/>
        <w:gridCol w:w="1897"/>
        <w:gridCol w:w="2542"/>
      </w:tblGrid>
      <w:tr w:rsidR="00CF4A89" w:rsidRPr="00975388" w:rsidTr="003E64A6">
        <w:tc>
          <w:tcPr>
            <w:tcW w:w="552" w:type="pct"/>
            <w:tcBorders>
              <w:top w:val="nil"/>
              <w:left w:val="nil"/>
            </w:tcBorders>
          </w:tcPr>
          <w:p w:rsidR="00CF4A89" w:rsidRPr="00975388" w:rsidRDefault="00CF4A89" w:rsidP="009D6BA7">
            <w:pPr>
              <w:rPr>
                <w:rFonts w:asciiTheme="majorHAnsi" w:hAnsiTheme="majorHAnsi" w:cs="Arial"/>
                <w:b/>
                <w:bCs/>
                <w:color w:val="CC6600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589" w:type="pct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Tuesday.</w:t>
            </w:r>
          </w:p>
        </w:tc>
        <w:tc>
          <w:tcPr>
            <w:tcW w:w="606" w:type="pct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606" w:type="pct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649" w:type="pct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606" w:type="pct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Saturday</w:t>
            </w:r>
          </w:p>
        </w:tc>
        <w:tc>
          <w:tcPr>
            <w:tcW w:w="812" w:type="pct"/>
            <w:shd w:val="clear" w:color="auto" w:fill="CC6600"/>
          </w:tcPr>
          <w:p w:rsidR="00CF4A89" w:rsidRPr="00975388" w:rsidRDefault="00CF4A89" w:rsidP="00736558">
            <w:pPr>
              <w:ind w:left="-267" w:firstLine="267"/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Sunday</w:t>
            </w:r>
          </w:p>
        </w:tc>
      </w:tr>
      <w:tr w:rsidR="00CF4A89" w:rsidRPr="00975388" w:rsidTr="003E64A6">
        <w:tc>
          <w:tcPr>
            <w:tcW w:w="552" w:type="pct"/>
            <w:shd w:val="clear" w:color="auto" w:fill="CC6600"/>
          </w:tcPr>
          <w:p w:rsidR="00CF4A89" w:rsidRPr="00975388" w:rsidRDefault="00CF4A89" w:rsidP="009D6BA7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CF4A89" w:rsidRPr="00975388" w:rsidRDefault="00CF4A89" w:rsidP="009D6BA7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Soup Station</w:t>
            </w:r>
          </w:p>
          <w:p w:rsidR="00CF4A89" w:rsidRPr="00975388" w:rsidRDefault="00CF4A89" w:rsidP="009D6BA7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80" w:type="pct"/>
          </w:tcPr>
          <w:p w:rsidR="00CF4A89" w:rsidRPr="00D26F3F" w:rsidRDefault="00CF4A89" w:rsidP="00655F8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440884" w:rsidRPr="00D26F3F" w:rsidRDefault="00440884" w:rsidP="0044088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26F3F">
              <w:rPr>
                <w:rFonts w:asciiTheme="majorHAnsi" w:hAnsiTheme="majorHAnsi" w:cs="Arial"/>
                <w:b/>
                <w:sz w:val="20"/>
                <w:szCs w:val="20"/>
              </w:rPr>
              <w:t xml:space="preserve">Soup </w:t>
            </w:r>
          </w:p>
          <w:p w:rsidR="00CF4A89" w:rsidRPr="00D26F3F" w:rsidRDefault="00440884" w:rsidP="0044088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26F3F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  <w:r w:rsidRPr="00D26F3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</w:tcPr>
          <w:p w:rsidR="00CF4A89" w:rsidRPr="00D26F3F" w:rsidRDefault="00CF4A89" w:rsidP="00655F8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440884" w:rsidRPr="00D26F3F" w:rsidRDefault="00440884" w:rsidP="0044088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26F3F">
              <w:rPr>
                <w:rFonts w:asciiTheme="majorHAnsi" w:hAnsiTheme="majorHAnsi" w:cs="Arial"/>
                <w:b/>
                <w:sz w:val="20"/>
                <w:szCs w:val="20"/>
              </w:rPr>
              <w:t xml:space="preserve">Soup </w:t>
            </w:r>
          </w:p>
          <w:p w:rsidR="00CF4A89" w:rsidRPr="00D26F3F" w:rsidRDefault="00440884" w:rsidP="0044088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26F3F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  <w:r w:rsidRPr="00D26F3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</w:tcPr>
          <w:p w:rsidR="00CF4A89" w:rsidRPr="00D26F3F" w:rsidRDefault="00CF4A89" w:rsidP="00655F8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440884" w:rsidRPr="00D26F3F" w:rsidRDefault="00440884" w:rsidP="0044088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26F3F">
              <w:rPr>
                <w:rFonts w:asciiTheme="majorHAnsi" w:hAnsiTheme="majorHAnsi" w:cs="Arial"/>
                <w:b/>
                <w:sz w:val="20"/>
                <w:szCs w:val="20"/>
              </w:rPr>
              <w:t xml:space="preserve">Soup </w:t>
            </w:r>
          </w:p>
          <w:p w:rsidR="00CF4A89" w:rsidRPr="00D26F3F" w:rsidRDefault="00440884" w:rsidP="0044088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26F3F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  <w:r w:rsidRPr="00D26F3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</w:tcPr>
          <w:p w:rsidR="00CF4A89" w:rsidRPr="00D26F3F" w:rsidRDefault="00CF4A89" w:rsidP="00655F8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440884" w:rsidRPr="00D26F3F" w:rsidRDefault="00440884" w:rsidP="0044088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26F3F">
              <w:rPr>
                <w:rFonts w:asciiTheme="majorHAnsi" w:hAnsiTheme="majorHAnsi" w:cs="Arial"/>
                <w:b/>
                <w:sz w:val="20"/>
                <w:szCs w:val="20"/>
              </w:rPr>
              <w:t xml:space="preserve">Soup </w:t>
            </w:r>
          </w:p>
          <w:p w:rsidR="00CF4A89" w:rsidRPr="00D26F3F" w:rsidRDefault="00440884" w:rsidP="0044088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26F3F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  <w:r w:rsidRPr="00D26F3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</w:tcPr>
          <w:p w:rsidR="00440884" w:rsidRPr="00D26F3F" w:rsidRDefault="00440884" w:rsidP="0044088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440884" w:rsidRPr="00D26F3F" w:rsidRDefault="00440884" w:rsidP="0044088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26F3F">
              <w:rPr>
                <w:rFonts w:asciiTheme="majorHAnsi" w:hAnsiTheme="majorHAnsi" w:cs="Arial"/>
                <w:b/>
                <w:sz w:val="20"/>
                <w:szCs w:val="20"/>
              </w:rPr>
              <w:t xml:space="preserve">Soup </w:t>
            </w:r>
          </w:p>
          <w:p w:rsidR="00CF4A89" w:rsidRPr="00D26F3F" w:rsidRDefault="00440884" w:rsidP="0044088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26F3F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  <w:r w:rsidRPr="00D26F3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</w:tcPr>
          <w:p w:rsidR="00CF4A89" w:rsidRPr="00D26F3F" w:rsidRDefault="00CF4A89" w:rsidP="00655F8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440884" w:rsidRPr="00D26F3F" w:rsidRDefault="00440884" w:rsidP="0044088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26F3F">
              <w:rPr>
                <w:rFonts w:asciiTheme="majorHAnsi" w:hAnsiTheme="majorHAnsi" w:cs="Arial"/>
                <w:b/>
                <w:sz w:val="20"/>
                <w:szCs w:val="20"/>
              </w:rPr>
              <w:t xml:space="preserve">Soup </w:t>
            </w:r>
          </w:p>
          <w:p w:rsidR="00CF4A89" w:rsidRPr="00D26F3F" w:rsidRDefault="00440884" w:rsidP="0044088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26F3F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  <w:r w:rsidRPr="00D26F3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</w:tcPr>
          <w:p w:rsidR="00CF4A89" w:rsidRPr="00D26F3F" w:rsidRDefault="00CF4A89" w:rsidP="00655F8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440884" w:rsidRPr="00D26F3F" w:rsidRDefault="00440884" w:rsidP="0044088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26F3F">
              <w:rPr>
                <w:rFonts w:asciiTheme="majorHAnsi" w:hAnsiTheme="majorHAnsi" w:cs="Arial"/>
                <w:b/>
                <w:sz w:val="20"/>
                <w:szCs w:val="20"/>
              </w:rPr>
              <w:t xml:space="preserve">Soup </w:t>
            </w:r>
          </w:p>
          <w:p w:rsidR="00CF4A89" w:rsidRPr="00D26F3F" w:rsidRDefault="00440884" w:rsidP="0044088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26F3F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  <w:r w:rsidRPr="00D26F3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CF4A89" w:rsidRPr="00975388" w:rsidTr="003E64A6">
        <w:tc>
          <w:tcPr>
            <w:tcW w:w="552" w:type="pct"/>
            <w:shd w:val="clear" w:color="auto" w:fill="CC6600"/>
          </w:tcPr>
          <w:p w:rsidR="00CF4A89" w:rsidRPr="00975388" w:rsidRDefault="00CF4A89" w:rsidP="009D6BA7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CF4A89" w:rsidRPr="00975388" w:rsidRDefault="00CF4A89" w:rsidP="00130DE5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Traditional</w:t>
            </w:r>
          </w:p>
          <w:p w:rsidR="00CF4A89" w:rsidRPr="00975388" w:rsidRDefault="00CF4A89" w:rsidP="00130DE5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smartTag w:uri="urn:schemas-microsoft-com:office:smarttags" w:element="place">
              <w:r w:rsidRPr="00975388">
                <w:rPr>
                  <w:rFonts w:asciiTheme="majorHAnsi" w:hAnsiTheme="majorHAnsi" w:cs="Arial"/>
                  <w:b/>
                  <w:bCs/>
                  <w:color w:val="FFFFFF"/>
                  <w:sz w:val="20"/>
                  <w:szCs w:val="20"/>
                </w:rPr>
                <w:t>Main</w:t>
              </w:r>
            </w:smartTag>
          </w:p>
          <w:p w:rsidR="00CF4A89" w:rsidRPr="00975388" w:rsidRDefault="00CF4A89" w:rsidP="009D6BA7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80" w:type="pct"/>
          </w:tcPr>
          <w:p w:rsidR="005F0DA9" w:rsidRDefault="005F0DA9" w:rsidP="009131D5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775C0E" w:rsidRDefault="005F0DA9" w:rsidP="009131D5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Chinese Pork with steamed buns &amp; </w:t>
            </w:r>
          </w:p>
          <w:p w:rsidR="005F0DA9" w:rsidRPr="003A480F" w:rsidRDefault="009131D5" w:rsidP="005F0DA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Shredded salad </w:t>
            </w:r>
          </w:p>
          <w:p w:rsidR="00EE013D" w:rsidRPr="003A480F" w:rsidRDefault="00EE013D" w:rsidP="009131D5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</w:tcPr>
          <w:p w:rsidR="00670453" w:rsidRDefault="00670453" w:rsidP="00762332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C460B9" w:rsidRDefault="00E47D36" w:rsidP="00B20435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Katsu</w:t>
            </w:r>
          </w:p>
          <w:p w:rsidR="009A307D" w:rsidRDefault="00E47D36" w:rsidP="009A307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Chicken</w:t>
            </w:r>
            <w:r w:rsidR="009A307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,</w:t>
            </w:r>
          </w:p>
          <w:p w:rsidR="00EE013D" w:rsidRPr="00D26F3F" w:rsidRDefault="009A307D" w:rsidP="009A307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Served with a mild Curry sauce</w:t>
            </w:r>
            <w:r w:rsidR="00C736D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6" w:type="pct"/>
          </w:tcPr>
          <w:p w:rsidR="00670453" w:rsidRDefault="00670453" w:rsidP="00670453">
            <w:pPr>
              <w:rPr>
                <w:rFonts w:asciiTheme="majorHAnsi" w:hAnsiTheme="majorHAnsi" w:cs="Arial"/>
                <w:b/>
                <w:color w:val="2D2D2D"/>
                <w:sz w:val="20"/>
                <w:szCs w:val="20"/>
              </w:rPr>
            </w:pPr>
          </w:p>
          <w:p w:rsidR="00F649F7" w:rsidRDefault="000761E9" w:rsidP="00670453">
            <w:pPr>
              <w:jc w:val="center"/>
              <w:rPr>
                <w:rFonts w:asciiTheme="majorHAnsi" w:hAnsiTheme="majorHAnsi" w:cs="Arial"/>
                <w:b/>
                <w:color w:val="2D2D2D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D2D2D"/>
                <w:sz w:val="20"/>
                <w:szCs w:val="20"/>
              </w:rPr>
              <w:t>Classic posh dogs with caramelised onions and potato wedges</w:t>
            </w:r>
            <w:r w:rsidR="009131D5">
              <w:rPr>
                <w:rFonts w:asciiTheme="majorHAnsi" w:hAnsiTheme="majorHAnsi" w:cs="Arial"/>
                <w:b/>
                <w:color w:val="2D2D2D"/>
                <w:sz w:val="20"/>
                <w:szCs w:val="20"/>
              </w:rPr>
              <w:t>.</w:t>
            </w:r>
          </w:p>
          <w:p w:rsidR="00F649F7" w:rsidRPr="00D26F3F" w:rsidRDefault="00F649F7" w:rsidP="00670453">
            <w:pPr>
              <w:jc w:val="center"/>
              <w:rPr>
                <w:rFonts w:asciiTheme="majorHAnsi" w:hAnsiTheme="majorHAnsi" w:cs="Arial"/>
                <w:b/>
                <w:color w:val="2D2D2D"/>
                <w:sz w:val="20"/>
                <w:szCs w:val="20"/>
              </w:rPr>
            </w:pPr>
          </w:p>
        </w:tc>
        <w:tc>
          <w:tcPr>
            <w:tcW w:w="606" w:type="pct"/>
          </w:tcPr>
          <w:p w:rsidR="00775C0E" w:rsidRDefault="00775C0E" w:rsidP="00775C0E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EE013D" w:rsidRPr="00D26F3F" w:rsidRDefault="00AA363A" w:rsidP="00775C0E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Moroccan Lamb tagine served with Cous Cous.</w:t>
            </w:r>
          </w:p>
        </w:tc>
        <w:tc>
          <w:tcPr>
            <w:tcW w:w="649" w:type="pct"/>
          </w:tcPr>
          <w:p w:rsidR="00B52168" w:rsidRDefault="00B52168" w:rsidP="00D26F3F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89047B" w:rsidRDefault="0089047B" w:rsidP="0096564A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E47D36" w:rsidRDefault="00E47D36" w:rsidP="0096564A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="00701E4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Buttermilk C</w:t>
            </w:r>
            <w:r w:rsidR="0089047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hicken burger </w:t>
            </w:r>
          </w:p>
          <w:p w:rsidR="0096564A" w:rsidRPr="00D26F3F" w:rsidRDefault="0096564A" w:rsidP="00EE013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</w:tcPr>
          <w:p w:rsidR="00CD10BC" w:rsidRDefault="00CD10BC" w:rsidP="00AA363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  <w:p w:rsidR="00AA363A" w:rsidRDefault="00AA363A" w:rsidP="00AA363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  <w:p w:rsidR="00AA363A" w:rsidRDefault="00AA363A" w:rsidP="00AA363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  <w:p w:rsidR="00AA363A" w:rsidRPr="00D26F3F" w:rsidRDefault="00AA363A" w:rsidP="00AA363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Pizza Night</w:t>
            </w:r>
          </w:p>
        </w:tc>
        <w:tc>
          <w:tcPr>
            <w:tcW w:w="812" w:type="pct"/>
          </w:tcPr>
          <w:p w:rsidR="006E0F27" w:rsidRDefault="00CD10BC" w:rsidP="006E0F27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Sunday style Roast</w:t>
            </w:r>
          </w:p>
          <w:p w:rsidR="00CD10BC" w:rsidRDefault="00CD10BC" w:rsidP="006E0F27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CD10BC" w:rsidRDefault="00CD10BC" w:rsidP="006E0F27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Roast loin of Pork with </w:t>
            </w:r>
          </w:p>
          <w:p w:rsidR="00CD10BC" w:rsidRDefault="00CD10BC" w:rsidP="006E0F27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Apple sauce</w:t>
            </w:r>
          </w:p>
          <w:p w:rsidR="00EE013D" w:rsidRPr="00D26F3F" w:rsidRDefault="00EE013D" w:rsidP="006E0F27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CF4A89" w:rsidRPr="00975388" w:rsidTr="003E64A6">
        <w:tc>
          <w:tcPr>
            <w:tcW w:w="552" w:type="pct"/>
            <w:shd w:val="clear" w:color="auto" w:fill="CC6600"/>
          </w:tcPr>
          <w:p w:rsidR="00CF4A89" w:rsidRPr="00975388" w:rsidRDefault="00CF4A89" w:rsidP="009D6BA7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CF4A89" w:rsidRPr="00975388" w:rsidRDefault="000C38F5" w:rsidP="00130DE5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Secondary</w:t>
            </w:r>
            <w:r w:rsidR="00CF4A89"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 xml:space="preserve">    choice</w:t>
            </w:r>
          </w:p>
          <w:p w:rsidR="00CF4A89" w:rsidRPr="00975388" w:rsidRDefault="00CF4A89" w:rsidP="009D6BA7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CF4A89" w:rsidRPr="00975388" w:rsidRDefault="00CF4A89" w:rsidP="009D6BA7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80" w:type="pct"/>
          </w:tcPr>
          <w:p w:rsidR="00FC6851" w:rsidRDefault="00FC6851" w:rsidP="0061125B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CE267D" w:rsidRDefault="00CE267D" w:rsidP="00CE267D">
            <w:pPr>
              <w:jc w:val="center"/>
              <w:rPr>
                <w:rFonts w:asciiTheme="majorHAnsi" w:hAnsiTheme="majorHAnsi" w:cs="Arial"/>
                <w:b/>
                <w:color w:val="2D2D2D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D2D2D"/>
                <w:sz w:val="20"/>
                <w:szCs w:val="20"/>
              </w:rPr>
              <w:t xml:space="preserve">Slow cooked Meatballs in Puttanesca </w:t>
            </w:r>
          </w:p>
          <w:p w:rsidR="00EE013D" w:rsidRPr="003A480F" w:rsidRDefault="00CE267D" w:rsidP="00CE267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D2D2D"/>
                <w:sz w:val="20"/>
                <w:szCs w:val="20"/>
              </w:rPr>
              <w:t>sauce</w:t>
            </w:r>
          </w:p>
        </w:tc>
        <w:tc>
          <w:tcPr>
            <w:tcW w:w="589" w:type="pct"/>
          </w:tcPr>
          <w:p w:rsidR="00CE267D" w:rsidRDefault="005F0DA9" w:rsidP="00AA363A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5F0DA9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Pork Souvlaki</w:t>
            </w:r>
          </w:p>
          <w:p w:rsidR="005F0DA9" w:rsidRPr="005F0DA9" w:rsidRDefault="005F0DA9" w:rsidP="00AA363A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F0DA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Greek style Pork skewers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served with Pitta and Greek salad</w:t>
            </w:r>
          </w:p>
        </w:tc>
        <w:tc>
          <w:tcPr>
            <w:tcW w:w="606" w:type="pct"/>
          </w:tcPr>
          <w:p w:rsidR="009131D5" w:rsidRDefault="009131D5" w:rsidP="00F649F7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9131D5" w:rsidRDefault="009131D5" w:rsidP="00F649F7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9131D5" w:rsidRDefault="009131D5" w:rsidP="00F649F7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31D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Cornish </w:t>
            </w:r>
          </w:p>
          <w:p w:rsidR="00E47D36" w:rsidRPr="009131D5" w:rsidRDefault="009131D5" w:rsidP="00F649F7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31D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pasties</w:t>
            </w:r>
          </w:p>
          <w:p w:rsidR="00EE013D" w:rsidRPr="00D26F3F" w:rsidRDefault="00EE013D" w:rsidP="00F649F7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</w:tcPr>
          <w:p w:rsidR="0061125B" w:rsidRDefault="0061125B" w:rsidP="0096564A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824614" w:rsidRDefault="00CD10BC" w:rsidP="00951D3F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Spanish style</w:t>
            </w:r>
          </w:p>
          <w:p w:rsidR="00CD10BC" w:rsidRDefault="00CD10BC" w:rsidP="00951D3F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Seafood </w:t>
            </w:r>
          </w:p>
          <w:p w:rsidR="00CD10BC" w:rsidRPr="00D26F3F" w:rsidRDefault="00CD10BC" w:rsidP="00951D3F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Paella</w:t>
            </w:r>
            <w:r w:rsidR="00C736D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9" w:type="pct"/>
          </w:tcPr>
          <w:p w:rsidR="004E5391" w:rsidRPr="00D26F3F" w:rsidRDefault="00AA363A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Jacket potatoes with assorted toppings</w:t>
            </w:r>
            <w:r w:rsidR="004E539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, Chilli, Tuna, cheese &amp; Baked Beans</w:t>
            </w:r>
          </w:p>
        </w:tc>
        <w:tc>
          <w:tcPr>
            <w:tcW w:w="606" w:type="pct"/>
          </w:tcPr>
          <w:p w:rsidR="00D27AAF" w:rsidRDefault="00D27AAF" w:rsidP="00D27AA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  <w:p w:rsidR="00CD10BC" w:rsidRDefault="00CD10BC" w:rsidP="00D27AA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  <w:p w:rsidR="00CD10BC" w:rsidRDefault="00AA363A" w:rsidP="00D27AA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Pizza Night</w:t>
            </w:r>
          </w:p>
          <w:p w:rsidR="00EE013D" w:rsidRDefault="00EE013D" w:rsidP="00D27AA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  <w:p w:rsidR="00EE013D" w:rsidRPr="00D26F3F" w:rsidRDefault="00EE013D" w:rsidP="00D27AA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</w:tcPr>
          <w:p w:rsidR="00F649F7" w:rsidRDefault="00F649F7" w:rsidP="00762332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89047B" w:rsidRDefault="00CD10BC" w:rsidP="00762332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Roast </w:t>
            </w:r>
            <w:r w:rsidR="0089047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Chicken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with </w:t>
            </w:r>
          </w:p>
          <w:p w:rsidR="00CD10BC" w:rsidRDefault="0089047B" w:rsidP="00762332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</w:t>
            </w:r>
            <w:r w:rsidR="00CD10B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ll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="00CD10B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the</w:t>
            </w:r>
          </w:p>
          <w:p w:rsidR="00CD10BC" w:rsidRDefault="00CD10BC" w:rsidP="00762332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Trimmings.</w:t>
            </w:r>
          </w:p>
          <w:p w:rsidR="00EE013D" w:rsidRDefault="00EE013D" w:rsidP="00762332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EE013D" w:rsidRPr="00D26F3F" w:rsidRDefault="00EE013D" w:rsidP="00762332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CF4A89" w:rsidRPr="00975388" w:rsidTr="003E64A6">
        <w:trPr>
          <w:trHeight w:val="835"/>
        </w:trPr>
        <w:tc>
          <w:tcPr>
            <w:tcW w:w="552" w:type="pct"/>
            <w:shd w:val="clear" w:color="auto" w:fill="CC6600"/>
          </w:tcPr>
          <w:p w:rsidR="00CF4A89" w:rsidRPr="00975388" w:rsidRDefault="00CF4A89" w:rsidP="009D6BA7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CF4A89" w:rsidRPr="00975388" w:rsidRDefault="00CF4A89" w:rsidP="009D6BA7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Vegetarian</w:t>
            </w:r>
          </w:p>
          <w:p w:rsidR="00CF4A89" w:rsidRPr="00975388" w:rsidRDefault="00CF4A89" w:rsidP="009D6BA7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80" w:type="pct"/>
          </w:tcPr>
          <w:p w:rsidR="00B62C4D" w:rsidRDefault="00B62C4D" w:rsidP="00F31BB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D10BC" w:rsidRDefault="00AA363A" w:rsidP="00F31BB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Pumpkin Risotto cake with warm Honey mustard dressing</w:t>
            </w:r>
            <w:r w:rsidR="00CD10BC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:rsidR="007166A2" w:rsidRPr="00D26F3F" w:rsidRDefault="007166A2" w:rsidP="00CD10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89" w:type="pct"/>
          </w:tcPr>
          <w:p w:rsidR="00F7059A" w:rsidRDefault="00F7059A" w:rsidP="00F7059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E47D36" w:rsidRDefault="00E47D36" w:rsidP="004E539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A307D" w:rsidRPr="009A307D" w:rsidRDefault="009A307D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A307D">
              <w:rPr>
                <w:rFonts w:asciiTheme="majorHAnsi" w:hAnsiTheme="majorHAnsi" w:cs="Arial"/>
                <w:b/>
                <w:sz w:val="20"/>
                <w:szCs w:val="20"/>
              </w:rPr>
              <w:t>Vegetable Moussaka</w:t>
            </w:r>
          </w:p>
        </w:tc>
        <w:tc>
          <w:tcPr>
            <w:tcW w:w="606" w:type="pct"/>
          </w:tcPr>
          <w:p w:rsidR="002A1869" w:rsidRDefault="002A1869" w:rsidP="00867225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692283" w:rsidRDefault="00692283" w:rsidP="000761E9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0761E9" w:rsidRDefault="000761E9" w:rsidP="000761E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761E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Omelette 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to </w:t>
            </w:r>
          </w:p>
          <w:p w:rsidR="000761E9" w:rsidRPr="000761E9" w:rsidRDefault="000761E9" w:rsidP="000761E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order</w:t>
            </w:r>
          </w:p>
        </w:tc>
        <w:tc>
          <w:tcPr>
            <w:tcW w:w="606" w:type="pct"/>
          </w:tcPr>
          <w:p w:rsidR="002A1869" w:rsidRDefault="002A1869" w:rsidP="0076233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0761E9" w:rsidRDefault="000761E9" w:rsidP="0076233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736DC" w:rsidRDefault="009A307D" w:rsidP="0076233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Three Cheese </w:t>
            </w:r>
            <w:r w:rsidR="00C736DC">
              <w:rPr>
                <w:rFonts w:asciiTheme="majorHAnsi" w:hAnsiTheme="majorHAnsi" w:cs="Arial"/>
                <w:b/>
                <w:sz w:val="20"/>
                <w:szCs w:val="20"/>
              </w:rPr>
              <w:t>Ravioli</w:t>
            </w:r>
          </w:p>
          <w:p w:rsidR="00F7059A" w:rsidRPr="00C968DC" w:rsidRDefault="00F7059A" w:rsidP="0096564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:rsidR="0096564A" w:rsidRDefault="0096564A" w:rsidP="0096564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736DC" w:rsidRPr="00D26F3F" w:rsidRDefault="009A307D" w:rsidP="0096564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Onion Bhaji Burger with Coriander Mayo, Mango Chutney</w:t>
            </w:r>
            <w:r w:rsidRPr="00D26F3F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</w:tcPr>
          <w:p w:rsidR="00490F0C" w:rsidRDefault="00490F0C" w:rsidP="005B3F8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AA363A" w:rsidRDefault="00AA363A" w:rsidP="005B3F8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490F0C" w:rsidRPr="00D26F3F" w:rsidRDefault="00AA363A" w:rsidP="005B3F8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Pizza Night</w:t>
            </w:r>
          </w:p>
        </w:tc>
        <w:tc>
          <w:tcPr>
            <w:tcW w:w="812" w:type="pct"/>
          </w:tcPr>
          <w:p w:rsidR="00F93C1B" w:rsidRDefault="00F93C1B" w:rsidP="006530D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89047B" w:rsidRDefault="0089047B" w:rsidP="00C736DC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136723" w:rsidRDefault="00C736DC" w:rsidP="00C736DC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Vegetable</w:t>
            </w:r>
          </w:p>
          <w:p w:rsidR="00C736DC" w:rsidRPr="00D26F3F" w:rsidRDefault="00C736DC" w:rsidP="00C736D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Wellington.</w:t>
            </w:r>
          </w:p>
        </w:tc>
      </w:tr>
      <w:tr w:rsidR="00F52024" w:rsidRPr="00975388" w:rsidTr="003E64A6">
        <w:trPr>
          <w:trHeight w:val="835"/>
        </w:trPr>
        <w:tc>
          <w:tcPr>
            <w:tcW w:w="552" w:type="pct"/>
            <w:shd w:val="clear" w:color="auto" w:fill="CC6600"/>
          </w:tcPr>
          <w:p w:rsidR="00F52024" w:rsidRDefault="00F52024" w:rsidP="009D6BA7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F52024" w:rsidRPr="00975388" w:rsidRDefault="00F52024" w:rsidP="009D6BA7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Pasta Bar</w:t>
            </w:r>
          </w:p>
        </w:tc>
        <w:tc>
          <w:tcPr>
            <w:tcW w:w="580" w:type="pct"/>
          </w:tcPr>
          <w:p w:rsidR="00E47D36" w:rsidRDefault="002D5399" w:rsidP="00F31BB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Pasta Bar</w:t>
            </w:r>
            <w:r w:rsidR="00E47D3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F52024" w:rsidRPr="00FC6851" w:rsidRDefault="00CD10BC" w:rsidP="00F31BB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With</w:t>
            </w:r>
            <w:r w:rsidR="00E47D36">
              <w:rPr>
                <w:rFonts w:asciiTheme="majorHAnsi" w:hAnsiTheme="majorHAnsi" w:cs="Arial"/>
                <w:b/>
                <w:sz w:val="20"/>
                <w:szCs w:val="20"/>
              </w:rPr>
              <w:t xml:space="preserve"> Choice of sauces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589" w:type="pct"/>
          </w:tcPr>
          <w:p w:rsidR="00E47D36" w:rsidRDefault="00E47D36" w:rsidP="00E47D3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Pasta Bar </w:t>
            </w:r>
          </w:p>
          <w:p w:rsidR="00B62C4D" w:rsidRPr="00B62C4D" w:rsidRDefault="00CD10BC" w:rsidP="00E47D3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With</w:t>
            </w:r>
            <w:r w:rsidR="00E47D36">
              <w:rPr>
                <w:rFonts w:asciiTheme="majorHAnsi" w:hAnsiTheme="majorHAnsi" w:cs="Arial"/>
                <w:b/>
                <w:sz w:val="20"/>
                <w:szCs w:val="20"/>
              </w:rPr>
              <w:t xml:space="preserve"> Choice of sauces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606" w:type="pct"/>
          </w:tcPr>
          <w:p w:rsidR="00E47D36" w:rsidRDefault="00E47D36" w:rsidP="00E47D3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Pasta Bar </w:t>
            </w:r>
          </w:p>
          <w:p w:rsidR="00F52024" w:rsidRPr="00670453" w:rsidRDefault="00CD10BC" w:rsidP="00E47D36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With</w:t>
            </w:r>
            <w:r w:rsidR="00E47D36">
              <w:rPr>
                <w:rFonts w:asciiTheme="majorHAnsi" w:hAnsiTheme="majorHAnsi" w:cs="Arial"/>
                <w:b/>
                <w:sz w:val="20"/>
                <w:szCs w:val="20"/>
              </w:rPr>
              <w:t xml:space="preserve"> Choice of sauces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606" w:type="pct"/>
          </w:tcPr>
          <w:p w:rsidR="00E47D36" w:rsidRDefault="00E47D36" w:rsidP="00E47D3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Pasta Bar </w:t>
            </w:r>
          </w:p>
          <w:p w:rsidR="002A1869" w:rsidRPr="002A1869" w:rsidRDefault="00CD10BC" w:rsidP="00E47D3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With</w:t>
            </w:r>
            <w:r w:rsidR="00E47D36">
              <w:rPr>
                <w:rFonts w:asciiTheme="majorHAnsi" w:hAnsiTheme="majorHAnsi" w:cs="Arial"/>
                <w:b/>
                <w:sz w:val="20"/>
                <w:szCs w:val="20"/>
              </w:rPr>
              <w:t xml:space="preserve"> Choice of sauces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649" w:type="pct"/>
          </w:tcPr>
          <w:p w:rsidR="00E47D36" w:rsidRDefault="00E47D36" w:rsidP="00E47D3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Pasta Bar </w:t>
            </w:r>
          </w:p>
          <w:p w:rsidR="00F52024" w:rsidRPr="00D26F3F" w:rsidRDefault="00CD10BC" w:rsidP="00E47D3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With</w:t>
            </w:r>
            <w:r w:rsidR="00E47D36">
              <w:rPr>
                <w:rFonts w:asciiTheme="majorHAnsi" w:hAnsiTheme="majorHAnsi" w:cs="Arial"/>
                <w:b/>
                <w:sz w:val="20"/>
                <w:szCs w:val="20"/>
              </w:rPr>
              <w:t xml:space="preserve"> Choice of sauces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606" w:type="pct"/>
          </w:tcPr>
          <w:p w:rsidR="00E47D36" w:rsidRDefault="00E47D36" w:rsidP="00E47D3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Pasta Bar </w:t>
            </w:r>
          </w:p>
          <w:p w:rsidR="00490F0C" w:rsidRPr="00490F0C" w:rsidRDefault="00CD10BC" w:rsidP="00E47D3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With</w:t>
            </w:r>
            <w:r w:rsidR="00E47D36">
              <w:rPr>
                <w:rFonts w:asciiTheme="majorHAnsi" w:hAnsiTheme="majorHAnsi" w:cs="Arial"/>
                <w:b/>
                <w:sz w:val="20"/>
                <w:szCs w:val="20"/>
              </w:rPr>
              <w:t xml:space="preserve"> Choice of sauces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</w:tcPr>
          <w:p w:rsidR="00E47D36" w:rsidRDefault="00E47D36" w:rsidP="00E47D3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Pasta Bar </w:t>
            </w:r>
          </w:p>
          <w:p w:rsidR="00E47D36" w:rsidRDefault="00E47D36" w:rsidP="00E47D3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with Choice of </w:t>
            </w:r>
          </w:p>
          <w:p w:rsidR="00C67C36" w:rsidRDefault="00E47D36" w:rsidP="00E47D3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sauces</w:t>
            </w:r>
            <w:r w:rsidR="00CD10BC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</w:tr>
      <w:tr w:rsidR="00CF4A89" w:rsidRPr="00975388" w:rsidTr="003E64A6">
        <w:tc>
          <w:tcPr>
            <w:tcW w:w="552" w:type="pct"/>
            <w:shd w:val="clear" w:color="auto" w:fill="CC6600"/>
          </w:tcPr>
          <w:p w:rsidR="00CF4A89" w:rsidRPr="00975388" w:rsidRDefault="00CF4A89" w:rsidP="009D6BA7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CF4A89" w:rsidRPr="00975388" w:rsidRDefault="00CF4A89" w:rsidP="009D6BA7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Seasonal Vegetables &amp;</w:t>
            </w:r>
          </w:p>
          <w:p w:rsidR="00CF4A89" w:rsidRPr="00975388" w:rsidRDefault="00CF4A89" w:rsidP="009D6BA7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Potatoes</w:t>
            </w:r>
          </w:p>
          <w:p w:rsidR="00CF4A89" w:rsidRPr="00975388" w:rsidRDefault="00CF4A89" w:rsidP="009D6BA7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80" w:type="pct"/>
          </w:tcPr>
          <w:p w:rsidR="009E3D9F" w:rsidRDefault="009E3D9F" w:rsidP="0073655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D10BC" w:rsidRDefault="00CE267D" w:rsidP="00B2043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Sticky Rice.</w:t>
            </w:r>
          </w:p>
          <w:p w:rsidR="00CE267D" w:rsidRDefault="00CE267D" w:rsidP="00CE267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Pasta.</w:t>
            </w:r>
          </w:p>
          <w:p w:rsidR="00CE267D" w:rsidRPr="00D26F3F" w:rsidRDefault="00CE267D" w:rsidP="005F0DA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Kung Pao </w:t>
            </w:r>
            <w:r w:rsidR="005F0DA9">
              <w:rPr>
                <w:rFonts w:asciiTheme="majorHAnsi" w:hAnsiTheme="majorHAnsi" w:cs="Arial"/>
                <w:b/>
                <w:sz w:val="20"/>
                <w:szCs w:val="20"/>
              </w:rPr>
              <w:t>Broccoli.</w:t>
            </w:r>
          </w:p>
        </w:tc>
        <w:tc>
          <w:tcPr>
            <w:tcW w:w="589" w:type="pct"/>
          </w:tcPr>
          <w:p w:rsidR="00950457" w:rsidRDefault="00950457" w:rsidP="00053AF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E47D36" w:rsidRDefault="00E47D36" w:rsidP="00053AF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Udon Noodles</w:t>
            </w:r>
            <w:r w:rsidR="00CD10BC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:rsidR="00E47D36" w:rsidRDefault="004E5391" w:rsidP="00053AF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Oven Baked Soy Broccoli.</w:t>
            </w:r>
          </w:p>
          <w:p w:rsidR="005F0DA9" w:rsidRPr="00D26F3F" w:rsidRDefault="005F0DA9" w:rsidP="00053AF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Cous cous.</w:t>
            </w:r>
          </w:p>
        </w:tc>
        <w:tc>
          <w:tcPr>
            <w:tcW w:w="606" w:type="pct"/>
          </w:tcPr>
          <w:p w:rsidR="00183D7E" w:rsidRDefault="00183D7E" w:rsidP="00E8374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D10BC" w:rsidRDefault="000761E9" w:rsidP="00E47D3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Potato wedges.</w:t>
            </w:r>
          </w:p>
          <w:p w:rsidR="000761E9" w:rsidRDefault="000761E9" w:rsidP="00E47D3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Corn on the cob.</w:t>
            </w:r>
          </w:p>
          <w:p w:rsidR="000761E9" w:rsidRDefault="000761E9" w:rsidP="00E47D3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Baked Beans.</w:t>
            </w:r>
          </w:p>
          <w:p w:rsidR="009131D5" w:rsidRPr="00D26F3F" w:rsidRDefault="009131D5" w:rsidP="00E47D3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606" w:type="pct"/>
          </w:tcPr>
          <w:p w:rsidR="00824614" w:rsidRDefault="00824614" w:rsidP="00D26F3F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490F0C" w:rsidRDefault="005F0DA9" w:rsidP="00D26F3F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Boiled potato.</w:t>
            </w:r>
          </w:p>
          <w:p w:rsidR="00490F0C" w:rsidRDefault="00CD10BC" w:rsidP="00D26F3F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Minted Peas.</w:t>
            </w:r>
          </w:p>
          <w:p w:rsidR="00C736DC" w:rsidRPr="00D26F3F" w:rsidRDefault="00C736DC" w:rsidP="00D26F3F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Green Beans.</w:t>
            </w:r>
          </w:p>
        </w:tc>
        <w:tc>
          <w:tcPr>
            <w:tcW w:w="649" w:type="pct"/>
          </w:tcPr>
          <w:p w:rsidR="00C67C36" w:rsidRDefault="00C67C36" w:rsidP="00E8374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0D74C4" w:rsidRDefault="00E47D36" w:rsidP="00B2043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Fresh Salad selection.</w:t>
            </w:r>
          </w:p>
          <w:p w:rsidR="00E47D36" w:rsidRPr="00D26F3F" w:rsidRDefault="0089047B" w:rsidP="00B2043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Half jacket topped with cheese</w:t>
            </w:r>
            <w:r w:rsidR="000761E9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606" w:type="pct"/>
          </w:tcPr>
          <w:p w:rsidR="00490F0C" w:rsidRDefault="00490F0C" w:rsidP="00A8396A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  <w:p w:rsidR="00594B12" w:rsidRDefault="00594B12" w:rsidP="00A8396A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Chunky Coleslaw</w:t>
            </w:r>
            <w:r w:rsidR="000761E9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.</w:t>
            </w:r>
          </w:p>
          <w:p w:rsidR="00594B12" w:rsidRDefault="00594B12" w:rsidP="00A8396A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Skinny fries</w:t>
            </w:r>
            <w:r w:rsidR="000761E9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.</w:t>
            </w:r>
          </w:p>
          <w:p w:rsidR="00594B12" w:rsidRDefault="00594B12" w:rsidP="00A8396A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Garlic bread</w:t>
            </w:r>
            <w:r w:rsidR="000761E9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.</w:t>
            </w:r>
          </w:p>
          <w:p w:rsidR="00AA363A" w:rsidRDefault="00AA363A" w:rsidP="00A8396A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  <w:p w:rsidR="00AA363A" w:rsidRPr="00D26F3F" w:rsidRDefault="00AA363A" w:rsidP="00A8396A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</w:tcPr>
          <w:p w:rsidR="002E7B0E" w:rsidRDefault="002E7B0E" w:rsidP="0029156F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  <w:p w:rsidR="00B20435" w:rsidRDefault="00CD10BC" w:rsidP="0029156F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Roast</w:t>
            </w:r>
            <w:r w:rsidR="00B20435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Potato.</w:t>
            </w:r>
          </w:p>
          <w:p w:rsidR="00B20435" w:rsidRDefault="00CD10BC" w:rsidP="0029156F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Yorkshire Pudding.</w:t>
            </w:r>
          </w:p>
          <w:p w:rsidR="00C67C36" w:rsidRDefault="00C67C36" w:rsidP="0029156F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Sautéed</w:t>
            </w:r>
            <w:r w:rsidR="00B20435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Cabbage</w:t>
            </w:r>
            <w:r w:rsidR="00B20435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.</w:t>
            </w:r>
          </w:p>
          <w:p w:rsidR="00C67C36" w:rsidRPr="00D26F3F" w:rsidRDefault="00B20435" w:rsidP="0029156F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Minted Peas</w:t>
            </w:r>
          </w:p>
        </w:tc>
      </w:tr>
      <w:tr w:rsidR="00D26F3F" w:rsidRPr="00975388" w:rsidTr="00D26F3F">
        <w:tc>
          <w:tcPr>
            <w:tcW w:w="552" w:type="pct"/>
            <w:shd w:val="clear" w:color="auto" w:fill="CC6600"/>
          </w:tcPr>
          <w:p w:rsidR="00D26F3F" w:rsidRPr="00975388" w:rsidRDefault="00D26F3F" w:rsidP="009D6BA7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D26F3F" w:rsidRPr="00975388" w:rsidRDefault="00D26F3F" w:rsidP="009D6BA7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Seasonal Salads</w:t>
            </w:r>
          </w:p>
        </w:tc>
        <w:tc>
          <w:tcPr>
            <w:tcW w:w="4448" w:type="pct"/>
            <w:gridSpan w:val="7"/>
          </w:tcPr>
          <w:p w:rsidR="00D26F3F" w:rsidRPr="00D26F3F" w:rsidRDefault="00D26F3F" w:rsidP="00736558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  <w:p w:rsidR="00D26F3F" w:rsidRPr="00975388" w:rsidRDefault="00D26F3F" w:rsidP="00D26F3F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Seasonal Salad Selection</w:t>
            </w:r>
          </w:p>
          <w:p w:rsidR="00D26F3F" w:rsidRPr="00D26F3F" w:rsidRDefault="00D26F3F" w:rsidP="0073655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F4A89" w:rsidRPr="00975388" w:rsidTr="003E64A6">
        <w:tc>
          <w:tcPr>
            <w:tcW w:w="552" w:type="pct"/>
            <w:shd w:val="clear" w:color="auto" w:fill="CC6600"/>
          </w:tcPr>
          <w:p w:rsidR="00CF4A89" w:rsidRPr="00975388" w:rsidRDefault="00CF4A89" w:rsidP="009D6BA7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CF4A89" w:rsidRPr="00975388" w:rsidRDefault="00CF4A89" w:rsidP="009D6BA7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Sweet Selection</w:t>
            </w:r>
          </w:p>
          <w:p w:rsidR="00CF4A89" w:rsidRPr="00975388" w:rsidRDefault="00CF4A89" w:rsidP="009D6BA7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80" w:type="pct"/>
          </w:tcPr>
          <w:p w:rsidR="0009066A" w:rsidRDefault="0009066A" w:rsidP="0090355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D10BC" w:rsidRPr="00D26F3F" w:rsidRDefault="00CD10BC" w:rsidP="0090355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Rice Krispy crunch</w:t>
            </w:r>
            <w:r w:rsidR="00C736DC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:rsidR="00722AD1" w:rsidRPr="00D26F3F" w:rsidRDefault="00722AD1" w:rsidP="00E47D3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89" w:type="pct"/>
          </w:tcPr>
          <w:p w:rsidR="00F03994" w:rsidRPr="00D26F3F" w:rsidRDefault="00F03994" w:rsidP="00F0399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54B1B" w:rsidRPr="00D26F3F" w:rsidRDefault="009131D5" w:rsidP="00F0399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Lemon drizzle cake</w:t>
            </w:r>
            <w:r w:rsidR="00C736DC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606" w:type="pct"/>
          </w:tcPr>
          <w:p w:rsidR="0009066A" w:rsidRPr="00D26F3F" w:rsidRDefault="0009066A" w:rsidP="0090355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F03994" w:rsidRPr="00D26F3F" w:rsidRDefault="002F7E39" w:rsidP="0090355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26F3F">
              <w:rPr>
                <w:rFonts w:asciiTheme="majorHAnsi" w:hAnsiTheme="majorHAnsi" w:cs="Arial"/>
                <w:b/>
                <w:sz w:val="20"/>
                <w:szCs w:val="20"/>
              </w:rPr>
              <w:t>Hot Cinnamon Doughnuts</w:t>
            </w:r>
            <w:r w:rsidR="00C736DC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606" w:type="pct"/>
          </w:tcPr>
          <w:p w:rsidR="0009066A" w:rsidRPr="00D26F3F" w:rsidRDefault="0009066A" w:rsidP="002F378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460B9" w:rsidRDefault="0089047B" w:rsidP="009131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Banana Banoffee</w:t>
            </w:r>
          </w:p>
          <w:p w:rsidR="0089047B" w:rsidRPr="00D26F3F" w:rsidRDefault="0089047B" w:rsidP="009131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pots</w:t>
            </w:r>
          </w:p>
        </w:tc>
        <w:tc>
          <w:tcPr>
            <w:tcW w:w="649" w:type="pct"/>
          </w:tcPr>
          <w:p w:rsidR="00CD10BC" w:rsidRDefault="00CD10BC" w:rsidP="0090355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0E63D8" w:rsidRDefault="000E63D8" w:rsidP="00E47D3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Chocolate</w:t>
            </w:r>
          </w:p>
          <w:p w:rsidR="00B910E1" w:rsidRPr="00D26F3F" w:rsidRDefault="000E63D8" w:rsidP="00E47D3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Brownie</w:t>
            </w:r>
          </w:p>
        </w:tc>
        <w:tc>
          <w:tcPr>
            <w:tcW w:w="606" w:type="pct"/>
          </w:tcPr>
          <w:p w:rsidR="00CD10BC" w:rsidRDefault="00CD10BC" w:rsidP="0077150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77150D" w:rsidRPr="00D26F3F" w:rsidRDefault="0077150D" w:rsidP="0077150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26F3F">
              <w:rPr>
                <w:rFonts w:asciiTheme="majorHAnsi" w:hAnsiTheme="majorHAnsi" w:cs="Arial"/>
                <w:b/>
                <w:sz w:val="20"/>
                <w:szCs w:val="20"/>
              </w:rPr>
              <w:t xml:space="preserve">Dessert Of </w:t>
            </w:r>
          </w:p>
          <w:p w:rsidR="0088737E" w:rsidRPr="00D26F3F" w:rsidRDefault="0077150D" w:rsidP="00D26F3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26F3F">
              <w:rPr>
                <w:rFonts w:asciiTheme="majorHAnsi" w:hAnsiTheme="majorHAnsi" w:cs="Arial"/>
                <w:b/>
                <w:sz w:val="20"/>
                <w:szCs w:val="20"/>
              </w:rPr>
              <w:t>The day</w:t>
            </w:r>
            <w:r w:rsidR="00C736DC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</w:tcPr>
          <w:p w:rsidR="00CD10BC" w:rsidRDefault="00CD10BC" w:rsidP="009029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9029BF" w:rsidRPr="00D26F3F" w:rsidRDefault="009029BF" w:rsidP="009029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26F3F">
              <w:rPr>
                <w:rFonts w:asciiTheme="majorHAnsi" w:hAnsiTheme="majorHAnsi" w:cs="Arial"/>
                <w:b/>
                <w:sz w:val="20"/>
                <w:szCs w:val="20"/>
              </w:rPr>
              <w:t xml:space="preserve">Dessert Of </w:t>
            </w:r>
          </w:p>
          <w:p w:rsidR="00E525EF" w:rsidRPr="00D26F3F" w:rsidRDefault="009029BF" w:rsidP="009029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26F3F">
              <w:rPr>
                <w:rFonts w:asciiTheme="majorHAnsi" w:hAnsiTheme="majorHAnsi" w:cs="Arial"/>
                <w:b/>
                <w:sz w:val="20"/>
                <w:szCs w:val="20"/>
              </w:rPr>
              <w:t>The day</w:t>
            </w:r>
            <w:r w:rsidR="00C736DC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</w:tr>
    </w:tbl>
    <w:p w:rsidR="0044022B" w:rsidRDefault="0044022B" w:rsidP="00FA6BDC">
      <w:pPr>
        <w:rPr>
          <w:noProof/>
        </w:rPr>
      </w:pPr>
    </w:p>
    <w:p w:rsidR="00CF4A89" w:rsidRDefault="00FA6BDC" w:rsidP="0044022B">
      <w:pPr>
        <w:rPr>
          <w:rFonts w:asciiTheme="majorHAnsi" w:hAnsiTheme="majorHAnsi" w:cs="Arial"/>
          <w:b/>
          <w:bCs/>
          <w:color w:val="CC66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734D774" wp14:editId="513A4D77">
            <wp:extent cx="561975" cy="533400"/>
            <wp:effectExtent l="0" t="0" r="9525" b="0"/>
            <wp:docPr id="12" name="Picture 12" descr="C:\Users\markst\Desktop\Caterham_logo_lowres_for email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st\Desktop\Caterham_logo_lowres_for email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22B"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                                              </w:t>
      </w:r>
      <w:r w:rsidR="00E70263" w:rsidRPr="00975388"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Caterham School </w:t>
      </w:r>
      <w:r w:rsidR="00815F19"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- </w:t>
      </w:r>
      <w:r w:rsidR="00E737C3"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Autumn </w:t>
      </w:r>
      <w:r w:rsidR="00815F19">
        <w:rPr>
          <w:rFonts w:asciiTheme="majorHAnsi" w:hAnsiTheme="majorHAnsi" w:cs="Arial"/>
          <w:b/>
          <w:bCs/>
          <w:color w:val="CC6600"/>
          <w:sz w:val="32"/>
          <w:szCs w:val="32"/>
        </w:rPr>
        <w:t>week</w:t>
      </w:r>
      <w:r w:rsidR="00CF4A89" w:rsidRPr="00975388"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 2 – Lunch Menu</w:t>
      </w:r>
    </w:p>
    <w:p w:rsidR="0061125B" w:rsidRDefault="00FA6BDC" w:rsidP="00FA6BDC">
      <w:pPr>
        <w:tabs>
          <w:tab w:val="left" w:pos="720"/>
        </w:tabs>
        <w:ind w:right="180"/>
        <w:rPr>
          <w:rFonts w:asciiTheme="majorHAnsi" w:hAnsiTheme="majorHAnsi" w:cs="Arial"/>
          <w:b/>
          <w:bCs/>
          <w:color w:val="E36C0A" w:themeColor="accent6" w:themeShade="BF"/>
          <w:sz w:val="32"/>
          <w:szCs w:val="32"/>
        </w:rPr>
      </w:pPr>
      <w:r>
        <w:rPr>
          <w:rFonts w:asciiTheme="majorHAnsi" w:hAnsiTheme="majorHAnsi" w:cs="Arial"/>
          <w:b/>
          <w:bCs/>
          <w:color w:val="E36C0A" w:themeColor="accent6" w:themeShade="BF"/>
          <w:sz w:val="32"/>
          <w:szCs w:val="32"/>
        </w:rPr>
        <w:t xml:space="preserve">                                               </w:t>
      </w:r>
      <w:r w:rsidR="0061125B" w:rsidRPr="0061125B">
        <w:rPr>
          <w:rFonts w:asciiTheme="majorHAnsi" w:hAnsiTheme="majorHAnsi" w:cs="Arial"/>
          <w:b/>
          <w:bCs/>
          <w:color w:val="E36C0A" w:themeColor="accent6" w:themeShade="BF"/>
          <w:sz w:val="32"/>
          <w:szCs w:val="32"/>
        </w:rPr>
        <w:t>All Meals are cooked fresh on site with fresh ingredients daily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2073"/>
        <w:gridCol w:w="57"/>
        <w:gridCol w:w="14"/>
        <w:gridCol w:w="2053"/>
        <w:gridCol w:w="122"/>
        <w:gridCol w:w="46"/>
        <w:gridCol w:w="1958"/>
        <w:gridCol w:w="117"/>
        <w:gridCol w:w="40"/>
        <w:gridCol w:w="1973"/>
        <w:gridCol w:w="37"/>
        <w:gridCol w:w="1839"/>
        <w:gridCol w:w="111"/>
        <w:gridCol w:w="1877"/>
        <w:gridCol w:w="1842"/>
      </w:tblGrid>
      <w:tr w:rsidR="00CF4A89" w:rsidRPr="00975388" w:rsidTr="00722AD1">
        <w:trPr>
          <w:trHeight w:val="1"/>
        </w:trPr>
        <w:tc>
          <w:tcPr>
            <w:tcW w:w="1717" w:type="dxa"/>
            <w:tcBorders>
              <w:top w:val="nil"/>
              <w:left w:val="nil"/>
            </w:tcBorders>
          </w:tcPr>
          <w:p w:rsidR="00CF4A89" w:rsidRPr="00975388" w:rsidRDefault="00CF4A89" w:rsidP="00B53F92">
            <w:pPr>
              <w:rPr>
                <w:rFonts w:asciiTheme="majorHAnsi" w:hAnsiTheme="majorHAnsi" w:cs="Arial"/>
                <w:b/>
                <w:bCs/>
                <w:color w:val="CC6600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2124" w:type="dxa"/>
            <w:gridSpan w:val="3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2126" w:type="dxa"/>
            <w:gridSpan w:val="3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2130" w:type="dxa"/>
            <w:gridSpan w:val="3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1876" w:type="dxa"/>
            <w:gridSpan w:val="2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1988" w:type="dxa"/>
            <w:gridSpan w:val="2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Saturday</w:t>
            </w:r>
          </w:p>
        </w:tc>
        <w:tc>
          <w:tcPr>
            <w:tcW w:w="1842" w:type="dxa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Sunday</w:t>
            </w:r>
          </w:p>
        </w:tc>
      </w:tr>
      <w:tr w:rsidR="00CF4A89" w:rsidRPr="00CE53C0" w:rsidTr="00722AD1">
        <w:trPr>
          <w:trHeight w:val="863"/>
        </w:trPr>
        <w:tc>
          <w:tcPr>
            <w:tcW w:w="1717" w:type="dxa"/>
            <w:shd w:val="clear" w:color="auto" w:fill="CC6600"/>
          </w:tcPr>
          <w:p w:rsidR="00CF4A89" w:rsidRPr="00975388" w:rsidRDefault="00CF4A89" w:rsidP="00EE17BA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CF4A89" w:rsidRPr="00975388" w:rsidRDefault="00CF4A89" w:rsidP="00EE17BA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Soup Station</w:t>
            </w:r>
          </w:p>
          <w:p w:rsidR="00CF4A89" w:rsidRPr="00975388" w:rsidRDefault="00CF4A89" w:rsidP="00EE17BA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3" w:type="dxa"/>
          </w:tcPr>
          <w:p w:rsidR="00CF4A89" w:rsidRPr="00CE53C0" w:rsidRDefault="00CF4A89" w:rsidP="00655F8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440884" w:rsidRPr="00CE53C0" w:rsidRDefault="00440884" w:rsidP="0044088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 xml:space="preserve">Soup </w:t>
            </w:r>
          </w:p>
          <w:p w:rsidR="00CF4A89" w:rsidRPr="00CE53C0" w:rsidRDefault="00440884" w:rsidP="0044088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</w:p>
        </w:tc>
        <w:tc>
          <w:tcPr>
            <w:tcW w:w="2124" w:type="dxa"/>
            <w:gridSpan w:val="3"/>
          </w:tcPr>
          <w:p w:rsidR="00CF4A89" w:rsidRPr="00CE53C0" w:rsidRDefault="00CF4A89" w:rsidP="00655F8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440884" w:rsidRPr="00CE53C0" w:rsidRDefault="00440884" w:rsidP="0044088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 xml:space="preserve">Soup </w:t>
            </w:r>
          </w:p>
          <w:p w:rsidR="00CF4A89" w:rsidRPr="00CE53C0" w:rsidRDefault="00440884" w:rsidP="0044088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  <w:r w:rsidRPr="00CE53C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CF4A89" w:rsidRPr="00CE53C0" w:rsidRDefault="00CF4A89" w:rsidP="00655F8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440884" w:rsidRPr="00CE53C0" w:rsidRDefault="00440884" w:rsidP="0044088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 xml:space="preserve">Soup </w:t>
            </w:r>
          </w:p>
          <w:p w:rsidR="00CF4A89" w:rsidRPr="00CE53C0" w:rsidRDefault="00440884" w:rsidP="0044088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  <w:r w:rsidRPr="00CE53C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</w:tcPr>
          <w:p w:rsidR="00CF4A89" w:rsidRPr="00CE53C0" w:rsidRDefault="00CF4A89" w:rsidP="00655F8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440884" w:rsidRPr="00CE53C0" w:rsidRDefault="00440884" w:rsidP="0044088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 xml:space="preserve">Soup </w:t>
            </w:r>
          </w:p>
          <w:p w:rsidR="00CF4A89" w:rsidRPr="00CE53C0" w:rsidRDefault="00440884" w:rsidP="0044088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  <w:r w:rsidRPr="00CE53C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gridSpan w:val="2"/>
          </w:tcPr>
          <w:p w:rsidR="00CF4A89" w:rsidRPr="00CE53C0" w:rsidRDefault="00CF4A89" w:rsidP="00655F8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440884" w:rsidRPr="00CE53C0" w:rsidRDefault="00440884" w:rsidP="0044088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 xml:space="preserve">Soup </w:t>
            </w:r>
          </w:p>
          <w:p w:rsidR="00CF4A89" w:rsidRPr="00CE53C0" w:rsidRDefault="00440884" w:rsidP="0044088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  <w:r w:rsidRPr="00CE53C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gridSpan w:val="2"/>
          </w:tcPr>
          <w:p w:rsidR="00CF4A89" w:rsidRPr="00CE53C0" w:rsidRDefault="00CF4A89" w:rsidP="00655F8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440884" w:rsidRPr="00CE53C0" w:rsidRDefault="00440884" w:rsidP="0044088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 xml:space="preserve">Soup </w:t>
            </w:r>
          </w:p>
          <w:p w:rsidR="00CF4A89" w:rsidRPr="00CE53C0" w:rsidRDefault="00440884" w:rsidP="0044088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</w:p>
        </w:tc>
        <w:tc>
          <w:tcPr>
            <w:tcW w:w="1842" w:type="dxa"/>
            <w:vMerge w:val="restart"/>
          </w:tcPr>
          <w:p w:rsidR="00CF4A89" w:rsidRPr="00CE53C0" w:rsidRDefault="00CF4A89" w:rsidP="0073655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CF4A89" w:rsidRPr="00CE53C0" w:rsidRDefault="00CF4A89" w:rsidP="0073655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CF4A89" w:rsidRPr="00CE53C0" w:rsidRDefault="00CF4A89" w:rsidP="0073655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BE6977" w:rsidRPr="00CE53C0" w:rsidRDefault="00BE6977" w:rsidP="001E03E3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  <w:p w:rsidR="00BE6977" w:rsidRPr="00CE53C0" w:rsidRDefault="00BE6977" w:rsidP="001E03E3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  <w:p w:rsidR="00BE6977" w:rsidRPr="00CE53C0" w:rsidRDefault="00BE6977" w:rsidP="001E03E3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  <w:p w:rsidR="00BE6977" w:rsidRPr="00CE53C0" w:rsidRDefault="00BE6977" w:rsidP="001E03E3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  <w:p w:rsidR="005C6FDA" w:rsidRPr="00CE53C0" w:rsidRDefault="005C6FDA" w:rsidP="005C6FDA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bCs/>
                <w:iCs/>
                <w:sz w:val="24"/>
                <w:szCs w:val="20"/>
              </w:rPr>
              <w:t>Brunch</w:t>
            </w:r>
          </w:p>
          <w:p w:rsidR="005C6FDA" w:rsidRPr="00CE53C0" w:rsidRDefault="005C6FDA" w:rsidP="005C6FDA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  <w:p w:rsidR="005C6FDA" w:rsidRPr="00CE53C0" w:rsidRDefault="005C6FDA" w:rsidP="005C6FD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Sausages</w:t>
            </w:r>
          </w:p>
          <w:p w:rsidR="005C6FDA" w:rsidRPr="00CE53C0" w:rsidRDefault="005C6FDA" w:rsidP="005C6FD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Bacon</w:t>
            </w:r>
          </w:p>
          <w:p w:rsidR="005C6FDA" w:rsidRPr="00CE53C0" w:rsidRDefault="005C6FDA" w:rsidP="005C6FD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Fried Eggs</w:t>
            </w:r>
          </w:p>
          <w:p w:rsidR="005C6FDA" w:rsidRPr="00CE53C0" w:rsidRDefault="005C6FDA" w:rsidP="005C6FD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Baked Beans</w:t>
            </w:r>
          </w:p>
          <w:p w:rsidR="005C6FDA" w:rsidRPr="00CE53C0" w:rsidRDefault="005C6FDA" w:rsidP="005C6FD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Hash Brown</w:t>
            </w:r>
          </w:p>
          <w:p w:rsidR="005C6FDA" w:rsidRPr="00CE53C0" w:rsidRDefault="005C6FDA" w:rsidP="005C6FD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Mushrooms</w:t>
            </w:r>
          </w:p>
          <w:p w:rsidR="005C6FDA" w:rsidRPr="00CE53C0" w:rsidRDefault="005C6FDA" w:rsidP="005C6FD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Grilled Tomatoes</w:t>
            </w:r>
          </w:p>
          <w:p w:rsidR="005C6FDA" w:rsidRPr="00CE53C0" w:rsidRDefault="005C6FDA" w:rsidP="005C6FD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5C6FDA" w:rsidRPr="00CE53C0" w:rsidRDefault="005C6FDA" w:rsidP="005C6FD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5C6FDA" w:rsidRPr="00CE53C0" w:rsidRDefault="005C6FDA" w:rsidP="005C6FD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5C6FDA" w:rsidRPr="00CE53C0" w:rsidRDefault="005C6FDA" w:rsidP="005C6FD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5C6FDA" w:rsidRPr="00CE53C0" w:rsidRDefault="005C6FDA" w:rsidP="005C6FD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5C6FDA" w:rsidRPr="00CE53C0" w:rsidRDefault="005C6FDA" w:rsidP="005C6FD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5C6FDA" w:rsidRPr="00CE53C0" w:rsidRDefault="005C6FDA" w:rsidP="005C6FDA">
            <w:pPr>
              <w:jc w:val="center"/>
              <w:rPr>
                <w:rFonts w:asciiTheme="majorHAnsi" w:hAnsiTheme="majorHAnsi" w:cs="Arial"/>
                <w:b/>
                <w:bCs/>
                <w:color w:val="0000FF"/>
                <w:sz w:val="20"/>
                <w:szCs w:val="20"/>
                <w:u w:val="single"/>
              </w:rPr>
            </w:pPr>
          </w:p>
          <w:p w:rsidR="0009066A" w:rsidRPr="00CE53C0" w:rsidRDefault="0009066A" w:rsidP="0009066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DE498B" w:rsidRPr="00CE53C0">
              <w:rPr>
                <w:rFonts w:asciiTheme="majorHAnsi" w:hAnsiTheme="majorHAnsi" w:cs="Arial"/>
                <w:b/>
                <w:sz w:val="24"/>
                <w:szCs w:val="24"/>
              </w:rPr>
              <w:t>Sandwich</w:t>
            </w:r>
          </w:p>
          <w:p w:rsidR="00DE498B" w:rsidRPr="00CE53C0" w:rsidRDefault="00DE498B" w:rsidP="0009066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E53C0">
              <w:rPr>
                <w:rFonts w:asciiTheme="majorHAnsi" w:hAnsiTheme="majorHAnsi" w:cs="Arial"/>
                <w:b/>
                <w:sz w:val="24"/>
                <w:szCs w:val="24"/>
              </w:rPr>
              <w:t>Snax</w:t>
            </w:r>
          </w:p>
          <w:p w:rsidR="0009066A" w:rsidRPr="00CE53C0" w:rsidRDefault="0009066A" w:rsidP="0009066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09066A" w:rsidRPr="00CE53C0" w:rsidRDefault="0009066A" w:rsidP="0009066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09066A" w:rsidRPr="00CE53C0" w:rsidRDefault="00DE498B" w:rsidP="0009066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A wide variety of fresh sandwiches</w:t>
            </w:r>
          </w:p>
          <w:p w:rsidR="00DE498B" w:rsidRPr="00CE53C0" w:rsidRDefault="00DE498B" w:rsidP="0009066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With Crisps</w:t>
            </w:r>
          </w:p>
          <w:p w:rsidR="00DE498B" w:rsidRPr="00CE53C0" w:rsidRDefault="00DE498B" w:rsidP="0009066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&amp;</w:t>
            </w:r>
          </w:p>
          <w:p w:rsidR="00CF4A89" w:rsidRPr="00CE53C0" w:rsidRDefault="00DE498B" w:rsidP="00CE53C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Cookies</w:t>
            </w:r>
          </w:p>
        </w:tc>
      </w:tr>
      <w:tr w:rsidR="00CF4A89" w:rsidRPr="00CE53C0" w:rsidTr="0044022B">
        <w:trPr>
          <w:trHeight w:val="995"/>
        </w:trPr>
        <w:tc>
          <w:tcPr>
            <w:tcW w:w="1717" w:type="dxa"/>
            <w:shd w:val="clear" w:color="auto" w:fill="CC6600"/>
          </w:tcPr>
          <w:p w:rsidR="00CF4A89" w:rsidRPr="00975388" w:rsidRDefault="00CF4A89" w:rsidP="00211C8D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8A1E2F" w:rsidRPr="00975388" w:rsidRDefault="008A1E2F" w:rsidP="00211C8D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CF4A89" w:rsidRPr="00975388" w:rsidRDefault="00CF4A89" w:rsidP="00211C8D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Main</w:t>
            </w:r>
          </w:p>
          <w:p w:rsidR="00CF4A89" w:rsidRPr="00975388" w:rsidRDefault="00CF4A89" w:rsidP="00211C8D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3" w:type="dxa"/>
          </w:tcPr>
          <w:p w:rsidR="009678BF" w:rsidRDefault="009678BF" w:rsidP="00546C26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E47D36" w:rsidRDefault="00245EE2" w:rsidP="00546C26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Mince</w:t>
            </w:r>
          </w:p>
          <w:p w:rsidR="001B63D7" w:rsidRDefault="00245EE2" w:rsidP="0044022B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Bolognaise</w:t>
            </w:r>
            <w:r w:rsidR="00E8595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.</w:t>
            </w:r>
          </w:p>
          <w:p w:rsidR="00EE013D" w:rsidRPr="00CE53C0" w:rsidRDefault="00EE013D" w:rsidP="0044022B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gridSpan w:val="3"/>
          </w:tcPr>
          <w:p w:rsidR="00665892" w:rsidRPr="00CE53C0" w:rsidRDefault="00245EE2" w:rsidP="00E62326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Cumberland sausage</w:t>
            </w:r>
            <w:r w:rsidR="00E8595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or </w:t>
            </w:r>
            <w:r w:rsidR="00E6232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Vegetarian with O</w:t>
            </w:r>
            <w:r w:rsidR="00E8595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nion Gravy</w:t>
            </w:r>
          </w:p>
        </w:tc>
        <w:tc>
          <w:tcPr>
            <w:tcW w:w="2126" w:type="dxa"/>
            <w:gridSpan w:val="3"/>
          </w:tcPr>
          <w:p w:rsidR="00481E07" w:rsidRDefault="00481E07" w:rsidP="00C55AA0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EE013D" w:rsidRPr="00546C26" w:rsidRDefault="00E85953" w:rsidP="00E85953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Beef Lasagne al ‘forno.</w:t>
            </w:r>
            <w:r w:rsidR="0034586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With Garlic Dough balls</w:t>
            </w:r>
          </w:p>
        </w:tc>
        <w:tc>
          <w:tcPr>
            <w:tcW w:w="2130" w:type="dxa"/>
            <w:gridSpan w:val="3"/>
          </w:tcPr>
          <w:p w:rsidR="00E85953" w:rsidRDefault="00E85953" w:rsidP="00546C26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EE013D" w:rsidRPr="00CE53C0" w:rsidRDefault="00E85953" w:rsidP="00E85953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Honey Mustard Chicken with root mash.</w:t>
            </w:r>
          </w:p>
        </w:tc>
        <w:tc>
          <w:tcPr>
            <w:tcW w:w="1876" w:type="dxa"/>
            <w:gridSpan w:val="2"/>
          </w:tcPr>
          <w:p w:rsidR="00440884" w:rsidRDefault="00BF69B2" w:rsidP="00BF69B2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BF69B2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Its ‘Fry’ day</w:t>
            </w:r>
          </w:p>
          <w:p w:rsidR="00665892" w:rsidRDefault="00440884" w:rsidP="00716068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Fish ‘N’ Chips</w:t>
            </w:r>
            <w:r w:rsidR="00E2798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.</w:t>
            </w:r>
          </w:p>
          <w:p w:rsidR="00665892" w:rsidRPr="00CE53C0" w:rsidRDefault="00245EE2" w:rsidP="00716068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With sustainable fish.</w:t>
            </w:r>
          </w:p>
        </w:tc>
        <w:tc>
          <w:tcPr>
            <w:tcW w:w="1988" w:type="dxa"/>
            <w:gridSpan w:val="2"/>
          </w:tcPr>
          <w:p w:rsidR="002D5399" w:rsidRDefault="002D5399" w:rsidP="00BF69B2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E2798F" w:rsidRDefault="00245EE2" w:rsidP="00E47D36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Louisiana</w:t>
            </w:r>
          </w:p>
          <w:p w:rsidR="00EC0F60" w:rsidRDefault="00E2798F" w:rsidP="00E47D36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Pork</w:t>
            </w:r>
            <w:r w:rsidR="00245EE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chops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.</w:t>
            </w:r>
          </w:p>
          <w:p w:rsidR="00EE013D" w:rsidRPr="00CE53C0" w:rsidRDefault="00EE013D" w:rsidP="00E47D36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F4A89" w:rsidRPr="00CE53C0" w:rsidRDefault="00CF4A89" w:rsidP="0073655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F4A89" w:rsidRPr="00CE53C0" w:rsidTr="00CE53C0">
        <w:trPr>
          <w:trHeight w:val="1118"/>
        </w:trPr>
        <w:tc>
          <w:tcPr>
            <w:tcW w:w="1717" w:type="dxa"/>
            <w:shd w:val="clear" w:color="auto" w:fill="CC6600"/>
          </w:tcPr>
          <w:p w:rsidR="00CF4A89" w:rsidRPr="00975388" w:rsidRDefault="00CF4A89" w:rsidP="00211C8D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E62326" w:rsidRDefault="00E62326" w:rsidP="00E62326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E62326" w:rsidRPr="00975388" w:rsidRDefault="00E62326" w:rsidP="00E62326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Street wise</w:t>
            </w:r>
          </w:p>
          <w:p w:rsidR="00CF4A89" w:rsidRPr="00975388" w:rsidRDefault="00CF4A89" w:rsidP="00211C8D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3" w:type="dxa"/>
          </w:tcPr>
          <w:p w:rsidR="009A307D" w:rsidRDefault="009A307D" w:rsidP="005B1D0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EE013D" w:rsidRDefault="009A307D" w:rsidP="005B1D0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Chicken Breast with a creamed Leek Sauce.</w:t>
            </w:r>
          </w:p>
          <w:p w:rsidR="005B1D01" w:rsidRPr="00CE53C0" w:rsidRDefault="005B1D01" w:rsidP="005B1D0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gridSpan w:val="3"/>
          </w:tcPr>
          <w:p w:rsidR="00A722B6" w:rsidRPr="00E47D36" w:rsidRDefault="005B1D01" w:rsidP="00A722B6">
            <w:pPr>
              <w:jc w:val="center"/>
              <w:rPr>
                <w:rFonts w:ascii="Cambria" w:hAnsi="Cambria"/>
                <w:b/>
                <w:sz w:val="20"/>
                <w:u w:val="single"/>
                <w:lang w:val="en-US"/>
              </w:rPr>
            </w:pPr>
            <w:r>
              <w:rPr>
                <w:rFonts w:ascii="Cambria" w:hAnsi="Cambria"/>
                <w:b/>
                <w:sz w:val="20"/>
                <w:u w:val="single"/>
                <w:lang w:val="en-US"/>
              </w:rPr>
              <w:t>Poutine</w:t>
            </w:r>
          </w:p>
          <w:p w:rsidR="00EE013D" w:rsidRPr="00CE53C0" w:rsidRDefault="005B1D01" w:rsidP="005B1D0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Sweet potato fries, Chicken wings, Gravy.</w:t>
            </w:r>
          </w:p>
        </w:tc>
        <w:tc>
          <w:tcPr>
            <w:tcW w:w="2126" w:type="dxa"/>
            <w:gridSpan w:val="3"/>
          </w:tcPr>
          <w:p w:rsidR="009D7F96" w:rsidRDefault="009D7F96" w:rsidP="00546C26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</w:p>
          <w:p w:rsidR="009A307D" w:rsidRDefault="009A307D" w:rsidP="009A307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Tuna or Quorn</w:t>
            </w:r>
          </w:p>
          <w:p w:rsidR="00EE013D" w:rsidRPr="00665892" w:rsidRDefault="009A307D" w:rsidP="009A307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Salad</w:t>
            </w:r>
            <w:r w:rsidR="005B1D0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0" w:type="dxa"/>
            <w:gridSpan w:val="3"/>
          </w:tcPr>
          <w:p w:rsidR="00481E07" w:rsidRPr="00E47D36" w:rsidRDefault="00E47D36" w:rsidP="00546C26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E47D36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Pulled Pork</w:t>
            </w:r>
          </w:p>
          <w:p w:rsidR="00E47D36" w:rsidRDefault="00E47D36" w:rsidP="00546C26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With a crunchy</w:t>
            </w:r>
          </w:p>
          <w:p w:rsidR="00665892" w:rsidRPr="00CE53C0" w:rsidRDefault="00E47D36" w:rsidP="005B1D0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="00E02E7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Slaw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and served in a </w:t>
            </w:r>
            <w:r w:rsidR="00245EE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Wrap</w:t>
            </w:r>
            <w:r w:rsidR="00E2798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76" w:type="dxa"/>
            <w:gridSpan w:val="2"/>
          </w:tcPr>
          <w:p w:rsidR="006E1D84" w:rsidRPr="00BF69B2" w:rsidRDefault="00BF69B2" w:rsidP="00F64C3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BF69B2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It’s ‘</w:t>
            </w:r>
            <w:r w:rsidR="007166A2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Pie</w:t>
            </w:r>
            <w:r w:rsidRPr="00BF69B2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’ day</w:t>
            </w:r>
          </w:p>
          <w:p w:rsidR="00B40953" w:rsidRDefault="00B40953" w:rsidP="007166A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2D5399" w:rsidRDefault="00890DCC" w:rsidP="0071606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A deep filled </w:t>
            </w:r>
          </w:p>
          <w:p w:rsidR="00665892" w:rsidRPr="00CE53C0" w:rsidRDefault="00353A9D" w:rsidP="005B1D0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Meat </w:t>
            </w:r>
            <w:r w:rsidR="00716068">
              <w:rPr>
                <w:rFonts w:asciiTheme="majorHAnsi" w:hAnsiTheme="majorHAnsi" w:cs="Arial"/>
                <w:b/>
                <w:sz w:val="20"/>
                <w:szCs w:val="20"/>
              </w:rPr>
              <w:t>Pie</w:t>
            </w:r>
            <w:r w:rsidR="00E2798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1988" w:type="dxa"/>
            <w:gridSpan w:val="2"/>
          </w:tcPr>
          <w:p w:rsidR="00E70263" w:rsidRPr="00CE53C0" w:rsidRDefault="00E70263" w:rsidP="00E7026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A6ABA" w:rsidRPr="00E02E71" w:rsidRDefault="00E02E71" w:rsidP="004A6AB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02E71">
              <w:rPr>
                <w:rFonts w:asciiTheme="majorHAnsi" w:hAnsiTheme="majorHAnsi" w:cs="Arial"/>
                <w:b/>
                <w:sz w:val="20"/>
                <w:szCs w:val="20"/>
              </w:rPr>
              <w:t>Mediterranean Chicken Thighs</w:t>
            </w:r>
          </w:p>
          <w:p w:rsidR="00EE013D" w:rsidRPr="00EE013D" w:rsidRDefault="00EE013D" w:rsidP="00E47D3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F4A89" w:rsidRPr="00CE53C0" w:rsidRDefault="00CF4A89" w:rsidP="0073655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F4A89" w:rsidRPr="00CE53C0" w:rsidTr="00722AD1">
        <w:trPr>
          <w:trHeight w:val="943"/>
        </w:trPr>
        <w:tc>
          <w:tcPr>
            <w:tcW w:w="1717" w:type="dxa"/>
            <w:shd w:val="clear" w:color="auto" w:fill="CC6600"/>
          </w:tcPr>
          <w:p w:rsidR="00CF4A89" w:rsidRPr="00975388" w:rsidRDefault="00CF4A89" w:rsidP="00211C8D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3E47E6" w:rsidRDefault="003E47E6" w:rsidP="00211C8D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CF4A89" w:rsidRPr="00975388" w:rsidRDefault="00CF4A89" w:rsidP="00211C8D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Vegetarian</w:t>
            </w:r>
          </w:p>
          <w:p w:rsidR="00CF4A89" w:rsidRPr="00975388" w:rsidRDefault="00CF4A89" w:rsidP="00211C8D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3" w:type="dxa"/>
          </w:tcPr>
          <w:p w:rsidR="009678BF" w:rsidRDefault="009678BF" w:rsidP="00394B2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C736DC" w:rsidRPr="00C736DC" w:rsidRDefault="00C736DC" w:rsidP="00394B2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736DC">
              <w:rPr>
                <w:rFonts w:asciiTheme="majorHAnsi" w:hAnsiTheme="majorHAnsi" w:cs="Arial"/>
                <w:b/>
                <w:sz w:val="20"/>
                <w:szCs w:val="20"/>
              </w:rPr>
              <w:t>Quorn</w:t>
            </w:r>
          </w:p>
          <w:p w:rsidR="00C736DC" w:rsidRPr="00C736DC" w:rsidRDefault="00C736DC" w:rsidP="00394B2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736DC">
              <w:rPr>
                <w:rFonts w:asciiTheme="majorHAnsi" w:hAnsiTheme="majorHAnsi" w:cs="Arial"/>
                <w:b/>
                <w:sz w:val="20"/>
                <w:szCs w:val="20"/>
              </w:rPr>
              <w:t xml:space="preserve"> Bolognaise</w:t>
            </w:r>
            <w:r w:rsidR="00E2798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:rsidR="001B63D7" w:rsidRPr="00CE53C0" w:rsidRDefault="001B63D7" w:rsidP="00E47D3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4" w:type="dxa"/>
            <w:gridSpan w:val="3"/>
          </w:tcPr>
          <w:p w:rsidR="00B211DA" w:rsidRDefault="00B211DA" w:rsidP="00DE498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E02E71" w:rsidRDefault="00E02E71" w:rsidP="00DE498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Three Cheese,</w:t>
            </w:r>
          </w:p>
          <w:p w:rsidR="00C736DC" w:rsidRDefault="00C736DC" w:rsidP="00DE498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Cauliflower </w:t>
            </w:r>
          </w:p>
          <w:p w:rsidR="00A451EA" w:rsidRPr="00CE53C0" w:rsidRDefault="00C736DC" w:rsidP="00DE498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Cheese.</w:t>
            </w:r>
          </w:p>
        </w:tc>
        <w:tc>
          <w:tcPr>
            <w:tcW w:w="2126" w:type="dxa"/>
            <w:gridSpan w:val="3"/>
          </w:tcPr>
          <w:p w:rsidR="00C55AA0" w:rsidRDefault="00C55AA0" w:rsidP="00C55AA0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</w:p>
          <w:p w:rsidR="00C55AA0" w:rsidRPr="00CE53C0" w:rsidRDefault="00E62326" w:rsidP="003E47E6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Vegetable lasagne topped with Crème fraiche</w:t>
            </w:r>
            <w:r w:rsidR="0034586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sauce.</w:t>
            </w:r>
          </w:p>
        </w:tc>
        <w:tc>
          <w:tcPr>
            <w:tcW w:w="2130" w:type="dxa"/>
            <w:gridSpan w:val="3"/>
          </w:tcPr>
          <w:p w:rsidR="00821144" w:rsidRDefault="00821144" w:rsidP="008001EA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E2798F" w:rsidRDefault="00E2798F" w:rsidP="008001EA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Stuffed </w:t>
            </w:r>
          </w:p>
          <w:p w:rsidR="00C55AA0" w:rsidRPr="00CE53C0" w:rsidRDefault="00E2798F" w:rsidP="00E2798F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Peppers. </w:t>
            </w:r>
          </w:p>
        </w:tc>
        <w:tc>
          <w:tcPr>
            <w:tcW w:w="1876" w:type="dxa"/>
            <w:gridSpan w:val="2"/>
          </w:tcPr>
          <w:p w:rsidR="007166A2" w:rsidRPr="00BF69B2" w:rsidRDefault="007166A2" w:rsidP="007166A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BF69B2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It’s ‘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Pie</w:t>
            </w:r>
            <w:r w:rsidRPr="00BF69B2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’ day</w:t>
            </w:r>
          </w:p>
          <w:p w:rsidR="007166A2" w:rsidRPr="007166A2" w:rsidRDefault="007166A2" w:rsidP="007A6BF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166A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Cheese &amp; Onion</w:t>
            </w:r>
          </w:p>
          <w:p w:rsidR="00C55AA0" w:rsidRDefault="007166A2" w:rsidP="007A6BF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166A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="00C55AA0" w:rsidRPr="007166A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</w:t>
            </w:r>
            <w:r w:rsidRPr="007166A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ie</w:t>
            </w:r>
            <w:r w:rsidR="00C55AA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or </w:t>
            </w:r>
          </w:p>
          <w:p w:rsidR="007166A2" w:rsidRPr="00CE53C0" w:rsidRDefault="00C55AA0" w:rsidP="007A6BF9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Vegetable</w:t>
            </w:r>
          </w:p>
        </w:tc>
        <w:tc>
          <w:tcPr>
            <w:tcW w:w="1988" w:type="dxa"/>
            <w:gridSpan w:val="2"/>
          </w:tcPr>
          <w:p w:rsidR="008001EA" w:rsidRPr="00CE53C0" w:rsidRDefault="008001EA" w:rsidP="00C97D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665892" w:rsidRPr="00CE53C0" w:rsidRDefault="00E02E71" w:rsidP="001B63D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Vegetable Moussaka</w:t>
            </w:r>
          </w:p>
        </w:tc>
        <w:tc>
          <w:tcPr>
            <w:tcW w:w="1842" w:type="dxa"/>
            <w:vMerge/>
          </w:tcPr>
          <w:p w:rsidR="00CF4A89" w:rsidRPr="00CE53C0" w:rsidRDefault="00CF4A89" w:rsidP="0073655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1C8D" w:rsidRPr="00CE53C0" w:rsidTr="00722AD1">
        <w:trPr>
          <w:trHeight w:val="845"/>
        </w:trPr>
        <w:tc>
          <w:tcPr>
            <w:tcW w:w="1717" w:type="dxa"/>
            <w:vMerge w:val="restart"/>
            <w:shd w:val="clear" w:color="auto" w:fill="CC6600"/>
          </w:tcPr>
          <w:p w:rsidR="00211C8D" w:rsidRDefault="00211C8D" w:rsidP="00211C8D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A26333" w:rsidRPr="00975388" w:rsidRDefault="00A26333" w:rsidP="00211C8D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543EDA" w:rsidRPr="00975388" w:rsidRDefault="00543EDA" w:rsidP="00A26333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Pasta</w:t>
            </w:r>
          </w:p>
          <w:p w:rsidR="00543EDA" w:rsidRPr="00975388" w:rsidRDefault="00543EDA" w:rsidP="00A26333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Or</w:t>
            </w:r>
          </w:p>
          <w:p w:rsidR="00211C8D" w:rsidRPr="00975388" w:rsidRDefault="00543EDA" w:rsidP="00543EDA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Jacket Potato</w:t>
            </w:r>
          </w:p>
        </w:tc>
        <w:tc>
          <w:tcPr>
            <w:tcW w:w="2073" w:type="dxa"/>
          </w:tcPr>
          <w:p w:rsidR="00A451EA" w:rsidRPr="00CE53C0" w:rsidRDefault="00A451EA" w:rsidP="00A451E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/>
                <w:b/>
                <w:sz w:val="20"/>
                <w:szCs w:val="20"/>
              </w:rPr>
              <w:t>Tomato &amp; Balsamic</w:t>
            </w:r>
          </w:p>
          <w:p w:rsidR="00A451EA" w:rsidRPr="00CE53C0" w:rsidRDefault="00A451EA" w:rsidP="00A451E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</w:p>
          <w:p w:rsidR="00351F99" w:rsidRPr="00CE53C0" w:rsidRDefault="00A451EA" w:rsidP="00A451E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Peppercorn</w:t>
            </w:r>
          </w:p>
        </w:tc>
        <w:tc>
          <w:tcPr>
            <w:tcW w:w="2124" w:type="dxa"/>
            <w:gridSpan w:val="3"/>
          </w:tcPr>
          <w:p w:rsidR="00530EAA" w:rsidRDefault="00530EAA" w:rsidP="00530E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 xml:space="preserve">Tomato &amp; Basil </w:t>
            </w:r>
          </w:p>
          <w:p w:rsidR="008949C2" w:rsidRPr="00CE53C0" w:rsidRDefault="008949C2" w:rsidP="0001646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Or</w:t>
            </w:r>
          </w:p>
          <w:p w:rsidR="008949C2" w:rsidRPr="00CE53C0" w:rsidRDefault="008949C2" w:rsidP="00CE53C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Cheese &amp; Spinach</w:t>
            </w:r>
          </w:p>
        </w:tc>
        <w:tc>
          <w:tcPr>
            <w:tcW w:w="2126" w:type="dxa"/>
            <w:gridSpan w:val="3"/>
          </w:tcPr>
          <w:p w:rsidR="00211C8D" w:rsidRPr="00CE53C0" w:rsidRDefault="008949C2" w:rsidP="00722A5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/>
                <w:b/>
                <w:sz w:val="20"/>
                <w:szCs w:val="20"/>
              </w:rPr>
              <w:t>Tomato &amp; Balsamic</w:t>
            </w:r>
          </w:p>
          <w:p w:rsidR="008949C2" w:rsidRPr="00CE53C0" w:rsidRDefault="008949C2" w:rsidP="00722A5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</w:p>
          <w:p w:rsidR="008949C2" w:rsidRPr="00CE53C0" w:rsidRDefault="008949C2" w:rsidP="00722A5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/>
                <w:b/>
                <w:sz w:val="20"/>
                <w:szCs w:val="20"/>
              </w:rPr>
              <w:t>Pesto Cream</w:t>
            </w:r>
          </w:p>
        </w:tc>
        <w:tc>
          <w:tcPr>
            <w:tcW w:w="2130" w:type="dxa"/>
            <w:gridSpan w:val="3"/>
          </w:tcPr>
          <w:p w:rsidR="00530EAA" w:rsidRDefault="00530EAA" w:rsidP="00530E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 xml:space="preserve">Tomato &amp; Basil </w:t>
            </w:r>
          </w:p>
          <w:p w:rsidR="008949C2" w:rsidRPr="00CE53C0" w:rsidRDefault="008949C2" w:rsidP="00D562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</w:p>
          <w:p w:rsidR="008949C2" w:rsidRPr="00CE53C0" w:rsidRDefault="008949C2" w:rsidP="00D562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/>
                <w:b/>
                <w:sz w:val="20"/>
                <w:szCs w:val="20"/>
              </w:rPr>
              <w:t>Rocket &amp; Ricotta</w:t>
            </w:r>
          </w:p>
        </w:tc>
        <w:tc>
          <w:tcPr>
            <w:tcW w:w="1876" w:type="dxa"/>
            <w:gridSpan w:val="2"/>
          </w:tcPr>
          <w:p w:rsidR="00530EAA" w:rsidRDefault="00530EAA" w:rsidP="00530E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 xml:space="preserve">Tomato &amp; Basil </w:t>
            </w:r>
          </w:p>
          <w:p w:rsidR="008949C2" w:rsidRPr="00CE53C0" w:rsidRDefault="008949C2" w:rsidP="00B648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</w:p>
          <w:p w:rsidR="008949C2" w:rsidRPr="00CE53C0" w:rsidRDefault="008949C2" w:rsidP="00B648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/>
                <w:b/>
                <w:sz w:val="20"/>
                <w:szCs w:val="20"/>
              </w:rPr>
              <w:t>Butter Bean</w:t>
            </w:r>
          </w:p>
        </w:tc>
        <w:tc>
          <w:tcPr>
            <w:tcW w:w="1988" w:type="dxa"/>
            <w:gridSpan w:val="2"/>
          </w:tcPr>
          <w:p w:rsidR="00211C8D" w:rsidRPr="00CE53C0" w:rsidRDefault="00211C8D" w:rsidP="00D562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11C8D" w:rsidRPr="00CE53C0" w:rsidRDefault="003A480F" w:rsidP="00D562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Pasta Bar.</w:t>
            </w:r>
          </w:p>
        </w:tc>
        <w:tc>
          <w:tcPr>
            <w:tcW w:w="1842" w:type="dxa"/>
            <w:vMerge/>
          </w:tcPr>
          <w:p w:rsidR="00211C8D" w:rsidRPr="00CE53C0" w:rsidRDefault="00211C8D" w:rsidP="006B250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1C8D" w:rsidRPr="00CE53C0" w:rsidTr="00722AD1">
        <w:trPr>
          <w:trHeight w:val="661"/>
        </w:trPr>
        <w:tc>
          <w:tcPr>
            <w:tcW w:w="1717" w:type="dxa"/>
            <w:vMerge/>
            <w:shd w:val="clear" w:color="auto" w:fill="CC6600"/>
          </w:tcPr>
          <w:p w:rsidR="00211C8D" w:rsidRPr="00975388" w:rsidRDefault="00211C8D" w:rsidP="00211C8D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3" w:type="dxa"/>
          </w:tcPr>
          <w:p w:rsidR="00211C8D" w:rsidRPr="00CE53C0" w:rsidRDefault="00211C8D" w:rsidP="00D5626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016463" w:rsidRPr="00CE53C0" w:rsidRDefault="00016463" w:rsidP="00D5626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Baked  Beans</w:t>
            </w:r>
          </w:p>
          <w:p w:rsidR="00016463" w:rsidRPr="00CE53C0" w:rsidRDefault="00016463" w:rsidP="00D5626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Cheese</w:t>
            </w:r>
          </w:p>
        </w:tc>
        <w:tc>
          <w:tcPr>
            <w:tcW w:w="2124" w:type="dxa"/>
            <w:gridSpan w:val="3"/>
          </w:tcPr>
          <w:p w:rsidR="00211C8D" w:rsidRPr="00CE53C0" w:rsidRDefault="00211C8D" w:rsidP="0001646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  <w:p w:rsidR="00016463" w:rsidRPr="00CE53C0" w:rsidRDefault="00016463" w:rsidP="0001646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Beef</w:t>
            </w:r>
          </w:p>
          <w:p w:rsidR="00016463" w:rsidRPr="00CE53C0" w:rsidRDefault="00016463" w:rsidP="00CE53C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Bolognaise</w:t>
            </w:r>
          </w:p>
        </w:tc>
        <w:tc>
          <w:tcPr>
            <w:tcW w:w="2126" w:type="dxa"/>
            <w:gridSpan w:val="3"/>
          </w:tcPr>
          <w:p w:rsidR="00211C8D" w:rsidRPr="00CE53C0" w:rsidRDefault="00211C8D" w:rsidP="00722A5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16463" w:rsidRPr="00CE53C0" w:rsidRDefault="00016463" w:rsidP="0001646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Baked  Beans</w:t>
            </w:r>
          </w:p>
          <w:p w:rsidR="00016463" w:rsidRPr="00CE53C0" w:rsidRDefault="00016463" w:rsidP="0001646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Chees</w:t>
            </w:r>
            <w:r w:rsidR="00CE53C0">
              <w:rPr>
                <w:rFonts w:asciiTheme="majorHAnsi" w:hAnsiTheme="majorHAnsi" w:cs="Arial"/>
                <w:b/>
                <w:sz w:val="20"/>
                <w:szCs w:val="20"/>
              </w:rPr>
              <w:t>e</w:t>
            </w:r>
          </w:p>
        </w:tc>
        <w:tc>
          <w:tcPr>
            <w:tcW w:w="2130" w:type="dxa"/>
            <w:gridSpan w:val="3"/>
          </w:tcPr>
          <w:p w:rsidR="00211C8D" w:rsidRPr="00CE53C0" w:rsidRDefault="00211C8D" w:rsidP="00D562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16463" w:rsidRPr="00CE53C0" w:rsidRDefault="00016463" w:rsidP="0001646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Beef</w:t>
            </w:r>
          </w:p>
          <w:p w:rsidR="00016463" w:rsidRPr="00CE53C0" w:rsidRDefault="00016463" w:rsidP="00CE53C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Bolognaise</w:t>
            </w:r>
          </w:p>
        </w:tc>
        <w:tc>
          <w:tcPr>
            <w:tcW w:w="1876" w:type="dxa"/>
            <w:gridSpan w:val="2"/>
          </w:tcPr>
          <w:p w:rsidR="00211C8D" w:rsidRPr="00CE53C0" w:rsidRDefault="00211C8D" w:rsidP="00B648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16463" w:rsidRPr="00CE53C0" w:rsidRDefault="00016463" w:rsidP="0001646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Baked  Beans</w:t>
            </w:r>
          </w:p>
          <w:p w:rsidR="00016463" w:rsidRPr="00CE53C0" w:rsidRDefault="00016463" w:rsidP="00B648F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/>
                <w:b/>
                <w:sz w:val="20"/>
                <w:szCs w:val="20"/>
              </w:rPr>
              <w:t>Cheese</w:t>
            </w:r>
          </w:p>
        </w:tc>
        <w:tc>
          <w:tcPr>
            <w:tcW w:w="1988" w:type="dxa"/>
            <w:gridSpan w:val="2"/>
          </w:tcPr>
          <w:p w:rsidR="00211C8D" w:rsidRPr="00CE53C0" w:rsidRDefault="00211C8D" w:rsidP="00D562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E498B" w:rsidRPr="00CE53C0" w:rsidRDefault="00DE498B" w:rsidP="00D562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E53C0">
              <w:rPr>
                <w:rFonts w:asciiTheme="majorHAnsi" w:hAnsiTheme="majorHAnsi"/>
                <w:sz w:val="20"/>
                <w:szCs w:val="20"/>
              </w:rPr>
              <w:t>----</w:t>
            </w:r>
            <w:bookmarkStart w:id="0" w:name="_GoBack"/>
            <w:bookmarkEnd w:id="0"/>
            <w:r w:rsidRPr="00CE53C0">
              <w:rPr>
                <w:rFonts w:asciiTheme="majorHAnsi" w:hAnsiTheme="majorHAnsi"/>
                <w:sz w:val="20"/>
                <w:szCs w:val="20"/>
              </w:rPr>
              <w:t>---</w:t>
            </w:r>
          </w:p>
        </w:tc>
        <w:tc>
          <w:tcPr>
            <w:tcW w:w="1842" w:type="dxa"/>
            <w:vMerge/>
          </w:tcPr>
          <w:p w:rsidR="00211C8D" w:rsidRPr="00CE53C0" w:rsidRDefault="00211C8D" w:rsidP="006B250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B2509" w:rsidRPr="00CE53C0" w:rsidTr="00722AD1">
        <w:trPr>
          <w:trHeight w:val="601"/>
        </w:trPr>
        <w:tc>
          <w:tcPr>
            <w:tcW w:w="1717" w:type="dxa"/>
            <w:shd w:val="clear" w:color="auto" w:fill="CC6600"/>
          </w:tcPr>
          <w:p w:rsidR="006B2509" w:rsidRPr="00975388" w:rsidRDefault="006B2509" w:rsidP="00211C8D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6B2509" w:rsidRPr="00975388" w:rsidRDefault="006B2509" w:rsidP="00211C8D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Seasonal Salads</w:t>
            </w:r>
          </w:p>
        </w:tc>
        <w:tc>
          <w:tcPr>
            <w:tcW w:w="12317" w:type="dxa"/>
            <w:gridSpan w:val="14"/>
          </w:tcPr>
          <w:p w:rsidR="006B2509" w:rsidRPr="00CE53C0" w:rsidRDefault="006B2509" w:rsidP="006B2509">
            <w:pPr>
              <w:jc w:val="center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  <w:p w:rsidR="006B2509" w:rsidRPr="00CE53C0" w:rsidRDefault="006B2509" w:rsidP="006B2509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bCs/>
                <w:iCs/>
                <w:sz w:val="24"/>
                <w:szCs w:val="20"/>
              </w:rPr>
              <w:t>Seasonal Salad Selection</w:t>
            </w:r>
          </w:p>
          <w:p w:rsidR="006B2509" w:rsidRPr="00CE53C0" w:rsidRDefault="006B2509" w:rsidP="006B250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B2509" w:rsidRPr="00CE53C0" w:rsidRDefault="006B2509" w:rsidP="006B250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B2509" w:rsidRPr="00CE53C0" w:rsidTr="00722AD1">
        <w:trPr>
          <w:trHeight w:val="953"/>
        </w:trPr>
        <w:tc>
          <w:tcPr>
            <w:tcW w:w="1717" w:type="dxa"/>
            <w:shd w:val="clear" w:color="auto" w:fill="CC6600"/>
          </w:tcPr>
          <w:p w:rsidR="006B2509" w:rsidRPr="00975388" w:rsidRDefault="006B2509" w:rsidP="00211C8D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6B2509" w:rsidRPr="00975388" w:rsidRDefault="006B2509" w:rsidP="00211C8D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Seasonal Vegetables &amp;</w:t>
            </w:r>
          </w:p>
          <w:p w:rsidR="006B2509" w:rsidRPr="00975388" w:rsidRDefault="006B2509" w:rsidP="00211C8D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Potato</w:t>
            </w:r>
          </w:p>
        </w:tc>
        <w:tc>
          <w:tcPr>
            <w:tcW w:w="2144" w:type="dxa"/>
            <w:gridSpan w:val="3"/>
          </w:tcPr>
          <w:p w:rsidR="00C736DC" w:rsidRDefault="00C736DC" w:rsidP="00C46D2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736DC" w:rsidRDefault="00245EE2" w:rsidP="00C46D2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Pasta.</w:t>
            </w:r>
          </w:p>
          <w:p w:rsidR="009A307D" w:rsidRDefault="009A307D" w:rsidP="009A307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Minted new Potato</w:t>
            </w:r>
          </w:p>
          <w:p w:rsidR="005B1D01" w:rsidRDefault="005B1D01" w:rsidP="00C46D2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Broccoli florets</w:t>
            </w:r>
          </w:p>
          <w:p w:rsidR="00245EE2" w:rsidRDefault="00245EE2" w:rsidP="00C46D2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Garlic Bread.</w:t>
            </w:r>
          </w:p>
          <w:p w:rsidR="00C736DC" w:rsidRPr="00CE53C0" w:rsidRDefault="00C736DC" w:rsidP="00E6232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175" w:type="dxa"/>
            <w:gridSpan w:val="2"/>
          </w:tcPr>
          <w:p w:rsidR="0034586D" w:rsidRDefault="0034586D" w:rsidP="00790E6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E47D36" w:rsidRDefault="00E85953" w:rsidP="00790E6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Olive oil creamed</w:t>
            </w:r>
            <w:r w:rsidR="00E47D36">
              <w:rPr>
                <w:rFonts w:asciiTheme="majorHAnsi" w:hAnsiTheme="majorHAnsi" w:cs="Arial"/>
                <w:b/>
                <w:sz w:val="20"/>
                <w:szCs w:val="20"/>
              </w:rPr>
              <w:t xml:space="preserve"> Potato.</w:t>
            </w:r>
          </w:p>
          <w:p w:rsidR="00E47D36" w:rsidRPr="00CE53C0" w:rsidRDefault="00E85953" w:rsidP="00790E6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Carrots, Cabbage &amp; Kale</w:t>
            </w:r>
          </w:p>
        </w:tc>
        <w:tc>
          <w:tcPr>
            <w:tcW w:w="2121" w:type="dxa"/>
            <w:gridSpan w:val="3"/>
          </w:tcPr>
          <w:p w:rsidR="009A307D" w:rsidRDefault="009A307D" w:rsidP="00E6232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0E63D8" w:rsidRDefault="0034586D" w:rsidP="00E6232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Garlic Dough balls.</w:t>
            </w:r>
          </w:p>
          <w:p w:rsidR="009A307D" w:rsidRDefault="009A307D" w:rsidP="00E6232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E62326" w:rsidRDefault="00E62326" w:rsidP="00E6232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Roasted Courgette</w:t>
            </w:r>
          </w:p>
          <w:p w:rsidR="00E62326" w:rsidRDefault="00E62326" w:rsidP="00E6232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&amp; Aubergine</w:t>
            </w:r>
          </w:p>
          <w:p w:rsidR="00E62326" w:rsidRPr="00CE53C0" w:rsidRDefault="00E62326" w:rsidP="00E6232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:rsidR="00E47D36" w:rsidRDefault="00E47D36" w:rsidP="00F64C3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353A9D" w:rsidRDefault="00245EE2" w:rsidP="00F64C3F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Root mash.</w:t>
            </w:r>
          </w:p>
          <w:p w:rsidR="000E63D8" w:rsidRDefault="000E63D8" w:rsidP="00F64C3F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0E63D8" w:rsidRDefault="000E63D8" w:rsidP="00F64C3F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Roasted Beetroot</w:t>
            </w:r>
          </w:p>
          <w:p w:rsidR="000E63D8" w:rsidRPr="00CE53C0" w:rsidRDefault="000E63D8" w:rsidP="00F64C3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Cabbage</w:t>
            </w:r>
          </w:p>
        </w:tc>
        <w:tc>
          <w:tcPr>
            <w:tcW w:w="1876" w:type="dxa"/>
            <w:gridSpan w:val="2"/>
          </w:tcPr>
          <w:p w:rsidR="00B86D76" w:rsidRPr="00CE53C0" w:rsidRDefault="00B86D76" w:rsidP="00B86D76">
            <w:pPr>
              <w:ind w:left="57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Chunky Chips</w:t>
            </w:r>
          </w:p>
          <w:p w:rsidR="00B86D76" w:rsidRPr="00CE53C0" w:rsidRDefault="00FE02BE" w:rsidP="00B86D76">
            <w:pPr>
              <w:ind w:left="57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Peas</w:t>
            </w:r>
          </w:p>
          <w:p w:rsidR="00B86D76" w:rsidRPr="00CE53C0" w:rsidRDefault="009D1E2D" w:rsidP="00B86D76">
            <w:pPr>
              <w:ind w:left="57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Baked Beans</w:t>
            </w:r>
          </w:p>
          <w:p w:rsidR="00B86D76" w:rsidRPr="00CE53C0" w:rsidRDefault="00B86D76" w:rsidP="00B86D76">
            <w:pPr>
              <w:ind w:left="57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Tartar Sauce</w:t>
            </w:r>
          </w:p>
          <w:p w:rsidR="007A6BF9" w:rsidRPr="00CE53C0" w:rsidRDefault="00B86D76" w:rsidP="00CE53C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sz w:val="20"/>
                <w:szCs w:val="20"/>
              </w:rPr>
              <w:t>Lemon wedges</w:t>
            </w:r>
          </w:p>
        </w:tc>
        <w:tc>
          <w:tcPr>
            <w:tcW w:w="1988" w:type="dxa"/>
            <w:gridSpan w:val="2"/>
          </w:tcPr>
          <w:p w:rsidR="009E265C" w:rsidRDefault="009E265C" w:rsidP="00D27AA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245EE2" w:rsidRDefault="00245EE2" w:rsidP="00D27AA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Dirty Rice.</w:t>
            </w:r>
          </w:p>
          <w:p w:rsidR="00AA08F8" w:rsidRDefault="00245EE2" w:rsidP="00D27AA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</w:t>
            </w:r>
            <w:r w:rsidR="00AA08F8">
              <w:rPr>
                <w:rFonts w:asciiTheme="majorHAnsi" w:hAnsiTheme="majorHAnsi" w:cs="Arial"/>
                <w:b/>
                <w:sz w:val="20"/>
                <w:szCs w:val="20"/>
              </w:rPr>
              <w:t>otato.</w:t>
            </w:r>
          </w:p>
          <w:p w:rsidR="00AA08F8" w:rsidRPr="00CE53C0" w:rsidRDefault="00AA08F8" w:rsidP="00D27AA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Broccoli.</w:t>
            </w:r>
          </w:p>
        </w:tc>
        <w:tc>
          <w:tcPr>
            <w:tcW w:w="1842" w:type="dxa"/>
            <w:vMerge/>
          </w:tcPr>
          <w:p w:rsidR="006B2509" w:rsidRPr="00CE53C0" w:rsidRDefault="006B2509" w:rsidP="006B250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E53C0" w:rsidRPr="00CE53C0" w:rsidTr="00A26333">
        <w:trPr>
          <w:trHeight w:val="551"/>
        </w:trPr>
        <w:tc>
          <w:tcPr>
            <w:tcW w:w="1717" w:type="dxa"/>
            <w:shd w:val="clear" w:color="auto" w:fill="CC6600"/>
            <w:vAlign w:val="center"/>
          </w:tcPr>
          <w:p w:rsidR="00CE53C0" w:rsidRPr="00975388" w:rsidRDefault="00CE53C0" w:rsidP="00A26333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Fresh Fruit</w:t>
            </w:r>
          </w:p>
        </w:tc>
        <w:tc>
          <w:tcPr>
            <w:tcW w:w="12317" w:type="dxa"/>
            <w:gridSpan w:val="14"/>
            <w:vAlign w:val="center"/>
          </w:tcPr>
          <w:p w:rsidR="00E548DC" w:rsidRDefault="00E548DC" w:rsidP="00E548DC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Whole or Fresh Cut Fruit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always available</w:t>
            </w:r>
          </w:p>
          <w:p w:rsidR="00CE53C0" w:rsidRPr="00CE53C0" w:rsidRDefault="00CE53C0" w:rsidP="00A26333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53C0" w:rsidRPr="00CE53C0" w:rsidRDefault="00CE53C0" w:rsidP="006B250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4022B" w:rsidRPr="00CE53C0" w:rsidTr="0044022B">
        <w:trPr>
          <w:trHeight w:val="1019"/>
        </w:trPr>
        <w:tc>
          <w:tcPr>
            <w:tcW w:w="1717" w:type="dxa"/>
            <w:shd w:val="clear" w:color="auto" w:fill="CC6600"/>
            <w:vAlign w:val="center"/>
          </w:tcPr>
          <w:p w:rsidR="0044022B" w:rsidRPr="00975388" w:rsidRDefault="0044022B" w:rsidP="0044022B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Sweet Selection</w:t>
            </w:r>
          </w:p>
          <w:p w:rsidR="0044022B" w:rsidRPr="00975388" w:rsidRDefault="0044022B" w:rsidP="00A26333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245EE2" w:rsidRDefault="00245EE2" w:rsidP="00245EE2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4"/>
              </w:rPr>
            </w:pPr>
            <w:r w:rsidRPr="0044022B">
              <w:rPr>
                <w:rFonts w:asciiTheme="majorHAnsi" w:hAnsiTheme="majorHAnsi" w:cs="Arial"/>
                <w:b/>
                <w:bCs/>
                <w:sz w:val="20"/>
                <w:szCs w:val="24"/>
              </w:rPr>
              <w:t>Warm Pineapple chunks</w:t>
            </w:r>
            <w:r>
              <w:rPr>
                <w:rFonts w:asciiTheme="majorHAnsi" w:hAnsiTheme="majorHAnsi" w:cs="Arial"/>
                <w:b/>
                <w:bCs/>
                <w:sz w:val="20"/>
                <w:szCs w:val="24"/>
              </w:rPr>
              <w:t xml:space="preserve"> with</w:t>
            </w:r>
          </w:p>
          <w:p w:rsidR="0044022B" w:rsidRPr="00975388" w:rsidRDefault="00245EE2" w:rsidP="00245EE2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4"/>
              </w:rPr>
              <w:t>Honey Yoghurt.</w:t>
            </w:r>
          </w:p>
        </w:tc>
        <w:tc>
          <w:tcPr>
            <w:tcW w:w="2235" w:type="dxa"/>
            <w:gridSpan w:val="4"/>
            <w:vAlign w:val="center"/>
          </w:tcPr>
          <w:p w:rsidR="0044022B" w:rsidRPr="0044022B" w:rsidRDefault="005B1D01" w:rsidP="00BF50A4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4"/>
              </w:rPr>
              <w:t>Rice Pudding with Rhubarb</w:t>
            </w:r>
          </w:p>
        </w:tc>
        <w:tc>
          <w:tcPr>
            <w:tcW w:w="2115" w:type="dxa"/>
            <w:gridSpan w:val="3"/>
            <w:vAlign w:val="center"/>
          </w:tcPr>
          <w:p w:rsidR="0044022B" w:rsidRDefault="0044022B" w:rsidP="00A26333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4"/>
              </w:rPr>
            </w:pPr>
            <w:r w:rsidRPr="0044022B">
              <w:rPr>
                <w:rFonts w:asciiTheme="majorHAnsi" w:hAnsiTheme="majorHAnsi" w:cs="Arial"/>
                <w:b/>
                <w:bCs/>
                <w:sz w:val="20"/>
                <w:szCs w:val="24"/>
              </w:rPr>
              <w:t>Blueberry Sponge</w:t>
            </w:r>
            <w:r>
              <w:rPr>
                <w:rFonts w:asciiTheme="majorHAnsi" w:hAnsiTheme="majorHAnsi" w:cs="Arial"/>
                <w:b/>
                <w:bCs/>
                <w:sz w:val="20"/>
                <w:szCs w:val="24"/>
              </w:rPr>
              <w:t xml:space="preserve"> with </w:t>
            </w:r>
          </w:p>
          <w:p w:rsidR="0044022B" w:rsidRPr="0044022B" w:rsidRDefault="0044022B" w:rsidP="00A26333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4"/>
              </w:rPr>
              <w:t>Yoghurt</w:t>
            </w:r>
            <w:r w:rsidR="00177785">
              <w:rPr>
                <w:rFonts w:asciiTheme="majorHAnsi" w:hAnsiTheme="majorHAnsi" w:cs="Arial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2010" w:type="dxa"/>
            <w:gridSpan w:val="2"/>
            <w:vAlign w:val="center"/>
          </w:tcPr>
          <w:p w:rsidR="0044022B" w:rsidRPr="0044022B" w:rsidRDefault="008F49D1" w:rsidP="00A26333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4"/>
              </w:rPr>
              <w:t>Eve’s pudding &amp; Custard</w:t>
            </w:r>
          </w:p>
        </w:tc>
        <w:tc>
          <w:tcPr>
            <w:tcW w:w="1950" w:type="dxa"/>
            <w:gridSpan w:val="2"/>
            <w:vAlign w:val="center"/>
          </w:tcPr>
          <w:p w:rsidR="008F49D1" w:rsidRDefault="008F49D1" w:rsidP="00177785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4"/>
              </w:rPr>
              <w:t xml:space="preserve">Ice Cream </w:t>
            </w:r>
          </w:p>
          <w:p w:rsidR="0044022B" w:rsidRPr="0044022B" w:rsidRDefault="008F49D1" w:rsidP="00177785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4"/>
              </w:rPr>
              <w:t>pot</w:t>
            </w:r>
          </w:p>
        </w:tc>
        <w:tc>
          <w:tcPr>
            <w:tcW w:w="1877" w:type="dxa"/>
            <w:vAlign w:val="center"/>
          </w:tcPr>
          <w:p w:rsidR="00BF50A4" w:rsidRPr="00D26F3F" w:rsidRDefault="00BF50A4" w:rsidP="00BF50A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26F3F">
              <w:rPr>
                <w:rFonts w:asciiTheme="majorHAnsi" w:hAnsiTheme="majorHAnsi" w:cs="Arial"/>
                <w:b/>
                <w:sz w:val="20"/>
                <w:szCs w:val="20"/>
              </w:rPr>
              <w:t xml:space="preserve">Dessert Of </w:t>
            </w:r>
          </w:p>
          <w:p w:rsidR="0044022B" w:rsidRPr="0044022B" w:rsidRDefault="00BF50A4" w:rsidP="00BF50A4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4"/>
              </w:rPr>
            </w:pPr>
            <w:r w:rsidRPr="00D26F3F">
              <w:rPr>
                <w:rFonts w:asciiTheme="majorHAnsi" w:hAnsiTheme="majorHAnsi" w:cs="Arial"/>
                <w:b/>
                <w:sz w:val="20"/>
                <w:szCs w:val="20"/>
              </w:rPr>
              <w:t>The day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4022B" w:rsidRPr="00CE53C0" w:rsidRDefault="0044022B" w:rsidP="006B250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CF4A89" w:rsidRPr="00975388" w:rsidRDefault="00CF4A89" w:rsidP="00727DE2">
      <w:pPr>
        <w:ind w:left="-180"/>
        <w:rPr>
          <w:rFonts w:asciiTheme="majorHAnsi" w:hAnsiTheme="majorHAnsi" w:cs="Arial"/>
          <w:b/>
          <w:bCs/>
          <w:color w:val="CC6600"/>
          <w:sz w:val="32"/>
          <w:szCs w:val="32"/>
        </w:rPr>
      </w:pPr>
    </w:p>
    <w:p w:rsidR="00CF4A89" w:rsidRDefault="00FA6BDC" w:rsidP="00FA6BDC">
      <w:pPr>
        <w:rPr>
          <w:rFonts w:asciiTheme="majorHAnsi" w:hAnsiTheme="majorHAnsi" w:cs="Arial"/>
          <w:b/>
          <w:bCs/>
          <w:color w:val="CC6600"/>
          <w:sz w:val="32"/>
          <w:szCs w:val="32"/>
        </w:rPr>
      </w:pPr>
      <w:r>
        <w:rPr>
          <w:noProof/>
        </w:rPr>
        <w:drawing>
          <wp:inline distT="0" distB="0" distL="0" distR="0" wp14:anchorId="725156F4" wp14:editId="3581D331">
            <wp:extent cx="561975" cy="533400"/>
            <wp:effectExtent l="0" t="0" r="9525" b="0"/>
            <wp:docPr id="13" name="Picture 13" descr="C:\Users\markst\Desktop\Caterham_logo_lowres_for email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st\Desktop\Caterham_logo_lowres_for email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                                             </w:t>
      </w:r>
      <w:r w:rsidR="00E70263" w:rsidRPr="00975388">
        <w:rPr>
          <w:rFonts w:asciiTheme="majorHAnsi" w:hAnsiTheme="majorHAnsi" w:cs="Arial"/>
          <w:b/>
          <w:bCs/>
          <w:color w:val="CC6600"/>
          <w:sz w:val="32"/>
          <w:szCs w:val="32"/>
        </w:rPr>
        <w:t>Caterham School</w:t>
      </w:r>
      <w:r w:rsidR="00815F19"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 - </w:t>
      </w:r>
      <w:r w:rsidR="00E737C3"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Autumn </w:t>
      </w:r>
      <w:r w:rsidR="00815F19">
        <w:rPr>
          <w:rFonts w:asciiTheme="majorHAnsi" w:hAnsiTheme="majorHAnsi" w:cs="Arial"/>
          <w:b/>
          <w:bCs/>
          <w:color w:val="CC6600"/>
          <w:sz w:val="32"/>
          <w:szCs w:val="32"/>
        </w:rPr>
        <w:t>week</w:t>
      </w:r>
      <w:r w:rsidR="00CF4A89" w:rsidRPr="00975388"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 2 – Supper Menu </w:t>
      </w:r>
    </w:p>
    <w:p w:rsidR="0061125B" w:rsidRDefault="0061125B" w:rsidP="0061125B">
      <w:pPr>
        <w:tabs>
          <w:tab w:val="left" w:pos="720"/>
        </w:tabs>
        <w:ind w:right="180"/>
        <w:jc w:val="center"/>
        <w:rPr>
          <w:rFonts w:asciiTheme="majorHAnsi" w:hAnsiTheme="majorHAnsi" w:cs="Arial"/>
          <w:b/>
          <w:bCs/>
          <w:color w:val="E36C0A" w:themeColor="accent6" w:themeShade="BF"/>
          <w:sz w:val="32"/>
          <w:szCs w:val="32"/>
        </w:rPr>
      </w:pPr>
      <w:r w:rsidRPr="0061125B">
        <w:rPr>
          <w:rFonts w:asciiTheme="majorHAnsi" w:hAnsiTheme="majorHAnsi" w:cs="Arial"/>
          <w:b/>
          <w:bCs/>
          <w:color w:val="E36C0A" w:themeColor="accent6" w:themeShade="BF"/>
          <w:sz w:val="32"/>
          <w:szCs w:val="32"/>
        </w:rPr>
        <w:t>All Meals are cooked fresh on site with fresh ingredients daily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1810"/>
        <w:gridCol w:w="1944"/>
        <w:gridCol w:w="2079"/>
        <w:gridCol w:w="28"/>
        <w:gridCol w:w="1916"/>
        <w:gridCol w:w="56"/>
        <w:gridCol w:w="1885"/>
        <w:gridCol w:w="135"/>
        <w:gridCol w:w="2032"/>
        <w:gridCol w:w="56"/>
        <w:gridCol w:w="1941"/>
      </w:tblGrid>
      <w:tr w:rsidR="00CF4A89" w:rsidRPr="00975388" w:rsidTr="00911EAE">
        <w:tc>
          <w:tcPr>
            <w:tcW w:w="566" w:type="pct"/>
            <w:tcBorders>
              <w:top w:val="nil"/>
              <w:left w:val="nil"/>
            </w:tcBorders>
          </w:tcPr>
          <w:p w:rsidR="00CF4A89" w:rsidRPr="00975388" w:rsidRDefault="00CF4A89" w:rsidP="00B53F92">
            <w:pPr>
              <w:rPr>
                <w:rFonts w:asciiTheme="majorHAnsi" w:hAnsiTheme="majorHAnsi" w:cs="Arial"/>
                <w:b/>
                <w:bCs/>
                <w:color w:val="CC6600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621" w:type="pct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673" w:type="pct"/>
            <w:gridSpan w:val="2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630" w:type="pct"/>
            <w:gridSpan w:val="2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645" w:type="pct"/>
            <w:gridSpan w:val="2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649" w:type="pct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Saturday</w:t>
            </w:r>
          </w:p>
        </w:tc>
        <w:tc>
          <w:tcPr>
            <w:tcW w:w="638" w:type="pct"/>
            <w:gridSpan w:val="2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Sunday</w:t>
            </w:r>
          </w:p>
        </w:tc>
      </w:tr>
      <w:tr w:rsidR="00A26333" w:rsidRPr="00975388" w:rsidTr="00A26333">
        <w:tc>
          <w:tcPr>
            <w:tcW w:w="566" w:type="pct"/>
            <w:shd w:val="clear" w:color="auto" w:fill="CC6600"/>
          </w:tcPr>
          <w:p w:rsidR="00A26333" w:rsidRPr="00975388" w:rsidRDefault="00A26333" w:rsidP="00A26333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A26333" w:rsidRPr="00975388" w:rsidRDefault="00A26333" w:rsidP="00A26333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Soup Station</w:t>
            </w:r>
          </w:p>
          <w:p w:rsidR="00A26333" w:rsidRPr="00975388" w:rsidRDefault="00A26333" w:rsidP="00A26333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A26333" w:rsidRPr="00A26333" w:rsidRDefault="00A26333" w:rsidP="00A263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Soup</w:t>
            </w:r>
          </w:p>
          <w:p w:rsidR="00A26333" w:rsidRPr="00A26333" w:rsidRDefault="00A26333" w:rsidP="00A263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</w:p>
        </w:tc>
        <w:tc>
          <w:tcPr>
            <w:tcW w:w="621" w:type="pct"/>
            <w:vAlign w:val="center"/>
          </w:tcPr>
          <w:p w:rsidR="00A26333" w:rsidRPr="00A26333" w:rsidRDefault="00A26333" w:rsidP="00A263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Soup</w:t>
            </w:r>
          </w:p>
          <w:p w:rsidR="00A26333" w:rsidRPr="00A26333" w:rsidRDefault="00A26333" w:rsidP="00A263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</w:p>
        </w:tc>
        <w:tc>
          <w:tcPr>
            <w:tcW w:w="673" w:type="pct"/>
            <w:gridSpan w:val="2"/>
            <w:vAlign w:val="center"/>
          </w:tcPr>
          <w:p w:rsidR="00A26333" w:rsidRPr="00A26333" w:rsidRDefault="00A26333" w:rsidP="00A263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Soup</w:t>
            </w:r>
          </w:p>
          <w:p w:rsidR="00A26333" w:rsidRPr="00A26333" w:rsidRDefault="00A26333" w:rsidP="00A263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</w:p>
        </w:tc>
        <w:tc>
          <w:tcPr>
            <w:tcW w:w="630" w:type="pct"/>
            <w:gridSpan w:val="2"/>
            <w:vAlign w:val="center"/>
          </w:tcPr>
          <w:p w:rsidR="00A26333" w:rsidRPr="00A26333" w:rsidRDefault="00950457" w:rsidP="00A263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STUDENT THEMED NIGHT</w:t>
            </w:r>
          </w:p>
        </w:tc>
        <w:tc>
          <w:tcPr>
            <w:tcW w:w="645" w:type="pct"/>
            <w:gridSpan w:val="2"/>
            <w:vAlign w:val="center"/>
          </w:tcPr>
          <w:p w:rsidR="00A26333" w:rsidRPr="00A26333" w:rsidRDefault="00A26333" w:rsidP="00A263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Soup</w:t>
            </w:r>
          </w:p>
          <w:p w:rsidR="00A26333" w:rsidRPr="00A26333" w:rsidRDefault="00A26333" w:rsidP="00A263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</w:p>
        </w:tc>
        <w:tc>
          <w:tcPr>
            <w:tcW w:w="649" w:type="pct"/>
            <w:vAlign w:val="center"/>
          </w:tcPr>
          <w:p w:rsidR="00A26333" w:rsidRPr="00A26333" w:rsidRDefault="00A26333" w:rsidP="00A263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Soup</w:t>
            </w:r>
          </w:p>
          <w:p w:rsidR="00A26333" w:rsidRPr="00A26333" w:rsidRDefault="00A26333" w:rsidP="00A263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</w:p>
        </w:tc>
        <w:tc>
          <w:tcPr>
            <w:tcW w:w="638" w:type="pct"/>
            <w:gridSpan w:val="2"/>
            <w:vAlign w:val="center"/>
          </w:tcPr>
          <w:p w:rsidR="00A26333" w:rsidRPr="00A26333" w:rsidRDefault="00A26333" w:rsidP="00A263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Soup</w:t>
            </w:r>
          </w:p>
          <w:p w:rsidR="00A26333" w:rsidRPr="00A26333" w:rsidRDefault="00A26333" w:rsidP="00A263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</w:p>
        </w:tc>
      </w:tr>
      <w:tr w:rsidR="004E5391" w:rsidRPr="00975388" w:rsidTr="00A26333">
        <w:tc>
          <w:tcPr>
            <w:tcW w:w="566" w:type="pct"/>
            <w:shd w:val="clear" w:color="auto" w:fill="CC6600"/>
          </w:tcPr>
          <w:p w:rsidR="004E5391" w:rsidRPr="00975388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4E5391" w:rsidRPr="00975388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4E5391" w:rsidRPr="00975388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Traditional</w:t>
            </w:r>
          </w:p>
          <w:p w:rsidR="004E5391" w:rsidRPr="00975388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Main</w:t>
            </w:r>
          </w:p>
          <w:p w:rsidR="004E5391" w:rsidRPr="00975388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Crispy Sweet &amp; Sour Pork.</w:t>
            </w:r>
          </w:p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4E5391" w:rsidRPr="00A26333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4E5391" w:rsidRPr="00051EB7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51EB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Herb Crust</w:t>
            </w:r>
          </w:p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51EB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Cod Loin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.</w:t>
            </w:r>
          </w:p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4E5391" w:rsidRPr="00EE013D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vAlign w:val="center"/>
          </w:tcPr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Char grilled Pesto Chicken.</w:t>
            </w:r>
          </w:p>
          <w:p w:rsidR="004E5391" w:rsidRPr="00154CD0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4E5391" w:rsidRDefault="004E5391" w:rsidP="004E539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STUDENT THEMED NIGHT</w:t>
            </w:r>
          </w:p>
          <w:p w:rsidR="004E5391" w:rsidRPr="00BC339E" w:rsidRDefault="004E5391" w:rsidP="004E539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Chicken </w:t>
            </w:r>
          </w:p>
          <w:p w:rsidR="004E5391" w:rsidRPr="009F5F42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F5F4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Fajita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.</w:t>
            </w:r>
          </w:p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</w:p>
          <w:p w:rsidR="004E5391" w:rsidRPr="00EE013D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:rsidR="004E5391" w:rsidRPr="005C567E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en"/>
              </w:rPr>
            </w:pPr>
            <w:r w:rsidRPr="005C567E">
              <w:rPr>
                <w:rFonts w:asciiTheme="majorHAnsi" w:hAnsiTheme="majorHAnsi" w:cs="Arial"/>
                <w:b/>
                <w:sz w:val="20"/>
                <w:szCs w:val="20"/>
                <w:u w:val="single"/>
                <w:lang w:val="en"/>
              </w:rPr>
              <w:t>Asian Buffet</w:t>
            </w:r>
          </w:p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"/>
              </w:rPr>
              <w:t>Yakatori Chicken skewers.</w:t>
            </w:r>
          </w:p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"/>
              </w:rPr>
              <w:t>Omurice Omelette.</w:t>
            </w:r>
          </w:p>
          <w:p w:rsidR="004E5391" w:rsidRPr="00410F6A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4E5391" w:rsidRPr="00051EB7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Carbonnara</w:t>
            </w:r>
          </w:p>
        </w:tc>
      </w:tr>
      <w:tr w:rsidR="004E5391" w:rsidRPr="00975388" w:rsidTr="00154CD0">
        <w:trPr>
          <w:trHeight w:val="1542"/>
        </w:trPr>
        <w:tc>
          <w:tcPr>
            <w:tcW w:w="566" w:type="pct"/>
            <w:shd w:val="clear" w:color="auto" w:fill="CC6600"/>
          </w:tcPr>
          <w:p w:rsidR="004E5391" w:rsidRPr="00975388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4E5391" w:rsidRPr="00975388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Secondary    choice</w:t>
            </w:r>
          </w:p>
        </w:tc>
        <w:tc>
          <w:tcPr>
            <w:tcW w:w="578" w:type="pct"/>
            <w:vAlign w:val="center"/>
          </w:tcPr>
          <w:p w:rsidR="004E5391" w:rsidRPr="00A26333" w:rsidRDefault="000E63D8" w:rsidP="005F0DA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Chicken Drumsticks</w:t>
            </w:r>
          </w:p>
        </w:tc>
        <w:tc>
          <w:tcPr>
            <w:tcW w:w="621" w:type="pct"/>
            <w:vAlign w:val="center"/>
          </w:tcPr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4E5391" w:rsidRPr="00A26333" w:rsidRDefault="000E63D8" w:rsidP="005F0DA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Spanish style</w:t>
            </w:r>
            <w:r w:rsidR="004E539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Beef with Chorizo and onions.</w:t>
            </w:r>
          </w:p>
        </w:tc>
        <w:tc>
          <w:tcPr>
            <w:tcW w:w="673" w:type="pct"/>
            <w:gridSpan w:val="2"/>
            <w:vAlign w:val="center"/>
          </w:tcPr>
          <w:p w:rsidR="004E5391" w:rsidRPr="00154CD0" w:rsidRDefault="004E5391" w:rsidP="005F0DA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Moroccan Lamb tagine</w:t>
            </w:r>
          </w:p>
        </w:tc>
        <w:tc>
          <w:tcPr>
            <w:tcW w:w="630" w:type="pct"/>
            <w:gridSpan w:val="2"/>
            <w:vAlign w:val="center"/>
          </w:tcPr>
          <w:p w:rsidR="004E5391" w:rsidRPr="00A26333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STUDENT THEMED NIGHT</w:t>
            </w:r>
          </w:p>
        </w:tc>
        <w:tc>
          <w:tcPr>
            <w:tcW w:w="645" w:type="pct"/>
            <w:gridSpan w:val="2"/>
            <w:vAlign w:val="center"/>
          </w:tcPr>
          <w:p w:rsidR="005F0DA9" w:rsidRDefault="005F0DA9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4E5391" w:rsidRPr="005F0DA9" w:rsidRDefault="005F0DA9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F0DA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Beef 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&amp; Bean </w:t>
            </w:r>
            <w:r w:rsidRPr="005F0DA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Burritos</w:t>
            </w:r>
          </w:p>
          <w:p w:rsidR="004E5391" w:rsidRPr="00EE013D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:rsidR="005F0DA9" w:rsidRPr="005F0DA9" w:rsidRDefault="005F0DA9" w:rsidP="005F0DA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5F0DA9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Classic American</w:t>
            </w:r>
          </w:p>
          <w:p w:rsidR="005F0DA9" w:rsidRDefault="005F0DA9" w:rsidP="005F0DA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</w:p>
          <w:p w:rsidR="004E5391" w:rsidRPr="00810444" w:rsidRDefault="005F0DA9" w:rsidP="005F0DA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F5F4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Beef Burger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, includes chilli and cheese toppings</w:t>
            </w:r>
          </w:p>
        </w:tc>
        <w:tc>
          <w:tcPr>
            <w:tcW w:w="638" w:type="pct"/>
            <w:gridSpan w:val="2"/>
            <w:vAlign w:val="center"/>
          </w:tcPr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Spanish </w:t>
            </w:r>
          </w:p>
          <w:p w:rsidR="004E5391" w:rsidRPr="00EE013D" w:rsidRDefault="004E5391" w:rsidP="005F0DA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Meatballs</w:t>
            </w:r>
          </w:p>
        </w:tc>
      </w:tr>
      <w:tr w:rsidR="004E5391" w:rsidRPr="00975388" w:rsidTr="00DA47F9">
        <w:trPr>
          <w:trHeight w:val="986"/>
        </w:trPr>
        <w:tc>
          <w:tcPr>
            <w:tcW w:w="566" w:type="pct"/>
            <w:shd w:val="clear" w:color="auto" w:fill="CC6600"/>
          </w:tcPr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Pasta</w:t>
            </w:r>
          </w:p>
          <w:p w:rsidR="004E5391" w:rsidRPr="00975388" w:rsidRDefault="004E5391" w:rsidP="004E5391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Pasta Bar </w:t>
            </w:r>
          </w:p>
          <w:p w:rsidR="004E5391" w:rsidRPr="00A26333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With Choice of sauces.</w:t>
            </w:r>
          </w:p>
        </w:tc>
        <w:tc>
          <w:tcPr>
            <w:tcW w:w="621" w:type="pct"/>
            <w:vAlign w:val="center"/>
          </w:tcPr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Pasta Bar </w:t>
            </w:r>
          </w:p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With Choice of sauces.</w:t>
            </w:r>
          </w:p>
        </w:tc>
        <w:tc>
          <w:tcPr>
            <w:tcW w:w="673" w:type="pct"/>
            <w:gridSpan w:val="2"/>
            <w:vAlign w:val="center"/>
          </w:tcPr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Pasta Bar </w:t>
            </w:r>
          </w:p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With Choice of sauces.</w:t>
            </w:r>
          </w:p>
        </w:tc>
        <w:tc>
          <w:tcPr>
            <w:tcW w:w="630" w:type="pct"/>
            <w:gridSpan w:val="2"/>
            <w:vAlign w:val="center"/>
          </w:tcPr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STUDENT THEMED NIGHT</w:t>
            </w: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gridSpan w:val="2"/>
            <w:vAlign w:val="center"/>
          </w:tcPr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Pasta Bar </w:t>
            </w:r>
          </w:p>
          <w:p w:rsidR="004E5391" w:rsidRPr="00BF69B2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With Choice of sauces.</w:t>
            </w:r>
          </w:p>
        </w:tc>
        <w:tc>
          <w:tcPr>
            <w:tcW w:w="649" w:type="pct"/>
            <w:vAlign w:val="center"/>
          </w:tcPr>
          <w:p w:rsidR="004E5391" w:rsidRPr="00410F6A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-----------</w:t>
            </w:r>
          </w:p>
        </w:tc>
        <w:tc>
          <w:tcPr>
            <w:tcW w:w="638" w:type="pct"/>
            <w:gridSpan w:val="2"/>
            <w:vAlign w:val="center"/>
          </w:tcPr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Pasta Bar </w:t>
            </w:r>
          </w:p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With Choice of sauces.</w:t>
            </w:r>
          </w:p>
        </w:tc>
      </w:tr>
      <w:tr w:rsidR="004E5391" w:rsidRPr="00975388" w:rsidTr="00DA47F9">
        <w:trPr>
          <w:trHeight w:val="1114"/>
        </w:trPr>
        <w:tc>
          <w:tcPr>
            <w:tcW w:w="566" w:type="pct"/>
            <w:shd w:val="clear" w:color="auto" w:fill="CC6600"/>
          </w:tcPr>
          <w:p w:rsidR="004E5391" w:rsidRPr="00975388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4E5391" w:rsidRPr="00975388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Vegetarian</w:t>
            </w:r>
          </w:p>
        </w:tc>
        <w:tc>
          <w:tcPr>
            <w:tcW w:w="578" w:type="pct"/>
            <w:vAlign w:val="center"/>
          </w:tcPr>
          <w:p w:rsidR="004E5391" w:rsidRPr="00A26333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Spring Rolls with Plum sauce.</w:t>
            </w:r>
          </w:p>
        </w:tc>
        <w:tc>
          <w:tcPr>
            <w:tcW w:w="621" w:type="pct"/>
            <w:vAlign w:val="center"/>
          </w:tcPr>
          <w:p w:rsidR="004E5391" w:rsidRPr="00A26333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Baked Butterbean stew with crumbled Feta Cheese.</w:t>
            </w:r>
          </w:p>
        </w:tc>
        <w:tc>
          <w:tcPr>
            <w:tcW w:w="673" w:type="pct"/>
            <w:gridSpan w:val="2"/>
            <w:vAlign w:val="center"/>
          </w:tcPr>
          <w:p w:rsidR="004E5391" w:rsidRPr="009F5F42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Roasted Basil Tofu with Oriental Noodle</w:t>
            </w:r>
          </w:p>
        </w:tc>
        <w:tc>
          <w:tcPr>
            <w:tcW w:w="630" w:type="pct"/>
            <w:gridSpan w:val="2"/>
            <w:vAlign w:val="center"/>
          </w:tcPr>
          <w:p w:rsidR="004E5391" w:rsidRPr="00A26333" w:rsidRDefault="004E5391" w:rsidP="004E539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STUDENT THEMED NIGHT</w:t>
            </w: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gridSpan w:val="2"/>
            <w:vAlign w:val="center"/>
          </w:tcPr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E47D36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BBQ day</w:t>
            </w:r>
          </w:p>
          <w:p w:rsidR="004E5391" w:rsidRPr="00A26333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Vegetable &amp; Bean Fajita</w:t>
            </w:r>
          </w:p>
        </w:tc>
        <w:tc>
          <w:tcPr>
            <w:tcW w:w="649" w:type="pct"/>
            <w:vAlign w:val="center"/>
          </w:tcPr>
          <w:p w:rsidR="004E5391" w:rsidRPr="00A26333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4E5391" w:rsidRPr="00810444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10444">
              <w:rPr>
                <w:rFonts w:asciiTheme="majorHAnsi" w:hAnsiTheme="majorHAnsi" w:cs="Arial"/>
                <w:b/>
                <w:sz w:val="20"/>
                <w:szCs w:val="20"/>
              </w:rPr>
              <w:t>Quorn Meatballs</w:t>
            </w:r>
          </w:p>
        </w:tc>
      </w:tr>
      <w:tr w:rsidR="004E5391" w:rsidRPr="00975388" w:rsidTr="00A26333">
        <w:trPr>
          <w:trHeight w:val="1302"/>
        </w:trPr>
        <w:tc>
          <w:tcPr>
            <w:tcW w:w="566" w:type="pct"/>
            <w:shd w:val="clear" w:color="auto" w:fill="CC6600"/>
          </w:tcPr>
          <w:p w:rsidR="004E5391" w:rsidRPr="00975388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4E5391" w:rsidRPr="00975388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Seasonal Vegetables &amp; Potatoes</w:t>
            </w:r>
          </w:p>
        </w:tc>
        <w:tc>
          <w:tcPr>
            <w:tcW w:w="578" w:type="pct"/>
            <w:vAlign w:val="center"/>
          </w:tcPr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Chili &amp; Soy Broccoli.</w:t>
            </w:r>
          </w:p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Udon Noodles.</w:t>
            </w:r>
          </w:p>
          <w:p w:rsidR="004E5391" w:rsidRPr="00A26333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Oriental Broth.</w:t>
            </w:r>
          </w:p>
        </w:tc>
        <w:tc>
          <w:tcPr>
            <w:tcW w:w="621" w:type="pct"/>
            <w:vAlign w:val="center"/>
          </w:tcPr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Crushed Basil New Potato.</w:t>
            </w:r>
          </w:p>
          <w:p w:rsidR="004E5391" w:rsidRPr="00A26333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Courgettes and Red onion.</w:t>
            </w:r>
          </w:p>
        </w:tc>
        <w:tc>
          <w:tcPr>
            <w:tcW w:w="673" w:type="pct"/>
            <w:gridSpan w:val="2"/>
            <w:vAlign w:val="center"/>
          </w:tcPr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Cous Cous</w:t>
            </w:r>
          </w:p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Tagliatelle.</w:t>
            </w:r>
          </w:p>
          <w:p w:rsidR="004E5391" w:rsidRPr="00A26333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Charred Vegetables</w:t>
            </w:r>
          </w:p>
        </w:tc>
        <w:tc>
          <w:tcPr>
            <w:tcW w:w="630" w:type="pct"/>
            <w:gridSpan w:val="2"/>
            <w:vAlign w:val="center"/>
          </w:tcPr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STUDENT THEMED NIGHT</w:t>
            </w:r>
          </w:p>
          <w:p w:rsidR="004E5391" w:rsidRPr="00A26333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Jacket Potato</w:t>
            </w:r>
          </w:p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Sautéed Onions</w:t>
            </w:r>
          </w:p>
          <w:p w:rsidR="004E5391" w:rsidRPr="00A26333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Re-fried Beans.</w:t>
            </w:r>
          </w:p>
        </w:tc>
        <w:tc>
          <w:tcPr>
            <w:tcW w:w="649" w:type="pct"/>
            <w:vAlign w:val="center"/>
          </w:tcPr>
          <w:p w:rsidR="004E5391" w:rsidRDefault="005F0DA9" w:rsidP="004E5391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S</w:t>
            </w:r>
            <w:r w:rsidR="004E5391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cented Rice.</w:t>
            </w:r>
          </w:p>
          <w:p w:rsidR="004E5391" w:rsidRPr="00A26333" w:rsidRDefault="004E5391" w:rsidP="004E5391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Roasted Broccoli with pumpkin seeds.</w:t>
            </w:r>
          </w:p>
        </w:tc>
        <w:tc>
          <w:tcPr>
            <w:tcW w:w="638" w:type="pct"/>
            <w:gridSpan w:val="2"/>
            <w:vAlign w:val="center"/>
          </w:tcPr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Spaghetti.</w:t>
            </w:r>
          </w:p>
          <w:p w:rsidR="004E5391" w:rsidRPr="00A26333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Broccoli.</w:t>
            </w:r>
          </w:p>
        </w:tc>
      </w:tr>
      <w:tr w:rsidR="004E5391" w:rsidRPr="00975388" w:rsidTr="00A26333">
        <w:trPr>
          <w:trHeight w:val="435"/>
        </w:trPr>
        <w:tc>
          <w:tcPr>
            <w:tcW w:w="566" w:type="pct"/>
            <w:shd w:val="clear" w:color="auto" w:fill="CC6600"/>
          </w:tcPr>
          <w:p w:rsidR="004E5391" w:rsidRPr="00975388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4E5391" w:rsidRPr="00975388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Seasonal Salads</w:t>
            </w:r>
          </w:p>
        </w:tc>
        <w:tc>
          <w:tcPr>
            <w:tcW w:w="4434" w:type="pct"/>
            <w:gridSpan w:val="11"/>
            <w:vAlign w:val="center"/>
          </w:tcPr>
          <w:p w:rsidR="004E5391" w:rsidRPr="00A26333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</w:pPr>
          </w:p>
          <w:p w:rsidR="004E5391" w:rsidRPr="00EC55D4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0"/>
              </w:rPr>
            </w:pPr>
            <w:r w:rsidRPr="00EC55D4">
              <w:rPr>
                <w:rFonts w:asciiTheme="majorHAnsi" w:hAnsiTheme="majorHAnsi" w:cs="Arial"/>
                <w:b/>
                <w:bCs/>
                <w:iCs/>
                <w:sz w:val="24"/>
                <w:szCs w:val="20"/>
              </w:rPr>
              <w:t>Seasonal Salad Selection</w:t>
            </w:r>
          </w:p>
          <w:p w:rsidR="004E5391" w:rsidRPr="00A26333" w:rsidRDefault="004E5391" w:rsidP="004E539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E5391" w:rsidRPr="00975388" w:rsidTr="00A26333">
        <w:trPr>
          <w:trHeight w:val="809"/>
        </w:trPr>
        <w:tc>
          <w:tcPr>
            <w:tcW w:w="566" w:type="pct"/>
            <w:shd w:val="clear" w:color="auto" w:fill="CC6600"/>
          </w:tcPr>
          <w:p w:rsidR="004E5391" w:rsidRPr="00975388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4E5391" w:rsidRPr="00975388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4E5391" w:rsidRPr="00975388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Sweet Selection</w:t>
            </w:r>
          </w:p>
          <w:p w:rsidR="004E5391" w:rsidRPr="00975388" w:rsidRDefault="004E5391" w:rsidP="004E5391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4E5391" w:rsidRPr="00A26333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Assorted flavoured Muffins.</w:t>
            </w:r>
          </w:p>
        </w:tc>
        <w:tc>
          <w:tcPr>
            <w:tcW w:w="621" w:type="pct"/>
            <w:vAlign w:val="center"/>
          </w:tcPr>
          <w:p w:rsidR="004E5391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Crepes with assorted</w:t>
            </w:r>
          </w:p>
          <w:p w:rsidR="004E5391" w:rsidRPr="00A26333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Toppings.</w:t>
            </w:r>
          </w:p>
        </w:tc>
        <w:tc>
          <w:tcPr>
            <w:tcW w:w="664" w:type="pct"/>
            <w:vAlign w:val="center"/>
          </w:tcPr>
          <w:p w:rsidR="004E5391" w:rsidRPr="00A26333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Berry Cheesecake.</w:t>
            </w:r>
          </w:p>
        </w:tc>
        <w:tc>
          <w:tcPr>
            <w:tcW w:w="621" w:type="pct"/>
            <w:gridSpan w:val="2"/>
            <w:vAlign w:val="center"/>
          </w:tcPr>
          <w:p w:rsidR="004E5391" w:rsidRPr="00A26333" w:rsidRDefault="000D29A6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Carte D’Or Gelateria Ice cream</w:t>
            </w:r>
          </w:p>
        </w:tc>
        <w:tc>
          <w:tcPr>
            <w:tcW w:w="620" w:type="pct"/>
            <w:gridSpan w:val="2"/>
            <w:vAlign w:val="center"/>
          </w:tcPr>
          <w:p w:rsidR="004E5391" w:rsidRPr="00A26333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Doughnuts</w:t>
            </w:r>
          </w:p>
        </w:tc>
        <w:tc>
          <w:tcPr>
            <w:tcW w:w="710" w:type="pct"/>
            <w:gridSpan w:val="3"/>
            <w:vAlign w:val="center"/>
          </w:tcPr>
          <w:p w:rsidR="004E5391" w:rsidRPr="00A26333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Dessert Of</w:t>
            </w:r>
          </w:p>
          <w:p w:rsidR="004E5391" w:rsidRPr="00A26333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The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day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620" w:type="pct"/>
            <w:vAlign w:val="center"/>
          </w:tcPr>
          <w:p w:rsidR="004E5391" w:rsidRPr="00A26333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Dessert Of</w:t>
            </w:r>
          </w:p>
          <w:p w:rsidR="004E5391" w:rsidRPr="00A26333" w:rsidRDefault="004E5391" w:rsidP="004E53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The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day</w:t>
            </w:r>
          </w:p>
        </w:tc>
      </w:tr>
    </w:tbl>
    <w:p w:rsidR="00DA47F9" w:rsidRDefault="00DA47F9" w:rsidP="00BE530D">
      <w:pPr>
        <w:jc w:val="center"/>
        <w:rPr>
          <w:rFonts w:asciiTheme="majorHAnsi" w:hAnsiTheme="majorHAnsi" w:cs="Arial"/>
          <w:b/>
          <w:bCs/>
          <w:color w:val="CC6600"/>
          <w:sz w:val="32"/>
          <w:szCs w:val="32"/>
        </w:rPr>
      </w:pPr>
    </w:p>
    <w:p w:rsidR="00CF4A89" w:rsidRDefault="00FA6BDC" w:rsidP="00FA6BDC">
      <w:pPr>
        <w:rPr>
          <w:rFonts w:asciiTheme="majorHAnsi" w:hAnsiTheme="majorHAnsi" w:cs="Arial"/>
          <w:b/>
          <w:bCs/>
          <w:color w:val="CC66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25156F4" wp14:editId="3581D331">
            <wp:extent cx="638175" cy="609600"/>
            <wp:effectExtent l="0" t="0" r="9525" b="0"/>
            <wp:docPr id="14" name="Picture 14" descr="C:\Users\markst\Desktop\Caterham_logo_lowres_for email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st\Desktop\Caterham_logo_lowres_for email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                                           </w:t>
      </w:r>
      <w:r w:rsidR="00E70263" w:rsidRPr="00975388"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Caterham School </w:t>
      </w:r>
      <w:r w:rsidR="00815F19">
        <w:rPr>
          <w:rFonts w:asciiTheme="majorHAnsi" w:hAnsiTheme="majorHAnsi" w:cs="Arial"/>
          <w:b/>
          <w:bCs/>
          <w:color w:val="CC6600"/>
          <w:sz w:val="32"/>
          <w:szCs w:val="32"/>
        </w:rPr>
        <w:t>–</w:t>
      </w:r>
      <w:r w:rsidR="00E737C3" w:rsidRPr="00E737C3"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 </w:t>
      </w:r>
      <w:r w:rsidR="00E737C3"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Autumn </w:t>
      </w:r>
      <w:r w:rsidR="00815F19">
        <w:rPr>
          <w:rFonts w:asciiTheme="majorHAnsi" w:hAnsiTheme="majorHAnsi" w:cs="Arial"/>
          <w:b/>
          <w:bCs/>
          <w:color w:val="CC6600"/>
          <w:sz w:val="32"/>
          <w:szCs w:val="32"/>
        </w:rPr>
        <w:t>week</w:t>
      </w:r>
      <w:r w:rsidR="00CF4A89" w:rsidRPr="00975388"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 3 – Lunch Menu</w:t>
      </w:r>
    </w:p>
    <w:p w:rsidR="0061125B" w:rsidRDefault="0061125B" w:rsidP="0061125B">
      <w:pPr>
        <w:tabs>
          <w:tab w:val="left" w:pos="720"/>
        </w:tabs>
        <w:ind w:right="180"/>
        <w:jc w:val="center"/>
        <w:rPr>
          <w:rFonts w:asciiTheme="majorHAnsi" w:hAnsiTheme="majorHAnsi" w:cs="Arial"/>
          <w:b/>
          <w:bCs/>
          <w:color w:val="E36C0A" w:themeColor="accent6" w:themeShade="BF"/>
          <w:sz w:val="32"/>
          <w:szCs w:val="32"/>
        </w:rPr>
      </w:pPr>
      <w:r w:rsidRPr="0061125B">
        <w:rPr>
          <w:rFonts w:asciiTheme="majorHAnsi" w:hAnsiTheme="majorHAnsi" w:cs="Arial"/>
          <w:b/>
          <w:bCs/>
          <w:color w:val="E36C0A" w:themeColor="accent6" w:themeShade="BF"/>
          <w:sz w:val="32"/>
          <w:szCs w:val="32"/>
        </w:rPr>
        <w:t>All Meals are cooked fresh on site with fresh ingredients daily</w:t>
      </w:r>
    </w:p>
    <w:tbl>
      <w:tblPr>
        <w:tblW w:w="1567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1970"/>
        <w:gridCol w:w="1984"/>
        <w:gridCol w:w="2059"/>
        <w:gridCol w:w="2288"/>
        <w:gridCol w:w="1948"/>
        <w:gridCol w:w="1944"/>
        <w:gridCol w:w="1619"/>
      </w:tblGrid>
      <w:tr w:rsidR="007B3271" w:rsidRPr="00975388" w:rsidTr="002464E7">
        <w:tc>
          <w:tcPr>
            <w:tcW w:w="1858" w:type="dxa"/>
            <w:tcBorders>
              <w:top w:val="nil"/>
              <w:left w:val="nil"/>
            </w:tcBorders>
          </w:tcPr>
          <w:p w:rsidR="00CF4A89" w:rsidRPr="00975388" w:rsidRDefault="00CF4A89" w:rsidP="00F72D70">
            <w:pPr>
              <w:rPr>
                <w:rFonts w:asciiTheme="majorHAnsi" w:hAnsiTheme="majorHAnsi" w:cs="Arial"/>
                <w:b/>
                <w:bCs/>
                <w:color w:val="CC6600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1984" w:type="dxa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2059" w:type="dxa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2288" w:type="dxa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1948" w:type="dxa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1944" w:type="dxa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Saturday</w:t>
            </w:r>
          </w:p>
        </w:tc>
        <w:tc>
          <w:tcPr>
            <w:tcW w:w="1619" w:type="dxa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Sunday</w:t>
            </w:r>
          </w:p>
        </w:tc>
      </w:tr>
      <w:tr w:rsidR="009029BF" w:rsidRPr="00975388" w:rsidTr="002464E7">
        <w:trPr>
          <w:trHeight w:val="785"/>
        </w:trPr>
        <w:tc>
          <w:tcPr>
            <w:tcW w:w="1858" w:type="dxa"/>
            <w:shd w:val="clear" w:color="auto" w:fill="CC6600"/>
          </w:tcPr>
          <w:p w:rsidR="009029BF" w:rsidRPr="00975388" w:rsidRDefault="009029BF" w:rsidP="00F72D70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9029BF" w:rsidRPr="00975388" w:rsidRDefault="009029BF" w:rsidP="004E6AF1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Soup</w:t>
            </w:r>
          </w:p>
        </w:tc>
        <w:tc>
          <w:tcPr>
            <w:tcW w:w="1970" w:type="dxa"/>
            <w:vAlign w:val="center"/>
          </w:tcPr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Soup</w:t>
            </w:r>
          </w:p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</w:p>
        </w:tc>
        <w:tc>
          <w:tcPr>
            <w:tcW w:w="1984" w:type="dxa"/>
            <w:vAlign w:val="center"/>
          </w:tcPr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Soup</w:t>
            </w:r>
          </w:p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</w:p>
        </w:tc>
        <w:tc>
          <w:tcPr>
            <w:tcW w:w="2059" w:type="dxa"/>
            <w:vAlign w:val="center"/>
          </w:tcPr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Soup</w:t>
            </w:r>
          </w:p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</w:p>
        </w:tc>
        <w:tc>
          <w:tcPr>
            <w:tcW w:w="2288" w:type="dxa"/>
            <w:vAlign w:val="center"/>
          </w:tcPr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Soup</w:t>
            </w:r>
          </w:p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</w:p>
        </w:tc>
        <w:tc>
          <w:tcPr>
            <w:tcW w:w="1948" w:type="dxa"/>
            <w:vAlign w:val="center"/>
          </w:tcPr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Soup</w:t>
            </w:r>
          </w:p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</w:p>
        </w:tc>
        <w:tc>
          <w:tcPr>
            <w:tcW w:w="1944" w:type="dxa"/>
            <w:vAlign w:val="center"/>
          </w:tcPr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Soup</w:t>
            </w:r>
          </w:p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</w:p>
        </w:tc>
        <w:tc>
          <w:tcPr>
            <w:tcW w:w="1619" w:type="dxa"/>
            <w:vMerge w:val="restart"/>
            <w:vAlign w:val="center"/>
          </w:tcPr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029BF" w:rsidRPr="00154CD0" w:rsidRDefault="009029BF" w:rsidP="00A26333">
            <w:pPr>
              <w:jc w:val="center"/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</w:pPr>
            <w:r w:rsidRPr="00154CD0">
              <w:rPr>
                <w:rFonts w:asciiTheme="majorHAnsi" w:hAnsiTheme="majorHAnsi" w:cs="Arial"/>
                <w:b/>
                <w:bCs/>
                <w:iCs/>
                <w:sz w:val="24"/>
                <w:szCs w:val="20"/>
              </w:rPr>
              <w:t>Brunch</w:t>
            </w:r>
          </w:p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Sausages</w:t>
            </w:r>
          </w:p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Bacon</w:t>
            </w:r>
          </w:p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Fried Eggs</w:t>
            </w:r>
          </w:p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Baked Beans</w:t>
            </w:r>
          </w:p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Hash Brown</w:t>
            </w:r>
          </w:p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Mushrooms</w:t>
            </w:r>
          </w:p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Grilled Tomatoes</w:t>
            </w:r>
          </w:p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029BF" w:rsidRPr="00154CD0" w:rsidRDefault="009029BF" w:rsidP="00A26333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154CD0">
              <w:rPr>
                <w:rFonts w:asciiTheme="majorHAnsi" w:hAnsiTheme="majorHAnsi" w:cs="Arial"/>
                <w:b/>
                <w:sz w:val="24"/>
                <w:szCs w:val="20"/>
              </w:rPr>
              <w:t>Sandwich</w:t>
            </w:r>
          </w:p>
          <w:p w:rsidR="009029BF" w:rsidRPr="00154CD0" w:rsidRDefault="009029BF" w:rsidP="00A26333">
            <w:pPr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154CD0">
              <w:rPr>
                <w:rFonts w:asciiTheme="majorHAnsi" w:hAnsiTheme="majorHAnsi" w:cs="Arial"/>
                <w:b/>
                <w:sz w:val="24"/>
                <w:szCs w:val="20"/>
              </w:rPr>
              <w:t>Snax</w:t>
            </w:r>
          </w:p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A wide variety of fresh sandwiches</w:t>
            </w:r>
          </w:p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With Crisps</w:t>
            </w:r>
          </w:p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&amp;</w:t>
            </w:r>
          </w:p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Cookies</w:t>
            </w:r>
          </w:p>
          <w:p w:rsidR="009029BF" w:rsidRPr="00A26333" w:rsidRDefault="009029BF" w:rsidP="000E2D7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029BF" w:rsidRPr="00975388" w:rsidTr="002464E7">
        <w:trPr>
          <w:trHeight w:val="681"/>
        </w:trPr>
        <w:tc>
          <w:tcPr>
            <w:tcW w:w="1858" w:type="dxa"/>
            <w:shd w:val="clear" w:color="auto" w:fill="CC6600"/>
          </w:tcPr>
          <w:p w:rsidR="009029BF" w:rsidRDefault="009029BF" w:rsidP="00211C8D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  <w:p w:rsidR="00951D3F" w:rsidRDefault="00951D3F" w:rsidP="00211C8D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9029BF" w:rsidRPr="00975388" w:rsidRDefault="009029BF" w:rsidP="00211C8D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Main</w:t>
            </w:r>
          </w:p>
          <w:p w:rsidR="009029BF" w:rsidRPr="00975388" w:rsidRDefault="009029BF" w:rsidP="00A26333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E817A6" w:rsidRDefault="00E817A6" w:rsidP="00E817A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5F0DA9" w:rsidRDefault="005F0DA9" w:rsidP="00E817A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E817A6" w:rsidRDefault="00E817A6" w:rsidP="00E817A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Chilli con</w:t>
            </w:r>
          </w:p>
          <w:p w:rsidR="00E817A6" w:rsidRDefault="00E817A6" w:rsidP="00E817A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Carne</w:t>
            </w:r>
          </w:p>
          <w:p w:rsidR="00EE013D" w:rsidRPr="004F6A0E" w:rsidRDefault="00EE013D" w:rsidP="000446C5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E013D" w:rsidRPr="00762332" w:rsidRDefault="00775C0E" w:rsidP="00775C0E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Chicken and Chorizo stew</w:t>
            </w:r>
          </w:p>
        </w:tc>
        <w:tc>
          <w:tcPr>
            <w:tcW w:w="2059" w:type="dxa"/>
            <w:vAlign w:val="center"/>
          </w:tcPr>
          <w:p w:rsidR="00140B9D" w:rsidRDefault="00140B9D" w:rsidP="003A480F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Fish Finger </w:t>
            </w:r>
          </w:p>
          <w:p w:rsidR="00665892" w:rsidRPr="00A26333" w:rsidRDefault="00140B9D" w:rsidP="003A480F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Wrap</w:t>
            </w:r>
            <w:r w:rsidR="004F6A0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88" w:type="dxa"/>
            <w:vAlign w:val="center"/>
          </w:tcPr>
          <w:p w:rsidR="009029BF" w:rsidRPr="00A26333" w:rsidRDefault="00C55AA0" w:rsidP="00A263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"/>
              </w:rPr>
              <w:t>Mac &amp; Cheese</w:t>
            </w:r>
            <w:r w:rsidR="00A722B6">
              <w:rPr>
                <w:rFonts w:asciiTheme="majorHAnsi" w:hAnsiTheme="majorHAnsi" w:cs="Arial"/>
                <w:b/>
                <w:sz w:val="20"/>
                <w:szCs w:val="20"/>
                <w:lang w:val="en"/>
              </w:rPr>
              <w:t>.</w:t>
            </w:r>
          </w:p>
        </w:tc>
        <w:tc>
          <w:tcPr>
            <w:tcW w:w="1948" w:type="dxa"/>
            <w:vAlign w:val="center"/>
          </w:tcPr>
          <w:p w:rsidR="00245EE2" w:rsidRDefault="00245EE2" w:rsidP="00245EE2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BF69B2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Its ‘Fry’ day</w:t>
            </w:r>
          </w:p>
          <w:p w:rsidR="001B63D7" w:rsidRPr="00A26333" w:rsidRDefault="00245EE2" w:rsidP="00245EE2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With sustainable fish. Fresh battered or oven baked</w:t>
            </w:r>
          </w:p>
        </w:tc>
        <w:tc>
          <w:tcPr>
            <w:tcW w:w="1944" w:type="dxa"/>
            <w:vAlign w:val="center"/>
          </w:tcPr>
          <w:p w:rsidR="00665892" w:rsidRDefault="002464E7" w:rsidP="0066589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Chicken Korma</w:t>
            </w:r>
          </w:p>
          <w:p w:rsidR="002464E7" w:rsidRPr="00A26333" w:rsidRDefault="002464E7" w:rsidP="0066589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With mango chutney &amp; Naan Bread</w:t>
            </w:r>
          </w:p>
        </w:tc>
        <w:tc>
          <w:tcPr>
            <w:tcW w:w="1619" w:type="dxa"/>
            <w:vMerge/>
            <w:vAlign w:val="center"/>
          </w:tcPr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029BF" w:rsidRPr="00975388" w:rsidTr="002464E7">
        <w:trPr>
          <w:trHeight w:val="833"/>
        </w:trPr>
        <w:tc>
          <w:tcPr>
            <w:tcW w:w="1858" w:type="dxa"/>
            <w:shd w:val="clear" w:color="auto" w:fill="CC6600"/>
          </w:tcPr>
          <w:p w:rsidR="009029BF" w:rsidRPr="00975388" w:rsidRDefault="009029BF" w:rsidP="00211C8D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E62326" w:rsidRPr="00975388" w:rsidRDefault="00E62326" w:rsidP="00E62326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Street wise</w:t>
            </w:r>
          </w:p>
          <w:p w:rsidR="009029BF" w:rsidRPr="00975388" w:rsidRDefault="009029BF" w:rsidP="00A26333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E817A6" w:rsidRDefault="00E817A6" w:rsidP="00E817A6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Kalua Pork </w:t>
            </w:r>
          </w:p>
          <w:p w:rsidR="00E817A6" w:rsidRDefault="00E817A6" w:rsidP="00E817A6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Chops</w:t>
            </w:r>
          </w:p>
          <w:p w:rsidR="00EE013D" w:rsidRPr="00A26333" w:rsidRDefault="00EE013D" w:rsidP="000446C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1984" w:type="dxa"/>
            <w:vAlign w:val="center"/>
          </w:tcPr>
          <w:p w:rsidR="00EE013D" w:rsidRPr="00A26333" w:rsidRDefault="005F0DA9" w:rsidP="00E817A6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Szechuan</w:t>
            </w:r>
            <w:r w:rsidR="00775C0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Beef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with Vegetable Noodles</w:t>
            </w:r>
          </w:p>
        </w:tc>
        <w:tc>
          <w:tcPr>
            <w:tcW w:w="2059" w:type="dxa"/>
            <w:vAlign w:val="center"/>
          </w:tcPr>
          <w:p w:rsidR="000E63D8" w:rsidRDefault="000E63D8" w:rsidP="00140B9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Herb </w:t>
            </w:r>
            <w:r w:rsidR="00353A9D">
              <w:rPr>
                <w:rFonts w:asciiTheme="majorHAnsi" w:hAnsiTheme="majorHAnsi" w:cs="Arial"/>
                <w:b/>
                <w:sz w:val="20"/>
                <w:szCs w:val="20"/>
              </w:rPr>
              <w:t xml:space="preserve">Roast </w:t>
            </w:r>
          </w:p>
          <w:p w:rsidR="00353A9D" w:rsidRDefault="002464E7" w:rsidP="00140B9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Chicken</w:t>
            </w:r>
            <w:r w:rsidR="000E63D8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EE013D">
              <w:rPr>
                <w:rFonts w:asciiTheme="majorHAnsi" w:hAnsiTheme="majorHAnsi" w:cs="Arial"/>
                <w:b/>
                <w:sz w:val="20"/>
                <w:szCs w:val="20"/>
              </w:rPr>
              <w:t>L</w:t>
            </w:r>
            <w:r w:rsidR="00353A9D">
              <w:rPr>
                <w:rFonts w:asciiTheme="majorHAnsi" w:hAnsiTheme="majorHAnsi" w:cs="Arial"/>
                <w:b/>
                <w:sz w:val="20"/>
                <w:szCs w:val="20"/>
              </w:rPr>
              <w:t>eg</w:t>
            </w:r>
          </w:p>
          <w:p w:rsidR="00EE013D" w:rsidRPr="00A26333" w:rsidRDefault="00EE013D" w:rsidP="00140B9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:rsidR="003A480F" w:rsidRDefault="00775C0E" w:rsidP="00140B9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775C0E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A little bit corny</w:t>
            </w:r>
          </w:p>
          <w:p w:rsidR="005F0DA9" w:rsidRDefault="005F0DA9" w:rsidP="00140B9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  <w:p w:rsidR="005F0DA9" w:rsidRDefault="00775C0E" w:rsidP="00775C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75C0E">
              <w:rPr>
                <w:rFonts w:asciiTheme="majorHAnsi" w:hAnsiTheme="majorHAnsi" w:cs="Arial"/>
                <w:b/>
                <w:sz w:val="20"/>
                <w:szCs w:val="20"/>
              </w:rPr>
              <w:t xml:space="preserve">Cornish pasty or </w:t>
            </w:r>
          </w:p>
          <w:p w:rsidR="00775C0E" w:rsidRPr="00775C0E" w:rsidRDefault="00775C0E" w:rsidP="00775C0E">
            <w:pPr>
              <w:jc w:val="center"/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</w:pPr>
            <w:r w:rsidRPr="00775C0E">
              <w:rPr>
                <w:rFonts w:asciiTheme="majorHAnsi" w:hAnsiTheme="majorHAnsi" w:cs="Arial"/>
                <w:b/>
                <w:sz w:val="20"/>
                <w:szCs w:val="20"/>
              </w:rPr>
              <w:t>Sausage roll</w:t>
            </w:r>
          </w:p>
        </w:tc>
        <w:tc>
          <w:tcPr>
            <w:tcW w:w="1948" w:type="dxa"/>
            <w:vAlign w:val="center"/>
          </w:tcPr>
          <w:p w:rsidR="0037687A" w:rsidRDefault="0037687A" w:rsidP="00A26333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Deli</w:t>
            </w:r>
          </w:p>
          <w:p w:rsidR="009029BF" w:rsidRDefault="0037687A" w:rsidP="00A26333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Sandwich</w:t>
            </w:r>
          </w:p>
          <w:p w:rsidR="00665892" w:rsidRDefault="00665892" w:rsidP="00A26333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P</w:t>
            </w:r>
            <w:r w:rsidRPr="00665892">
              <w:rPr>
                <w:rFonts w:asciiTheme="majorHAnsi" w:hAnsiTheme="majorHAnsi" w:cs="Arial"/>
                <w:bCs/>
                <w:sz w:val="20"/>
                <w:szCs w:val="20"/>
              </w:rPr>
              <w:t>astrami or Ham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)</w:t>
            </w:r>
          </w:p>
          <w:p w:rsidR="001B63D7" w:rsidRPr="00A26333" w:rsidRDefault="001B63D7" w:rsidP="00A26333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9029BF" w:rsidRPr="0003629D" w:rsidRDefault="008D45A8" w:rsidP="00A2633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-----------------</w:t>
            </w:r>
          </w:p>
        </w:tc>
        <w:tc>
          <w:tcPr>
            <w:tcW w:w="1619" w:type="dxa"/>
            <w:vMerge/>
            <w:vAlign w:val="center"/>
          </w:tcPr>
          <w:p w:rsidR="009029BF" w:rsidRPr="00A26333" w:rsidRDefault="009029BF" w:rsidP="00A2633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F6A0E" w:rsidRPr="00975388" w:rsidTr="002464E7">
        <w:trPr>
          <w:trHeight w:val="1062"/>
        </w:trPr>
        <w:tc>
          <w:tcPr>
            <w:tcW w:w="1858" w:type="dxa"/>
            <w:shd w:val="clear" w:color="auto" w:fill="CC6600"/>
          </w:tcPr>
          <w:p w:rsidR="004F6A0E" w:rsidRPr="00975388" w:rsidRDefault="004F6A0E" w:rsidP="004F6A0E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4F6A0E" w:rsidRPr="00975388" w:rsidRDefault="004F6A0E" w:rsidP="004F6A0E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Vegetarian</w:t>
            </w:r>
          </w:p>
        </w:tc>
        <w:tc>
          <w:tcPr>
            <w:tcW w:w="1970" w:type="dxa"/>
            <w:vAlign w:val="center"/>
          </w:tcPr>
          <w:p w:rsidR="00E817A6" w:rsidRDefault="00E817A6" w:rsidP="00E817A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Vegetarian </w:t>
            </w:r>
          </w:p>
          <w:p w:rsidR="004F6A0E" w:rsidRPr="000E2D77" w:rsidRDefault="00E817A6" w:rsidP="00E817A6">
            <w:pPr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Chilli</w:t>
            </w:r>
          </w:p>
        </w:tc>
        <w:tc>
          <w:tcPr>
            <w:tcW w:w="1984" w:type="dxa"/>
            <w:vAlign w:val="center"/>
          </w:tcPr>
          <w:p w:rsidR="004F6A0E" w:rsidRPr="000E2D77" w:rsidRDefault="009A307D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Vegetable &amp; Bean Enchilada</w:t>
            </w:r>
          </w:p>
        </w:tc>
        <w:tc>
          <w:tcPr>
            <w:tcW w:w="2059" w:type="dxa"/>
            <w:vAlign w:val="center"/>
          </w:tcPr>
          <w:p w:rsidR="004F6A0E" w:rsidRPr="000E2D77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Cheese &amp; Red onion Tart</w:t>
            </w:r>
          </w:p>
        </w:tc>
        <w:tc>
          <w:tcPr>
            <w:tcW w:w="2288" w:type="dxa"/>
            <w:vAlign w:val="center"/>
          </w:tcPr>
          <w:p w:rsidR="005F0DA9" w:rsidRDefault="00775C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Cheese pasty</w:t>
            </w:r>
            <w:r w:rsidR="005F0DA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5F0DA9" w:rsidRDefault="005F0DA9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Or</w:t>
            </w:r>
          </w:p>
          <w:p w:rsidR="004F6A0E" w:rsidRPr="00A26333" w:rsidRDefault="005F0DA9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Vegetable Sausage Roll</w:t>
            </w:r>
          </w:p>
        </w:tc>
        <w:tc>
          <w:tcPr>
            <w:tcW w:w="1948" w:type="dxa"/>
            <w:vAlign w:val="center"/>
          </w:tcPr>
          <w:p w:rsidR="004F6A0E" w:rsidRDefault="004F6A0E" w:rsidP="004F6A0E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Deli</w:t>
            </w:r>
          </w:p>
          <w:p w:rsidR="004F6A0E" w:rsidRDefault="004F6A0E" w:rsidP="004F6A0E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Sandwich</w:t>
            </w:r>
          </w:p>
          <w:p w:rsidR="004F6A0E" w:rsidRPr="000E2D77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4F6A0E" w:rsidRPr="000E2D77" w:rsidRDefault="002464E7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Chickpea &amp; Lentil Dhal</w:t>
            </w:r>
          </w:p>
        </w:tc>
        <w:tc>
          <w:tcPr>
            <w:tcW w:w="1619" w:type="dxa"/>
            <w:vMerge/>
            <w:vAlign w:val="center"/>
          </w:tcPr>
          <w:p w:rsidR="004F6A0E" w:rsidRPr="00A26333" w:rsidRDefault="004F6A0E" w:rsidP="004F6A0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F6A0E" w:rsidRPr="00975388" w:rsidTr="002464E7">
        <w:trPr>
          <w:trHeight w:val="646"/>
        </w:trPr>
        <w:tc>
          <w:tcPr>
            <w:tcW w:w="1858" w:type="dxa"/>
            <w:vMerge w:val="restart"/>
            <w:shd w:val="clear" w:color="auto" w:fill="CC6600"/>
          </w:tcPr>
          <w:p w:rsidR="004F6A0E" w:rsidRPr="00975388" w:rsidRDefault="004F6A0E" w:rsidP="004F6A0E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Pasta</w:t>
            </w:r>
          </w:p>
          <w:p w:rsidR="004F6A0E" w:rsidRPr="00975388" w:rsidRDefault="004F6A0E" w:rsidP="004F6A0E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4F6A0E" w:rsidRPr="00975388" w:rsidRDefault="004F6A0E" w:rsidP="004F6A0E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Or</w:t>
            </w:r>
          </w:p>
          <w:p w:rsidR="004F6A0E" w:rsidRPr="00975388" w:rsidRDefault="004F6A0E" w:rsidP="004F6A0E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4F6A0E" w:rsidRPr="00975388" w:rsidRDefault="004F6A0E" w:rsidP="004F6A0E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Jacket Potato</w:t>
            </w:r>
          </w:p>
        </w:tc>
        <w:tc>
          <w:tcPr>
            <w:tcW w:w="1970" w:type="dxa"/>
            <w:vAlign w:val="center"/>
          </w:tcPr>
          <w:p w:rsidR="004F6A0E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 xml:space="preserve">Tomato &amp; Basil </w:t>
            </w:r>
          </w:p>
          <w:p w:rsidR="004F6A0E" w:rsidRPr="00A26333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6A0E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 xml:space="preserve">Tomato &amp; Basil </w:t>
            </w:r>
          </w:p>
          <w:p w:rsidR="004F6A0E" w:rsidRPr="000E2D77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E2D77">
              <w:rPr>
                <w:rFonts w:asciiTheme="majorHAnsi" w:hAnsiTheme="majorHAnsi" w:cs="Arial"/>
                <w:b/>
                <w:sz w:val="20"/>
                <w:szCs w:val="20"/>
              </w:rPr>
              <w:t>Or</w:t>
            </w:r>
          </w:p>
          <w:p w:rsidR="004F6A0E" w:rsidRPr="00A26333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E2D77">
              <w:rPr>
                <w:rFonts w:asciiTheme="majorHAnsi" w:hAnsiTheme="majorHAnsi" w:cs="Arial"/>
                <w:b/>
                <w:sz w:val="20"/>
                <w:szCs w:val="20"/>
              </w:rPr>
              <w:t>Rocket &amp; Ricotta</w:t>
            </w:r>
          </w:p>
        </w:tc>
        <w:tc>
          <w:tcPr>
            <w:tcW w:w="2059" w:type="dxa"/>
            <w:vAlign w:val="center"/>
          </w:tcPr>
          <w:p w:rsidR="004F6A0E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 xml:space="preserve">Tomato &amp; Basil </w:t>
            </w:r>
          </w:p>
          <w:p w:rsidR="004F6A0E" w:rsidRPr="00A26333" w:rsidRDefault="004F6A0E" w:rsidP="004F6A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</w:p>
          <w:p w:rsidR="008D45A8" w:rsidRPr="00A26333" w:rsidRDefault="004F6A0E" w:rsidP="008D45A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/>
                <w:b/>
                <w:sz w:val="20"/>
                <w:szCs w:val="20"/>
              </w:rPr>
              <w:t>Pesto Cream</w:t>
            </w:r>
          </w:p>
        </w:tc>
        <w:tc>
          <w:tcPr>
            <w:tcW w:w="2288" w:type="dxa"/>
            <w:vAlign w:val="center"/>
          </w:tcPr>
          <w:p w:rsidR="004F6A0E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 xml:space="preserve">Tomato &amp; Basil </w:t>
            </w:r>
          </w:p>
          <w:p w:rsidR="004F6A0E" w:rsidRPr="00A26333" w:rsidRDefault="004F6A0E" w:rsidP="004F6A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</w:p>
          <w:p w:rsidR="004F6A0E" w:rsidRPr="00A26333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/>
                <w:b/>
                <w:sz w:val="20"/>
                <w:szCs w:val="20"/>
              </w:rPr>
              <w:t>Cheese</w:t>
            </w:r>
          </w:p>
        </w:tc>
        <w:tc>
          <w:tcPr>
            <w:tcW w:w="1948" w:type="dxa"/>
            <w:vAlign w:val="center"/>
          </w:tcPr>
          <w:p w:rsidR="004F6A0E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 xml:space="preserve">Tomato &amp; Basil </w:t>
            </w:r>
          </w:p>
          <w:p w:rsidR="004F6A0E" w:rsidRPr="00A26333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or</w:t>
            </w:r>
          </w:p>
          <w:p w:rsidR="004F6A0E" w:rsidRPr="00A26333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/>
                <w:b/>
                <w:sz w:val="20"/>
                <w:szCs w:val="20"/>
              </w:rPr>
              <w:t>Three Cheese</w:t>
            </w:r>
          </w:p>
        </w:tc>
        <w:tc>
          <w:tcPr>
            <w:tcW w:w="1944" w:type="dxa"/>
            <w:vAlign w:val="center"/>
          </w:tcPr>
          <w:p w:rsidR="0003629D" w:rsidRDefault="0003629D" w:rsidP="0003629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sz w:val="20"/>
                <w:szCs w:val="20"/>
              </w:rPr>
              <w:t xml:space="preserve">Tomato &amp; Basil </w:t>
            </w:r>
          </w:p>
          <w:p w:rsidR="0003629D" w:rsidRPr="00A26333" w:rsidRDefault="0003629D" w:rsidP="000362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</w:p>
          <w:p w:rsidR="004F6A0E" w:rsidRPr="00A26333" w:rsidRDefault="0003629D" w:rsidP="00036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Butterbean</w:t>
            </w:r>
          </w:p>
        </w:tc>
        <w:tc>
          <w:tcPr>
            <w:tcW w:w="1619" w:type="dxa"/>
            <w:vMerge/>
            <w:vAlign w:val="center"/>
          </w:tcPr>
          <w:p w:rsidR="004F6A0E" w:rsidRPr="00A26333" w:rsidRDefault="004F6A0E" w:rsidP="004F6A0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F6A0E" w:rsidRPr="00975388" w:rsidTr="002464E7">
        <w:trPr>
          <w:trHeight w:val="675"/>
        </w:trPr>
        <w:tc>
          <w:tcPr>
            <w:tcW w:w="1858" w:type="dxa"/>
            <w:vMerge/>
            <w:shd w:val="clear" w:color="auto" w:fill="CC6600"/>
          </w:tcPr>
          <w:p w:rsidR="004F6A0E" w:rsidRPr="00975388" w:rsidRDefault="004F6A0E" w:rsidP="004F6A0E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F6A0E" w:rsidRPr="00A26333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Baked  Beans</w:t>
            </w:r>
          </w:p>
          <w:p w:rsidR="002464E7" w:rsidRPr="00A26333" w:rsidRDefault="004F6A0E" w:rsidP="002464E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Cheese</w:t>
            </w:r>
          </w:p>
        </w:tc>
        <w:tc>
          <w:tcPr>
            <w:tcW w:w="1984" w:type="dxa"/>
            <w:vAlign w:val="center"/>
          </w:tcPr>
          <w:p w:rsidR="004F6A0E" w:rsidRPr="00A26333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Beef</w:t>
            </w:r>
          </w:p>
          <w:p w:rsidR="004F6A0E" w:rsidRPr="00A26333" w:rsidRDefault="004F6A0E" w:rsidP="002464E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Bolognaise</w:t>
            </w:r>
          </w:p>
        </w:tc>
        <w:tc>
          <w:tcPr>
            <w:tcW w:w="2059" w:type="dxa"/>
            <w:vAlign w:val="center"/>
          </w:tcPr>
          <w:p w:rsidR="004F6A0E" w:rsidRPr="00A26333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Baked  Beans</w:t>
            </w:r>
          </w:p>
          <w:p w:rsidR="004F6A0E" w:rsidRPr="00A26333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Cheese</w:t>
            </w:r>
          </w:p>
        </w:tc>
        <w:tc>
          <w:tcPr>
            <w:tcW w:w="2288" w:type="dxa"/>
            <w:vAlign w:val="center"/>
          </w:tcPr>
          <w:p w:rsidR="004F6A0E" w:rsidRPr="00A26333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Lamb</w:t>
            </w:r>
          </w:p>
          <w:p w:rsidR="004F6A0E" w:rsidRPr="00A26333" w:rsidRDefault="004F6A0E" w:rsidP="002464E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Chilli</w:t>
            </w:r>
          </w:p>
        </w:tc>
        <w:tc>
          <w:tcPr>
            <w:tcW w:w="1948" w:type="dxa"/>
            <w:vAlign w:val="center"/>
          </w:tcPr>
          <w:p w:rsidR="004F6A0E" w:rsidRPr="00A26333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Baked Beans</w:t>
            </w:r>
          </w:p>
          <w:p w:rsidR="004F6A0E" w:rsidRPr="00A26333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Cheese</w:t>
            </w:r>
          </w:p>
        </w:tc>
        <w:tc>
          <w:tcPr>
            <w:tcW w:w="1944" w:type="dxa"/>
            <w:vAlign w:val="center"/>
          </w:tcPr>
          <w:p w:rsidR="004F6A0E" w:rsidRPr="00A26333" w:rsidRDefault="004F6A0E" w:rsidP="004F6A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6333">
              <w:rPr>
                <w:rFonts w:asciiTheme="majorHAnsi" w:hAnsiTheme="majorHAnsi"/>
                <w:sz w:val="20"/>
                <w:szCs w:val="20"/>
              </w:rPr>
              <w:t>-----</w:t>
            </w:r>
          </w:p>
        </w:tc>
        <w:tc>
          <w:tcPr>
            <w:tcW w:w="1619" w:type="dxa"/>
            <w:vMerge/>
            <w:vAlign w:val="center"/>
          </w:tcPr>
          <w:p w:rsidR="004F6A0E" w:rsidRPr="00A26333" w:rsidRDefault="004F6A0E" w:rsidP="004F6A0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F6A0E" w:rsidRPr="00975388" w:rsidTr="000E2D77">
        <w:trPr>
          <w:trHeight w:val="390"/>
        </w:trPr>
        <w:tc>
          <w:tcPr>
            <w:tcW w:w="1858" w:type="dxa"/>
            <w:shd w:val="clear" w:color="auto" w:fill="CC6600"/>
            <w:vAlign w:val="center"/>
          </w:tcPr>
          <w:p w:rsidR="004F6A0E" w:rsidRPr="00975388" w:rsidRDefault="004F6A0E" w:rsidP="004F6A0E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Seasonal Salads</w:t>
            </w:r>
          </w:p>
        </w:tc>
        <w:tc>
          <w:tcPr>
            <w:tcW w:w="12193" w:type="dxa"/>
            <w:gridSpan w:val="6"/>
          </w:tcPr>
          <w:p w:rsidR="004F6A0E" w:rsidRPr="00CE53C0" w:rsidRDefault="004F6A0E" w:rsidP="004F6A0E">
            <w:pPr>
              <w:jc w:val="center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  <w:p w:rsidR="004F6A0E" w:rsidRPr="00CE53C0" w:rsidRDefault="004F6A0E" w:rsidP="004F6A0E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bCs/>
                <w:iCs/>
                <w:sz w:val="24"/>
                <w:szCs w:val="20"/>
              </w:rPr>
              <w:t>Seasonal Salad Selection</w:t>
            </w:r>
          </w:p>
          <w:p w:rsidR="004F6A0E" w:rsidRPr="00CE53C0" w:rsidRDefault="004F6A0E" w:rsidP="004F6A0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:rsidR="004F6A0E" w:rsidRPr="00A26333" w:rsidRDefault="004F6A0E" w:rsidP="004F6A0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F6A0E" w:rsidRPr="00975388" w:rsidTr="002464E7">
        <w:trPr>
          <w:trHeight w:val="1504"/>
        </w:trPr>
        <w:tc>
          <w:tcPr>
            <w:tcW w:w="1858" w:type="dxa"/>
            <w:shd w:val="clear" w:color="auto" w:fill="CC6600"/>
          </w:tcPr>
          <w:p w:rsidR="004F6A0E" w:rsidRPr="00975388" w:rsidRDefault="004F6A0E" w:rsidP="004F6A0E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4F6A0E" w:rsidRPr="00975388" w:rsidRDefault="004F6A0E" w:rsidP="004F6A0E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Seasonal Vegetables &amp;</w:t>
            </w:r>
          </w:p>
          <w:p w:rsidR="004F6A0E" w:rsidRPr="00975388" w:rsidRDefault="004F6A0E" w:rsidP="004F6A0E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Potatoes</w:t>
            </w:r>
          </w:p>
        </w:tc>
        <w:tc>
          <w:tcPr>
            <w:tcW w:w="1970" w:type="dxa"/>
            <w:vAlign w:val="center"/>
          </w:tcPr>
          <w:p w:rsidR="00E817A6" w:rsidRDefault="00E817A6" w:rsidP="00E817A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Wild Rice.</w:t>
            </w:r>
          </w:p>
          <w:p w:rsidR="00E817A6" w:rsidRDefault="00E817A6" w:rsidP="00E817A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Nachos.</w:t>
            </w:r>
          </w:p>
          <w:p w:rsidR="004F6A0E" w:rsidRPr="00A26333" w:rsidRDefault="00E817A6" w:rsidP="00775C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Roast Sweet potato.</w:t>
            </w:r>
          </w:p>
        </w:tc>
        <w:tc>
          <w:tcPr>
            <w:tcW w:w="1984" w:type="dxa"/>
            <w:vAlign w:val="center"/>
          </w:tcPr>
          <w:p w:rsidR="00775C0E" w:rsidRDefault="00775C0E" w:rsidP="00E817A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Noodles</w:t>
            </w:r>
          </w:p>
          <w:p w:rsidR="00E817A6" w:rsidRDefault="00775C0E" w:rsidP="00E817A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</w:t>
            </w:r>
            <w:r w:rsidR="00E817A6">
              <w:rPr>
                <w:rFonts w:asciiTheme="majorHAnsi" w:hAnsiTheme="majorHAnsi" w:cs="Arial"/>
                <w:b/>
                <w:sz w:val="20"/>
                <w:szCs w:val="20"/>
              </w:rPr>
              <w:t>Potato.</w:t>
            </w:r>
          </w:p>
          <w:p w:rsidR="00E817A6" w:rsidRDefault="00E817A6" w:rsidP="00E817A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Cabbage</w:t>
            </w:r>
            <w:r w:rsidR="00775C0E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:rsidR="004F6A0E" w:rsidRPr="00A26333" w:rsidRDefault="00E817A6" w:rsidP="00775C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Peas.</w:t>
            </w:r>
          </w:p>
        </w:tc>
        <w:tc>
          <w:tcPr>
            <w:tcW w:w="2059" w:type="dxa"/>
            <w:vAlign w:val="center"/>
          </w:tcPr>
          <w:p w:rsidR="004F6A0E" w:rsidRDefault="005F0DA9" w:rsidP="00353A9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Mashed Potato</w:t>
            </w:r>
          </w:p>
          <w:p w:rsidR="00353A9D" w:rsidRDefault="00353A9D" w:rsidP="00353A9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Gravy.</w:t>
            </w:r>
          </w:p>
          <w:p w:rsidR="00353A9D" w:rsidRPr="00A26333" w:rsidRDefault="00353A9D" w:rsidP="00353A9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Honey glazed Carrots.</w:t>
            </w:r>
          </w:p>
        </w:tc>
        <w:tc>
          <w:tcPr>
            <w:tcW w:w="2288" w:type="dxa"/>
            <w:vAlign w:val="center"/>
          </w:tcPr>
          <w:p w:rsidR="004F6A0E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Garlic Bread</w:t>
            </w:r>
            <w:r w:rsidR="00353A9D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:rsidR="004F6A0E" w:rsidRDefault="00775C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Mashed potato.</w:t>
            </w:r>
          </w:p>
          <w:p w:rsidR="00775C0E" w:rsidRPr="00A26333" w:rsidRDefault="00775C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Baked beans.</w:t>
            </w:r>
          </w:p>
        </w:tc>
        <w:tc>
          <w:tcPr>
            <w:tcW w:w="1948" w:type="dxa"/>
            <w:vAlign w:val="center"/>
          </w:tcPr>
          <w:p w:rsidR="004F6A0E" w:rsidRPr="00A26333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Chunky Chips</w:t>
            </w:r>
          </w:p>
          <w:p w:rsidR="004F6A0E" w:rsidRPr="00A26333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Peas</w:t>
            </w:r>
          </w:p>
          <w:p w:rsidR="004F6A0E" w:rsidRPr="00A26333" w:rsidRDefault="004F6A0E" w:rsidP="004F6A0E">
            <w:pPr>
              <w:ind w:left="57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Mushy Peas</w:t>
            </w:r>
          </w:p>
          <w:p w:rsidR="004F6A0E" w:rsidRPr="00A26333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Tartar Sauce</w:t>
            </w:r>
          </w:p>
          <w:p w:rsidR="004F6A0E" w:rsidRPr="00A26333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Lemon wedges</w:t>
            </w:r>
          </w:p>
        </w:tc>
        <w:tc>
          <w:tcPr>
            <w:tcW w:w="1944" w:type="dxa"/>
            <w:vAlign w:val="center"/>
          </w:tcPr>
          <w:p w:rsidR="004F6A0E" w:rsidRDefault="002464E7" w:rsidP="004F6A0E">
            <w:pPr>
              <w:ind w:left="57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Rice.</w:t>
            </w:r>
          </w:p>
          <w:p w:rsidR="004F6A0E" w:rsidRDefault="002464E7" w:rsidP="004F6A0E">
            <w:pPr>
              <w:ind w:left="57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Assorted sides.</w:t>
            </w:r>
          </w:p>
          <w:p w:rsidR="002464E7" w:rsidRDefault="002464E7" w:rsidP="004F6A0E">
            <w:pPr>
              <w:ind w:left="57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Naan breads.</w:t>
            </w:r>
          </w:p>
          <w:p w:rsidR="0003629D" w:rsidRDefault="0003629D" w:rsidP="004F6A0E">
            <w:pPr>
              <w:ind w:left="57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Mash Potato.</w:t>
            </w:r>
          </w:p>
          <w:p w:rsidR="0003629D" w:rsidRPr="00A26333" w:rsidRDefault="0003629D" w:rsidP="0003629D">
            <w:pPr>
              <w:ind w:left="57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Carrots</w:t>
            </w:r>
          </w:p>
        </w:tc>
        <w:tc>
          <w:tcPr>
            <w:tcW w:w="1619" w:type="dxa"/>
            <w:vMerge/>
            <w:vAlign w:val="center"/>
          </w:tcPr>
          <w:p w:rsidR="004F6A0E" w:rsidRPr="00A26333" w:rsidRDefault="004F6A0E" w:rsidP="004F6A0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F6A0E" w:rsidRPr="00975388" w:rsidTr="00BA2176">
        <w:trPr>
          <w:trHeight w:val="524"/>
        </w:trPr>
        <w:tc>
          <w:tcPr>
            <w:tcW w:w="1858" w:type="dxa"/>
            <w:tcBorders>
              <w:top w:val="nil"/>
            </w:tcBorders>
            <w:shd w:val="clear" w:color="auto" w:fill="CC6600"/>
            <w:vAlign w:val="center"/>
          </w:tcPr>
          <w:p w:rsidR="004F6A0E" w:rsidRPr="00975388" w:rsidRDefault="004F6A0E" w:rsidP="004F6A0E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Fresh Fruit</w:t>
            </w:r>
          </w:p>
        </w:tc>
        <w:tc>
          <w:tcPr>
            <w:tcW w:w="12193" w:type="dxa"/>
            <w:gridSpan w:val="6"/>
            <w:tcBorders>
              <w:top w:val="nil"/>
            </w:tcBorders>
            <w:vAlign w:val="center"/>
          </w:tcPr>
          <w:p w:rsidR="00E548DC" w:rsidRDefault="00E548DC" w:rsidP="00E548DC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7538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Whole or Fresh Cut Fruit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always available</w:t>
            </w:r>
          </w:p>
          <w:p w:rsidR="004F6A0E" w:rsidRPr="00A26333" w:rsidRDefault="004F6A0E" w:rsidP="004F6A0E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:rsidR="004F6A0E" w:rsidRPr="00A26333" w:rsidRDefault="004F6A0E" w:rsidP="004F6A0E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4F6A0E" w:rsidRPr="00975388" w:rsidTr="002464E7">
        <w:trPr>
          <w:trHeight w:val="906"/>
        </w:trPr>
        <w:tc>
          <w:tcPr>
            <w:tcW w:w="1858" w:type="dxa"/>
            <w:shd w:val="clear" w:color="auto" w:fill="CC6600"/>
          </w:tcPr>
          <w:p w:rsidR="004F6A0E" w:rsidRPr="00975388" w:rsidRDefault="004F6A0E" w:rsidP="004F6A0E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4F6A0E" w:rsidRPr="00975388" w:rsidRDefault="004F6A0E" w:rsidP="004F6A0E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Sweet Selection</w:t>
            </w:r>
          </w:p>
          <w:p w:rsidR="004F6A0E" w:rsidRPr="00975388" w:rsidRDefault="004F6A0E" w:rsidP="004F6A0E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2464E7" w:rsidRPr="00A26333" w:rsidRDefault="002464E7" w:rsidP="002464E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Plain sponge with Custard</w:t>
            </w:r>
            <w:r w:rsidR="0017778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4F6A0E" w:rsidRPr="00A26333" w:rsidRDefault="00177785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Rice pudding with assorted toppings.</w:t>
            </w:r>
          </w:p>
        </w:tc>
        <w:tc>
          <w:tcPr>
            <w:tcW w:w="2059" w:type="dxa"/>
            <w:vAlign w:val="center"/>
          </w:tcPr>
          <w:p w:rsidR="004F6A0E" w:rsidRPr="00A26333" w:rsidRDefault="002464E7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Fruit Crumble with Custard</w:t>
            </w:r>
            <w:r w:rsidR="0017778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2288" w:type="dxa"/>
            <w:vAlign w:val="center"/>
          </w:tcPr>
          <w:p w:rsidR="002464E7" w:rsidRDefault="002464E7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Pumpkin </w:t>
            </w:r>
          </w:p>
          <w:p w:rsidR="004F6A0E" w:rsidRPr="00A26333" w:rsidRDefault="002464E7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177785">
              <w:rPr>
                <w:rFonts w:asciiTheme="majorHAnsi" w:hAnsiTheme="majorHAnsi" w:cs="Arial"/>
                <w:b/>
                <w:sz w:val="20"/>
                <w:szCs w:val="20"/>
              </w:rPr>
              <w:t>C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ake</w:t>
            </w:r>
            <w:r w:rsidR="0017778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1948" w:type="dxa"/>
            <w:vAlign w:val="center"/>
          </w:tcPr>
          <w:p w:rsidR="004F6A0E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Ice Cream</w:t>
            </w:r>
          </w:p>
          <w:p w:rsidR="004F6A0E" w:rsidRPr="00A26333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Pot</w:t>
            </w:r>
            <w:r w:rsidR="0017778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1944" w:type="dxa"/>
            <w:vAlign w:val="center"/>
          </w:tcPr>
          <w:p w:rsidR="004F6A0E" w:rsidRPr="00A26333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Dessert Of</w:t>
            </w:r>
          </w:p>
          <w:p w:rsidR="004F6A0E" w:rsidRPr="00A26333" w:rsidRDefault="004F6A0E" w:rsidP="004F6A0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The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A26333">
              <w:rPr>
                <w:rFonts w:asciiTheme="majorHAnsi" w:hAnsiTheme="majorHAnsi" w:cs="Arial"/>
                <w:b/>
                <w:sz w:val="20"/>
                <w:szCs w:val="20"/>
              </w:rPr>
              <w:t>day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1619" w:type="dxa"/>
            <w:vMerge/>
            <w:vAlign w:val="center"/>
          </w:tcPr>
          <w:p w:rsidR="004F6A0E" w:rsidRPr="00A26333" w:rsidRDefault="004F6A0E" w:rsidP="004F6A0E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CF4A89" w:rsidRPr="00975388" w:rsidRDefault="00CF4A89" w:rsidP="00FA6BDC">
      <w:pPr>
        <w:rPr>
          <w:rFonts w:asciiTheme="majorHAnsi" w:hAnsiTheme="majorHAnsi" w:cs="Arial"/>
          <w:b/>
          <w:bCs/>
          <w:color w:val="CC6600"/>
          <w:sz w:val="32"/>
          <w:szCs w:val="32"/>
        </w:rPr>
      </w:pPr>
      <w:r w:rsidRPr="00975388">
        <w:rPr>
          <w:rFonts w:asciiTheme="majorHAnsi" w:hAnsiTheme="majorHAnsi" w:cs="Arial"/>
          <w:b/>
          <w:bCs/>
          <w:color w:val="CC6600"/>
          <w:sz w:val="32"/>
          <w:szCs w:val="32"/>
        </w:rPr>
        <w:br w:type="page"/>
      </w:r>
      <w:r w:rsidR="00FA6BDC">
        <w:rPr>
          <w:noProof/>
        </w:rPr>
        <w:lastRenderedPageBreak/>
        <w:drawing>
          <wp:inline distT="0" distB="0" distL="0" distR="0" wp14:anchorId="725156F4" wp14:editId="3581D331">
            <wp:extent cx="561975" cy="533400"/>
            <wp:effectExtent l="0" t="0" r="9525" b="0"/>
            <wp:docPr id="15" name="Picture 15" descr="C:\Users\markst\Desktop\Caterham_logo_lowres_for email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st\Desktop\Caterham_logo_lowres_for email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BDC"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                                            </w:t>
      </w:r>
      <w:r w:rsidR="00E13B18">
        <w:rPr>
          <w:rFonts w:asciiTheme="majorHAnsi" w:hAnsiTheme="majorHAnsi" w:cs="Arial"/>
          <w:b/>
          <w:bCs/>
          <w:color w:val="CC6600"/>
          <w:sz w:val="32"/>
          <w:szCs w:val="32"/>
        </w:rPr>
        <w:t>Caterham School</w:t>
      </w:r>
      <w:r w:rsidR="00815F19"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 –</w:t>
      </w:r>
      <w:r w:rsidR="00E737C3" w:rsidRPr="00E737C3"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 </w:t>
      </w:r>
      <w:r w:rsidR="00E737C3"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Autumn </w:t>
      </w:r>
      <w:r w:rsidR="00815F19">
        <w:rPr>
          <w:rFonts w:asciiTheme="majorHAnsi" w:hAnsiTheme="majorHAnsi" w:cs="Arial"/>
          <w:b/>
          <w:bCs/>
          <w:color w:val="CC6600"/>
          <w:sz w:val="32"/>
          <w:szCs w:val="32"/>
        </w:rPr>
        <w:t>week</w:t>
      </w:r>
      <w:r w:rsidRPr="00975388">
        <w:rPr>
          <w:rFonts w:asciiTheme="majorHAnsi" w:hAnsiTheme="majorHAnsi" w:cs="Arial"/>
          <w:b/>
          <w:bCs/>
          <w:color w:val="CC6600"/>
          <w:sz w:val="32"/>
          <w:szCs w:val="32"/>
        </w:rPr>
        <w:t xml:space="preserve"> 3 – Supper Menu</w:t>
      </w:r>
    </w:p>
    <w:p w:rsidR="0061125B" w:rsidRDefault="00FA6BDC" w:rsidP="0061125B">
      <w:pPr>
        <w:tabs>
          <w:tab w:val="left" w:pos="720"/>
        </w:tabs>
        <w:ind w:right="180"/>
        <w:jc w:val="center"/>
        <w:rPr>
          <w:rFonts w:asciiTheme="majorHAnsi" w:hAnsiTheme="majorHAnsi" w:cs="Arial"/>
          <w:b/>
          <w:bCs/>
          <w:color w:val="E36C0A" w:themeColor="accent6" w:themeShade="BF"/>
          <w:sz w:val="32"/>
          <w:szCs w:val="32"/>
        </w:rPr>
      </w:pPr>
      <w:r>
        <w:rPr>
          <w:rFonts w:asciiTheme="majorHAnsi" w:hAnsiTheme="majorHAnsi" w:cs="Arial"/>
          <w:b/>
          <w:bCs/>
          <w:color w:val="E36C0A" w:themeColor="accent6" w:themeShade="BF"/>
          <w:sz w:val="32"/>
          <w:szCs w:val="32"/>
        </w:rPr>
        <w:t xml:space="preserve">     </w:t>
      </w:r>
      <w:r w:rsidR="0061125B" w:rsidRPr="0061125B">
        <w:rPr>
          <w:rFonts w:asciiTheme="majorHAnsi" w:hAnsiTheme="majorHAnsi" w:cs="Arial"/>
          <w:b/>
          <w:bCs/>
          <w:color w:val="E36C0A" w:themeColor="accent6" w:themeShade="BF"/>
          <w:sz w:val="32"/>
          <w:szCs w:val="32"/>
        </w:rPr>
        <w:t>All Meals are cooked fresh on site with fresh ingredients daily</w:t>
      </w:r>
    </w:p>
    <w:tbl>
      <w:tblPr>
        <w:tblW w:w="495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2182"/>
        <w:gridCol w:w="1955"/>
        <w:gridCol w:w="1955"/>
        <w:gridCol w:w="140"/>
        <w:gridCol w:w="1822"/>
        <w:gridCol w:w="1958"/>
        <w:gridCol w:w="1893"/>
        <w:gridCol w:w="1874"/>
      </w:tblGrid>
      <w:tr w:rsidR="00CF4A89" w:rsidRPr="00975388" w:rsidTr="00B55B1D">
        <w:trPr>
          <w:trHeight w:val="315"/>
        </w:trPr>
        <w:tc>
          <w:tcPr>
            <w:tcW w:w="560" w:type="pct"/>
            <w:tcBorders>
              <w:top w:val="nil"/>
              <w:left w:val="nil"/>
            </w:tcBorders>
          </w:tcPr>
          <w:p w:rsidR="00CF4A89" w:rsidRPr="00975388" w:rsidRDefault="00CF4A89" w:rsidP="00F72D70">
            <w:pPr>
              <w:rPr>
                <w:rFonts w:asciiTheme="majorHAnsi" w:hAnsiTheme="majorHAnsi" w:cs="Arial"/>
                <w:b/>
                <w:bCs/>
                <w:color w:val="CC6600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630" w:type="pct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630" w:type="pct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632" w:type="pct"/>
            <w:gridSpan w:val="2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631" w:type="pct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610" w:type="pct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Saturday</w:t>
            </w:r>
          </w:p>
        </w:tc>
        <w:tc>
          <w:tcPr>
            <w:tcW w:w="604" w:type="pct"/>
            <w:shd w:val="clear" w:color="auto" w:fill="CC6600"/>
          </w:tcPr>
          <w:p w:rsidR="00CF4A89" w:rsidRPr="00975388" w:rsidRDefault="00CF4A89" w:rsidP="0073655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Sunday</w:t>
            </w:r>
          </w:p>
        </w:tc>
      </w:tr>
      <w:tr w:rsidR="00CF4A89" w:rsidRPr="00975388" w:rsidTr="000E2D77">
        <w:tc>
          <w:tcPr>
            <w:tcW w:w="560" w:type="pct"/>
            <w:shd w:val="clear" w:color="auto" w:fill="CC6600"/>
          </w:tcPr>
          <w:p w:rsidR="00CF4A89" w:rsidRPr="00975388" w:rsidRDefault="00CF4A89" w:rsidP="00F72D70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CF4A89" w:rsidRPr="00975388" w:rsidRDefault="00CF4A89" w:rsidP="00F72D70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Soup Station</w:t>
            </w:r>
          </w:p>
          <w:p w:rsidR="00CF4A89" w:rsidRPr="00975388" w:rsidRDefault="00CF4A89" w:rsidP="00F72D70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4E6AF1" w:rsidRPr="000E2D77" w:rsidRDefault="004E6AF1" w:rsidP="000E2D7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E2D77">
              <w:rPr>
                <w:rFonts w:asciiTheme="majorHAnsi" w:hAnsiTheme="majorHAnsi" w:cs="Arial"/>
                <w:b/>
                <w:sz w:val="20"/>
                <w:szCs w:val="20"/>
              </w:rPr>
              <w:t>Soup</w:t>
            </w:r>
          </w:p>
          <w:p w:rsidR="00CF4A89" w:rsidRPr="000E2D77" w:rsidRDefault="004E6AF1" w:rsidP="000E2D7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E2D77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</w:p>
        </w:tc>
        <w:tc>
          <w:tcPr>
            <w:tcW w:w="630" w:type="pct"/>
            <w:vAlign w:val="center"/>
          </w:tcPr>
          <w:p w:rsidR="004E6AF1" w:rsidRPr="000E2D77" w:rsidRDefault="004E6AF1" w:rsidP="000E2D7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E2D77">
              <w:rPr>
                <w:rFonts w:asciiTheme="majorHAnsi" w:hAnsiTheme="majorHAnsi" w:cs="Arial"/>
                <w:b/>
                <w:sz w:val="20"/>
                <w:szCs w:val="20"/>
              </w:rPr>
              <w:t>Soup</w:t>
            </w:r>
          </w:p>
          <w:p w:rsidR="00CF4A89" w:rsidRPr="000E2D77" w:rsidRDefault="004E6AF1" w:rsidP="000E2D7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E2D77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</w:p>
        </w:tc>
        <w:tc>
          <w:tcPr>
            <w:tcW w:w="630" w:type="pct"/>
            <w:vAlign w:val="center"/>
          </w:tcPr>
          <w:p w:rsidR="004E6AF1" w:rsidRPr="000E2D77" w:rsidRDefault="004E6AF1" w:rsidP="000E2D7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E2D77">
              <w:rPr>
                <w:rFonts w:asciiTheme="majorHAnsi" w:hAnsiTheme="majorHAnsi" w:cs="Arial"/>
                <w:b/>
                <w:sz w:val="20"/>
                <w:szCs w:val="20"/>
              </w:rPr>
              <w:t>Soup</w:t>
            </w:r>
          </w:p>
          <w:p w:rsidR="00CF4A89" w:rsidRPr="000E2D77" w:rsidRDefault="004E6AF1" w:rsidP="000E2D7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E2D77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</w:p>
        </w:tc>
        <w:tc>
          <w:tcPr>
            <w:tcW w:w="632" w:type="pct"/>
            <w:gridSpan w:val="2"/>
            <w:vAlign w:val="center"/>
          </w:tcPr>
          <w:p w:rsidR="004E6AF1" w:rsidRPr="000E2D77" w:rsidRDefault="004E6AF1" w:rsidP="000E2D7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E2D77">
              <w:rPr>
                <w:rFonts w:asciiTheme="majorHAnsi" w:hAnsiTheme="majorHAnsi" w:cs="Arial"/>
                <w:b/>
                <w:sz w:val="20"/>
                <w:szCs w:val="20"/>
              </w:rPr>
              <w:t>Soup</w:t>
            </w:r>
          </w:p>
          <w:p w:rsidR="00CF4A89" w:rsidRPr="000E2D77" w:rsidRDefault="004E6AF1" w:rsidP="000E2D7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E2D77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</w:p>
        </w:tc>
        <w:tc>
          <w:tcPr>
            <w:tcW w:w="631" w:type="pct"/>
            <w:vAlign w:val="center"/>
          </w:tcPr>
          <w:p w:rsidR="004E6AF1" w:rsidRPr="000E2D77" w:rsidRDefault="004E6AF1" w:rsidP="000E2D7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E2D77">
              <w:rPr>
                <w:rFonts w:asciiTheme="majorHAnsi" w:hAnsiTheme="majorHAnsi" w:cs="Arial"/>
                <w:b/>
                <w:sz w:val="20"/>
                <w:szCs w:val="20"/>
              </w:rPr>
              <w:t>Soup</w:t>
            </w:r>
          </w:p>
          <w:p w:rsidR="00CF4A89" w:rsidRPr="000E2D77" w:rsidRDefault="004E6AF1" w:rsidP="000E2D7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E2D77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</w:p>
        </w:tc>
        <w:tc>
          <w:tcPr>
            <w:tcW w:w="610" w:type="pct"/>
            <w:vAlign w:val="center"/>
          </w:tcPr>
          <w:p w:rsidR="004E6AF1" w:rsidRPr="000E2D77" w:rsidRDefault="004E6AF1" w:rsidP="000E2D7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E2D77">
              <w:rPr>
                <w:rFonts w:asciiTheme="majorHAnsi" w:hAnsiTheme="majorHAnsi" w:cs="Arial"/>
                <w:b/>
                <w:sz w:val="20"/>
                <w:szCs w:val="20"/>
              </w:rPr>
              <w:t>Soup</w:t>
            </w:r>
          </w:p>
          <w:p w:rsidR="00CF4A89" w:rsidRPr="000E2D77" w:rsidRDefault="004E6AF1" w:rsidP="000E2D7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E2D77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</w:p>
        </w:tc>
        <w:tc>
          <w:tcPr>
            <w:tcW w:w="604" w:type="pct"/>
            <w:vAlign w:val="center"/>
          </w:tcPr>
          <w:p w:rsidR="004E6AF1" w:rsidRPr="000E2D77" w:rsidRDefault="004E6AF1" w:rsidP="000E2D7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E2D77">
              <w:rPr>
                <w:rFonts w:asciiTheme="majorHAnsi" w:hAnsiTheme="majorHAnsi" w:cs="Arial"/>
                <w:b/>
                <w:sz w:val="20"/>
                <w:szCs w:val="20"/>
              </w:rPr>
              <w:t>Soup</w:t>
            </w:r>
          </w:p>
          <w:p w:rsidR="00CF4A89" w:rsidRPr="000E2D77" w:rsidRDefault="004E6AF1" w:rsidP="000E2D7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E2D77">
              <w:rPr>
                <w:rFonts w:asciiTheme="majorHAnsi" w:hAnsiTheme="majorHAnsi" w:cs="Arial"/>
                <w:b/>
                <w:sz w:val="20"/>
                <w:szCs w:val="20"/>
              </w:rPr>
              <w:t>Of the Day</w:t>
            </w:r>
          </w:p>
        </w:tc>
      </w:tr>
      <w:tr w:rsidR="00CF4A89" w:rsidRPr="00975388" w:rsidTr="000E2D77">
        <w:trPr>
          <w:trHeight w:val="793"/>
        </w:trPr>
        <w:tc>
          <w:tcPr>
            <w:tcW w:w="560" w:type="pct"/>
            <w:shd w:val="clear" w:color="auto" w:fill="CC6600"/>
            <w:vAlign w:val="center"/>
          </w:tcPr>
          <w:p w:rsidR="00CF4A89" w:rsidRPr="00975388" w:rsidRDefault="00CF4A89" w:rsidP="000E2D77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Traditional</w:t>
            </w:r>
          </w:p>
          <w:p w:rsidR="00CF4A89" w:rsidRPr="00975388" w:rsidRDefault="00CF4A89" w:rsidP="000E2D77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Main</w:t>
            </w:r>
          </w:p>
        </w:tc>
        <w:tc>
          <w:tcPr>
            <w:tcW w:w="703" w:type="pct"/>
            <w:vAlign w:val="center"/>
          </w:tcPr>
          <w:p w:rsidR="00E817A6" w:rsidRDefault="00E817A6" w:rsidP="00437414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5F5FFC" w:rsidRDefault="006A5A48" w:rsidP="00437414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Herb Roasted Chicken Leg with</w:t>
            </w:r>
          </w:p>
          <w:p w:rsidR="00EE013D" w:rsidRDefault="009A2A59" w:rsidP="00E817A6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Olive &amp; C</w:t>
            </w:r>
            <w:r w:rsidR="006A5A4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aper Tapenade</w:t>
            </w:r>
          </w:p>
          <w:p w:rsidR="0034586D" w:rsidRPr="000E2D77" w:rsidRDefault="0034586D" w:rsidP="00E817A6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EE013D" w:rsidRDefault="00EE013D" w:rsidP="006438B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751E80" w:rsidRDefault="009A2A59" w:rsidP="006438B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Breaded P</w:t>
            </w:r>
            <w:r w:rsidR="00DF7D4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ork escalope.</w:t>
            </w:r>
          </w:p>
          <w:p w:rsidR="00EE013D" w:rsidRDefault="00EE013D" w:rsidP="006438B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EE013D" w:rsidRPr="006438BD" w:rsidRDefault="00EE013D" w:rsidP="006438B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E817A6" w:rsidRDefault="00E817A6" w:rsidP="006A5A4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6A5A48" w:rsidRDefault="006A5A48" w:rsidP="006A5A4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Teriyaki Beef </w:t>
            </w:r>
          </w:p>
          <w:p w:rsidR="006A5A48" w:rsidRDefault="006A5A48" w:rsidP="006A5A4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With</w:t>
            </w:r>
          </w:p>
          <w:p w:rsidR="00EE013D" w:rsidRDefault="006A5A48" w:rsidP="006A5A4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Prawn Crackers</w:t>
            </w:r>
            <w:r w:rsidR="00DF7D41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:rsidR="00EE013D" w:rsidRPr="000E2D77" w:rsidRDefault="00EE013D" w:rsidP="006A5A4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E817A6" w:rsidRDefault="00E817A6" w:rsidP="0040191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EE013D" w:rsidRDefault="00DF7D41" w:rsidP="0040191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Chicken Salad with a choice of dressings.</w:t>
            </w:r>
          </w:p>
          <w:p w:rsidR="00EE013D" w:rsidRPr="000E2D77" w:rsidRDefault="00EE013D" w:rsidP="0040191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140B9D" w:rsidRDefault="00DF7D41" w:rsidP="005E4C3E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Honey glazed pulled Pork Burger </w:t>
            </w:r>
          </w:p>
          <w:p w:rsidR="005E4C3E" w:rsidRPr="000E2D77" w:rsidRDefault="005E4C3E" w:rsidP="005E4C3E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E817A6" w:rsidRDefault="00E817A6" w:rsidP="00C968DC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EE013D" w:rsidRDefault="00DF7D41" w:rsidP="00C968DC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Swedish Meatballs with a creamy Gravy</w:t>
            </w:r>
          </w:p>
          <w:p w:rsidR="00EE013D" w:rsidRPr="000E2D77" w:rsidRDefault="00EE013D" w:rsidP="00C968DC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 w:rsidR="00E817A6" w:rsidRDefault="00E817A6" w:rsidP="0054020F">
            <w:pPr>
              <w:jc w:val="center"/>
              <w:rPr>
                <w:rFonts w:asciiTheme="majorHAnsi" w:hAnsiTheme="majorHAnsi" w:cs="Arial"/>
                <w:b/>
                <w:color w:val="333333"/>
                <w:sz w:val="20"/>
                <w:szCs w:val="20"/>
              </w:rPr>
            </w:pPr>
          </w:p>
          <w:p w:rsidR="00EB58F2" w:rsidRPr="00DF7D41" w:rsidRDefault="00DF7D41" w:rsidP="0054020F">
            <w:pPr>
              <w:jc w:val="center"/>
              <w:rPr>
                <w:rFonts w:asciiTheme="majorHAnsi" w:hAnsiTheme="majorHAnsi" w:cs="Arial"/>
                <w:b/>
                <w:color w:val="333333"/>
                <w:sz w:val="20"/>
                <w:szCs w:val="20"/>
              </w:rPr>
            </w:pPr>
            <w:r w:rsidRPr="00DF7D41">
              <w:rPr>
                <w:rFonts w:asciiTheme="majorHAnsi" w:hAnsiTheme="majorHAnsi" w:cs="Arial"/>
                <w:b/>
                <w:color w:val="333333"/>
                <w:sz w:val="20"/>
                <w:szCs w:val="20"/>
              </w:rPr>
              <w:t>Chicken Chasseur</w:t>
            </w:r>
            <w:r>
              <w:rPr>
                <w:rFonts w:asciiTheme="majorHAnsi" w:hAnsiTheme="majorHAnsi" w:cs="Arial"/>
                <w:b/>
                <w:color w:val="333333"/>
                <w:sz w:val="20"/>
                <w:szCs w:val="20"/>
              </w:rPr>
              <w:t>.</w:t>
            </w:r>
          </w:p>
          <w:p w:rsidR="00EE013D" w:rsidRDefault="00DF7D41" w:rsidP="0054020F">
            <w:pPr>
              <w:jc w:val="center"/>
              <w:rPr>
                <w:rFonts w:asciiTheme="majorHAnsi" w:hAnsiTheme="majorHAnsi" w:cs="Arial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333333"/>
                <w:sz w:val="20"/>
                <w:szCs w:val="20"/>
              </w:rPr>
              <w:t>(thighs)</w:t>
            </w:r>
          </w:p>
          <w:p w:rsidR="00EE013D" w:rsidRPr="00EE013D" w:rsidRDefault="00EE013D" w:rsidP="0054020F">
            <w:pPr>
              <w:jc w:val="center"/>
              <w:rPr>
                <w:rFonts w:asciiTheme="majorHAnsi" w:hAnsiTheme="majorHAnsi" w:cs="Arial"/>
                <w:b/>
                <w:color w:val="333333"/>
                <w:sz w:val="20"/>
                <w:szCs w:val="20"/>
              </w:rPr>
            </w:pPr>
          </w:p>
        </w:tc>
      </w:tr>
      <w:tr w:rsidR="00CF4A89" w:rsidRPr="00975388" w:rsidTr="000E2D77">
        <w:trPr>
          <w:trHeight w:val="712"/>
        </w:trPr>
        <w:tc>
          <w:tcPr>
            <w:tcW w:w="560" w:type="pct"/>
            <w:shd w:val="clear" w:color="auto" w:fill="CC6600"/>
          </w:tcPr>
          <w:p w:rsidR="00BF67E9" w:rsidRPr="00975388" w:rsidRDefault="00BF67E9" w:rsidP="000E2D77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CF4A89" w:rsidRPr="00975388" w:rsidRDefault="000C38F5" w:rsidP="00211C8D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Secondary</w:t>
            </w:r>
            <w:r w:rsidR="00CF4A89"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 xml:space="preserve">    choice</w:t>
            </w:r>
          </w:p>
          <w:p w:rsidR="00CF4A89" w:rsidRPr="00975388" w:rsidRDefault="00CF4A89" w:rsidP="000E2D77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5E4C3E" w:rsidRDefault="005E4C3E" w:rsidP="0040191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E817A6" w:rsidRDefault="00701E49" w:rsidP="0040191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Beef Donburi rice bowl </w:t>
            </w:r>
            <w:r w:rsidR="00E817A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ith</w:t>
            </w:r>
          </w:p>
          <w:p w:rsidR="005E4C3E" w:rsidRPr="000E2D77" w:rsidRDefault="00701E49" w:rsidP="00E817A6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Carrot and Mouli salad.</w:t>
            </w:r>
          </w:p>
        </w:tc>
        <w:tc>
          <w:tcPr>
            <w:tcW w:w="630" w:type="pct"/>
            <w:vAlign w:val="center"/>
          </w:tcPr>
          <w:p w:rsidR="00762332" w:rsidRPr="000E2D77" w:rsidRDefault="00E817A6" w:rsidP="00C968DC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Chilli Beef and Bean Nacho’s with Cheese sauce and Jalapenos</w:t>
            </w:r>
          </w:p>
        </w:tc>
        <w:tc>
          <w:tcPr>
            <w:tcW w:w="630" w:type="pct"/>
            <w:vAlign w:val="center"/>
          </w:tcPr>
          <w:p w:rsidR="002464E7" w:rsidRDefault="002464E7" w:rsidP="002464E7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2464E7" w:rsidRDefault="00E817A6" w:rsidP="002464E7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De constructed </w:t>
            </w:r>
            <w:r w:rsidR="002464E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Chicken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&amp; Leek </w:t>
            </w:r>
          </w:p>
          <w:p w:rsidR="002464E7" w:rsidRPr="000E2D77" w:rsidRDefault="002464E7" w:rsidP="002464E7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Pie.</w:t>
            </w:r>
          </w:p>
          <w:p w:rsidR="00C57C28" w:rsidRDefault="00C57C28" w:rsidP="00410F6A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5E4C3E" w:rsidRPr="000E2D77" w:rsidRDefault="005E4C3E" w:rsidP="00410F6A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9A2A59" w:rsidRDefault="00DF7D41" w:rsidP="009A2A5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Bangers</w:t>
            </w:r>
          </w:p>
          <w:p w:rsidR="009A2A59" w:rsidRDefault="00DF7D41" w:rsidP="009A2A5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&amp; </w:t>
            </w:r>
          </w:p>
          <w:p w:rsidR="00607ABB" w:rsidRDefault="00DF7D41" w:rsidP="009A2A59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Mash</w:t>
            </w:r>
          </w:p>
          <w:p w:rsidR="005E4C3E" w:rsidRPr="000E2D77" w:rsidRDefault="005E4C3E" w:rsidP="00E817A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140B9D" w:rsidRDefault="00DF7D41" w:rsidP="00DF7D4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Tandoori Chicken on flatbread with Kachumber &amp; Mint Yoghurt</w:t>
            </w:r>
          </w:p>
          <w:p w:rsidR="00DF7D41" w:rsidRPr="000E2D77" w:rsidRDefault="00DF7D41" w:rsidP="00DF7D4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762332" w:rsidRPr="000E2D77" w:rsidRDefault="00DF7D41" w:rsidP="00B721F7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Fish Pie</w:t>
            </w:r>
          </w:p>
        </w:tc>
        <w:tc>
          <w:tcPr>
            <w:tcW w:w="604" w:type="pct"/>
            <w:vAlign w:val="center"/>
          </w:tcPr>
          <w:p w:rsidR="00EB58F2" w:rsidRPr="009A2A59" w:rsidRDefault="00E817A6" w:rsidP="005F405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"/>
              </w:rPr>
              <w:t>Hot Carved Gammon with a selection of Breads and sauces</w:t>
            </w:r>
          </w:p>
        </w:tc>
      </w:tr>
      <w:tr w:rsidR="00EF7C88" w:rsidRPr="00975388" w:rsidTr="000E2D77">
        <w:trPr>
          <w:trHeight w:val="712"/>
        </w:trPr>
        <w:tc>
          <w:tcPr>
            <w:tcW w:w="560" w:type="pct"/>
            <w:shd w:val="clear" w:color="auto" w:fill="CC6600"/>
          </w:tcPr>
          <w:p w:rsidR="00EF7C88" w:rsidRDefault="00EF7C88" w:rsidP="000E2D77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 xml:space="preserve">      </w:t>
            </w:r>
          </w:p>
          <w:p w:rsidR="00EF7C88" w:rsidRPr="00975388" w:rsidRDefault="00EF7C88" w:rsidP="000E2D77">
            <w:pP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 xml:space="preserve">         Pasta</w:t>
            </w:r>
          </w:p>
        </w:tc>
        <w:tc>
          <w:tcPr>
            <w:tcW w:w="703" w:type="pct"/>
            <w:vAlign w:val="center"/>
          </w:tcPr>
          <w:p w:rsidR="00140B9D" w:rsidRDefault="00140B9D" w:rsidP="00140B9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Pasta Bar </w:t>
            </w:r>
          </w:p>
          <w:p w:rsidR="00140B9D" w:rsidRDefault="009A2A59" w:rsidP="00140B9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W</w:t>
            </w:r>
            <w:r w:rsidR="00140B9D">
              <w:rPr>
                <w:rFonts w:asciiTheme="majorHAnsi" w:hAnsiTheme="majorHAnsi" w:cs="Arial"/>
                <w:b/>
                <w:sz w:val="20"/>
                <w:szCs w:val="20"/>
              </w:rPr>
              <w:t>ith Choice of</w:t>
            </w:r>
          </w:p>
          <w:p w:rsidR="00EF7C88" w:rsidRPr="000E2D77" w:rsidRDefault="00140B9D" w:rsidP="00140B9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sauces</w:t>
            </w:r>
            <w:r w:rsidR="00DF7D41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630" w:type="pct"/>
            <w:vAlign w:val="center"/>
          </w:tcPr>
          <w:p w:rsidR="00140B9D" w:rsidRDefault="00140B9D" w:rsidP="00140B9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Pasta Bar </w:t>
            </w:r>
          </w:p>
          <w:p w:rsidR="00EF7C88" w:rsidRDefault="00DF7D41" w:rsidP="00140B9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With</w:t>
            </w:r>
            <w:r w:rsidR="00140B9D">
              <w:rPr>
                <w:rFonts w:asciiTheme="majorHAnsi" w:hAnsiTheme="majorHAnsi" w:cs="Arial"/>
                <w:b/>
                <w:sz w:val="20"/>
                <w:szCs w:val="20"/>
              </w:rPr>
              <w:t xml:space="preserve"> Choice of sauces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630" w:type="pct"/>
            <w:vAlign w:val="center"/>
          </w:tcPr>
          <w:p w:rsidR="00140B9D" w:rsidRDefault="00140B9D" w:rsidP="00140B9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Pasta Bar </w:t>
            </w:r>
          </w:p>
          <w:p w:rsidR="00C54B1B" w:rsidRPr="000E2D77" w:rsidRDefault="00DF7D41" w:rsidP="00140B9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With</w:t>
            </w:r>
            <w:r w:rsidR="00140B9D">
              <w:rPr>
                <w:rFonts w:asciiTheme="majorHAnsi" w:hAnsiTheme="majorHAnsi" w:cs="Arial"/>
                <w:b/>
                <w:sz w:val="20"/>
                <w:szCs w:val="20"/>
              </w:rPr>
              <w:t xml:space="preserve"> Choice of sauces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632" w:type="pct"/>
            <w:gridSpan w:val="2"/>
            <w:vAlign w:val="center"/>
          </w:tcPr>
          <w:p w:rsidR="00140B9D" w:rsidRDefault="00140B9D" w:rsidP="00140B9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Pasta Bar </w:t>
            </w:r>
          </w:p>
          <w:p w:rsidR="006438BD" w:rsidRDefault="00DF7D41" w:rsidP="00140B9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With</w:t>
            </w:r>
            <w:r w:rsidR="00140B9D">
              <w:rPr>
                <w:rFonts w:asciiTheme="majorHAnsi" w:hAnsiTheme="majorHAnsi" w:cs="Arial"/>
                <w:b/>
                <w:sz w:val="20"/>
                <w:szCs w:val="20"/>
              </w:rPr>
              <w:t xml:space="preserve"> Choice of sauces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631" w:type="pct"/>
            <w:vAlign w:val="center"/>
          </w:tcPr>
          <w:p w:rsidR="00140B9D" w:rsidRDefault="00140B9D" w:rsidP="00140B9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</w:p>
          <w:p w:rsidR="00E817A6" w:rsidRDefault="00E817A6" w:rsidP="00E817A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Pasta Bar </w:t>
            </w:r>
          </w:p>
          <w:p w:rsidR="00E817A6" w:rsidRDefault="00E817A6" w:rsidP="00E817A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With Choice of sauces</w:t>
            </w:r>
          </w:p>
          <w:p w:rsidR="00E817A6" w:rsidRPr="000E2D77" w:rsidRDefault="00E817A6" w:rsidP="00E817A6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140B9D" w:rsidRDefault="00140B9D" w:rsidP="00140B9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Pasta Bar </w:t>
            </w:r>
          </w:p>
          <w:p w:rsidR="00EF7C88" w:rsidRDefault="00DF7D41" w:rsidP="00140B9D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With</w:t>
            </w:r>
            <w:r w:rsidR="00140B9D">
              <w:rPr>
                <w:rFonts w:asciiTheme="majorHAnsi" w:hAnsiTheme="majorHAnsi" w:cs="Arial"/>
                <w:b/>
                <w:sz w:val="20"/>
                <w:szCs w:val="20"/>
              </w:rPr>
              <w:t xml:space="preserve"> Choice of sauces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604" w:type="pct"/>
            <w:vAlign w:val="center"/>
          </w:tcPr>
          <w:p w:rsidR="00140B9D" w:rsidRDefault="00140B9D" w:rsidP="00140B9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Pasta Bar </w:t>
            </w:r>
          </w:p>
          <w:p w:rsidR="006438BD" w:rsidRDefault="00DF7D41" w:rsidP="00140B9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With</w:t>
            </w:r>
            <w:r w:rsidR="00140B9D">
              <w:rPr>
                <w:rFonts w:asciiTheme="majorHAnsi" w:hAnsiTheme="majorHAnsi" w:cs="Arial"/>
                <w:b/>
                <w:sz w:val="20"/>
                <w:szCs w:val="20"/>
              </w:rPr>
              <w:t xml:space="preserve"> Choice of sauces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</w:tr>
      <w:tr w:rsidR="00CF4A89" w:rsidRPr="00975388" w:rsidTr="008A398F">
        <w:trPr>
          <w:trHeight w:val="1043"/>
        </w:trPr>
        <w:tc>
          <w:tcPr>
            <w:tcW w:w="560" w:type="pct"/>
            <w:shd w:val="clear" w:color="auto" w:fill="CC6600"/>
            <w:vAlign w:val="center"/>
          </w:tcPr>
          <w:p w:rsidR="00CF4A89" w:rsidRPr="00975388" w:rsidRDefault="00CF4A89" w:rsidP="008A398F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Vegetarian</w:t>
            </w:r>
          </w:p>
          <w:p w:rsidR="00CF4A89" w:rsidRPr="00975388" w:rsidRDefault="00CF4A89" w:rsidP="008A398F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6A5A48" w:rsidRDefault="006A5A48" w:rsidP="008A398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Stuffed Beef </w:t>
            </w:r>
          </w:p>
          <w:p w:rsidR="0030262F" w:rsidRPr="008A398F" w:rsidRDefault="006A5A48" w:rsidP="008A398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Tomato </w:t>
            </w:r>
          </w:p>
        </w:tc>
        <w:tc>
          <w:tcPr>
            <w:tcW w:w="630" w:type="pct"/>
            <w:vAlign w:val="center"/>
          </w:tcPr>
          <w:p w:rsidR="009A2A59" w:rsidRDefault="009A2A59" w:rsidP="008A398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6A5A48" w:rsidRDefault="009A2A59" w:rsidP="008A398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Cheesy</w:t>
            </w:r>
          </w:p>
          <w:p w:rsidR="00EF7C88" w:rsidRDefault="006A5A48" w:rsidP="008A398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Ratatouille</w:t>
            </w:r>
          </w:p>
          <w:p w:rsidR="006A5A48" w:rsidRPr="008A398F" w:rsidRDefault="006A5A48" w:rsidP="008A398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9A2A59" w:rsidRPr="008A398F" w:rsidRDefault="009A2A59" w:rsidP="008A398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Pea and asparagus Risotto.</w:t>
            </w:r>
          </w:p>
        </w:tc>
        <w:tc>
          <w:tcPr>
            <w:tcW w:w="632" w:type="pct"/>
            <w:gridSpan w:val="2"/>
            <w:vAlign w:val="center"/>
          </w:tcPr>
          <w:p w:rsidR="00BF67E9" w:rsidRDefault="00DF7D41" w:rsidP="008A398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Quorn sausage</w:t>
            </w:r>
          </w:p>
          <w:p w:rsidR="00DF7D41" w:rsidRPr="008A398F" w:rsidRDefault="00DF7D41" w:rsidP="008A398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&amp; Mash</w:t>
            </w:r>
          </w:p>
        </w:tc>
        <w:tc>
          <w:tcPr>
            <w:tcW w:w="631" w:type="pct"/>
            <w:vAlign w:val="center"/>
          </w:tcPr>
          <w:p w:rsidR="00F60213" w:rsidRPr="008A398F" w:rsidRDefault="00DF7D41" w:rsidP="00F6021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Mexican Bean Burger</w:t>
            </w:r>
          </w:p>
        </w:tc>
        <w:tc>
          <w:tcPr>
            <w:tcW w:w="610" w:type="pct"/>
            <w:vAlign w:val="center"/>
          </w:tcPr>
          <w:p w:rsidR="00FE7682" w:rsidRPr="000E2D77" w:rsidRDefault="009A2A59" w:rsidP="0054020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Swedish style Quorn Balls in a creamy Gravy</w:t>
            </w:r>
          </w:p>
        </w:tc>
        <w:tc>
          <w:tcPr>
            <w:tcW w:w="604" w:type="pct"/>
            <w:vAlign w:val="center"/>
          </w:tcPr>
          <w:p w:rsidR="00536E69" w:rsidRPr="0054020F" w:rsidRDefault="009A2A59" w:rsidP="008A398F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Baked Aubergine and Spinach .</w:t>
            </w:r>
          </w:p>
        </w:tc>
      </w:tr>
      <w:tr w:rsidR="00CF4A89" w:rsidRPr="00975388" w:rsidTr="008A398F">
        <w:trPr>
          <w:trHeight w:val="1117"/>
        </w:trPr>
        <w:tc>
          <w:tcPr>
            <w:tcW w:w="560" w:type="pct"/>
            <w:shd w:val="clear" w:color="auto" w:fill="CC6600"/>
          </w:tcPr>
          <w:p w:rsidR="00CF4A89" w:rsidRPr="00975388" w:rsidRDefault="00CF4A89" w:rsidP="00211C8D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CF4A89" w:rsidRPr="00975388" w:rsidRDefault="00CF4A89" w:rsidP="008A398F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Seasonal Vegetables &amp; Potatoes</w:t>
            </w:r>
          </w:p>
        </w:tc>
        <w:tc>
          <w:tcPr>
            <w:tcW w:w="703" w:type="pct"/>
            <w:vAlign w:val="center"/>
          </w:tcPr>
          <w:p w:rsidR="005F5FFC" w:rsidRDefault="006A5A48" w:rsidP="00F6021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Thyme and Garlic Potato wedges.</w:t>
            </w:r>
          </w:p>
          <w:p w:rsidR="006A5A48" w:rsidRPr="000E2D77" w:rsidRDefault="006A5A48" w:rsidP="00F6021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Roasted Vegetables</w:t>
            </w:r>
            <w:r w:rsidR="0044022B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630" w:type="pct"/>
            <w:vAlign w:val="center"/>
          </w:tcPr>
          <w:p w:rsidR="00C54B1B" w:rsidRDefault="00DF7D41" w:rsidP="000E2D7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Mashed Potato.</w:t>
            </w:r>
          </w:p>
          <w:p w:rsidR="00DF7D41" w:rsidRDefault="00DF7D41" w:rsidP="000E2D7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Broccoli.</w:t>
            </w:r>
          </w:p>
          <w:p w:rsidR="00DF7D41" w:rsidRPr="000E2D77" w:rsidRDefault="00DF7D41" w:rsidP="000E2D7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Cabbage.</w:t>
            </w:r>
          </w:p>
        </w:tc>
        <w:tc>
          <w:tcPr>
            <w:tcW w:w="630" w:type="pct"/>
            <w:vAlign w:val="center"/>
          </w:tcPr>
          <w:p w:rsidR="009A2A59" w:rsidRDefault="009A2A59" w:rsidP="009A2A5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Noodles.</w:t>
            </w:r>
          </w:p>
          <w:p w:rsidR="009C1D53" w:rsidRDefault="002464E7" w:rsidP="009A2A5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Oriental Veg’.</w:t>
            </w:r>
          </w:p>
          <w:p w:rsidR="002464E7" w:rsidRDefault="00353A9D" w:rsidP="009A2A5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Roast new</w:t>
            </w:r>
            <w:r w:rsidR="002464E7">
              <w:rPr>
                <w:rFonts w:asciiTheme="majorHAnsi" w:hAnsiTheme="majorHAnsi" w:cs="Arial"/>
                <w:b/>
                <w:sz w:val="20"/>
                <w:szCs w:val="20"/>
              </w:rPr>
              <w:t xml:space="preserve"> potato.</w:t>
            </w:r>
          </w:p>
          <w:p w:rsidR="002464E7" w:rsidRPr="000E2D77" w:rsidRDefault="002464E7" w:rsidP="009A2A5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6F0504" w:rsidRDefault="00DF7D41" w:rsidP="000E2D7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Mashed potato.</w:t>
            </w:r>
          </w:p>
          <w:p w:rsidR="00DF7D41" w:rsidRDefault="00DF7D41" w:rsidP="000E2D7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Baked Beans.</w:t>
            </w:r>
          </w:p>
          <w:p w:rsidR="00DF7D41" w:rsidRDefault="00DF7D41" w:rsidP="000E2D7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Onion Gravy.</w:t>
            </w:r>
          </w:p>
          <w:p w:rsidR="00DF7D41" w:rsidRPr="000E2D77" w:rsidRDefault="00DF7D41" w:rsidP="000E2D7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Peas.</w:t>
            </w:r>
          </w:p>
        </w:tc>
        <w:tc>
          <w:tcPr>
            <w:tcW w:w="631" w:type="pct"/>
            <w:vAlign w:val="center"/>
          </w:tcPr>
          <w:p w:rsidR="0040191D" w:rsidRDefault="00775C0E" w:rsidP="00E817A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Indian Rice.</w:t>
            </w:r>
          </w:p>
          <w:p w:rsidR="00775C0E" w:rsidRDefault="00775C0E" w:rsidP="00E817A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Onion Rings.</w:t>
            </w:r>
          </w:p>
          <w:p w:rsidR="00775C0E" w:rsidRDefault="00775C0E" w:rsidP="00E817A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Corn on the cob.</w:t>
            </w:r>
          </w:p>
          <w:p w:rsidR="00775C0E" w:rsidRPr="000E2D77" w:rsidRDefault="00775C0E" w:rsidP="00E817A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Sweet potato fries.</w:t>
            </w:r>
          </w:p>
        </w:tc>
        <w:tc>
          <w:tcPr>
            <w:tcW w:w="610" w:type="pct"/>
            <w:vAlign w:val="center"/>
          </w:tcPr>
          <w:p w:rsidR="006D10A3" w:rsidRDefault="009A2A59" w:rsidP="008A398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Rice.</w:t>
            </w:r>
          </w:p>
          <w:p w:rsidR="009A2A59" w:rsidRDefault="009A2A59" w:rsidP="008A398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Cabbage.</w:t>
            </w:r>
          </w:p>
          <w:p w:rsidR="009A2A59" w:rsidRDefault="009A2A59" w:rsidP="008A398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Sweetcorn.</w:t>
            </w:r>
          </w:p>
          <w:p w:rsidR="009A2A59" w:rsidRPr="000E2D77" w:rsidRDefault="009A2A59" w:rsidP="008A398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 w:rsidR="003938F9" w:rsidRDefault="009A2A59" w:rsidP="003938F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Boiled Parsley potato.</w:t>
            </w:r>
          </w:p>
          <w:p w:rsidR="009A2A59" w:rsidRPr="000E2D77" w:rsidRDefault="009A2A59" w:rsidP="003938F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Green Beans.</w:t>
            </w:r>
          </w:p>
        </w:tc>
      </w:tr>
      <w:tr w:rsidR="008A398F" w:rsidRPr="00975388" w:rsidTr="008A398F">
        <w:tc>
          <w:tcPr>
            <w:tcW w:w="560" w:type="pct"/>
            <w:shd w:val="clear" w:color="auto" w:fill="CC6600"/>
            <w:vAlign w:val="center"/>
          </w:tcPr>
          <w:p w:rsidR="008A398F" w:rsidRPr="00975388" w:rsidRDefault="008A398F" w:rsidP="008A398F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Seasonal Salads</w:t>
            </w:r>
          </w:p>
        </w:tc>
        <w:tc>
          <w:tcPr>
            <w:tcW w:w="4440" w:type="pct"/>
            <w:gridSpan w:val="8"/>
          </w:tcPr>
          <w:p w:rsidR="008A398F" w:rsidRPr="00CE53C0" w:rsidRDefault="008A398F" w:rsidP="008A398F">
            <w:pPr>
              <w:jc w:val="center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  <w:p w:rsidR="008A398F" w:rsidRPr="00CE53C0" w:rsidRDefault="008A398F" w:rsidP="008A398F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0"/>
              </w:rPr>
            </w:pPr>
            <w:r w:rsidRPr="00CE53C0">
              <w:rPr>
                <w:rFonts w:asciiTheme="majorHAnsi" w:hAnsiTheme="majorHAnsi" w:cs="Arial"/>
                <w:b/>
                <w:bCs/>
                <w:iCs/>
                <w:sz w:val="24"/>
                <w:szCs w:val="20"/>
              </w:rPr>
              <w:t>Seasonal Salad Selection</w:t>
            </w:r>
          </w:p>
          <w:p w:rsidR="008A398F" w:rsidRPr="000E2D77" w:rsidRDefault="008A398F" w:rsidP="008A398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F4A89" w:rsidRPr="00975388" w:rsidTr="000E2D77">
        <w:trPr>
          <w:trHeight w:val="743"/>
        </w:trPr>
        <w:tc>
          <w:tcPr>
            <w:tcW w:w="560" w:type="pct"/>
            <w:shd w:val="clear" w:color="auto" w:fill="CC6600"/>
          </w:tcPr>
          <w:p w:rsidR="00CF4A89" w:rsidRPr="00975388" w:rsidRDefault="00CF4A89" w:rsidP="00211C8D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</w:p>
          <w:p w:rsidR="00CF4A89" w:rsidRPr="00975388" w:rsidRDefault="00CF4A89" w:rsidP="00211C8D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</w:pPr>
            <w:r w:rsidRPr="00975388"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</w:rPr>
              <w:t>Sweet Selection</w:t>
            </w:r>
          </w:p>
        </w:tc>
        <w:tc>
          <w:tcPr>
            <w:tcW w:w="703" w:type="pct"/>
            <w:vAlign w:val="center"/>
          </w:tcPr>
          <w:p w:rsidR="00B56ADF" w:rsidRDefault="00B56ADF" w:rsidP="008A398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Gateau</w:t>
            </w:r>
          </w:p>
          <w:p w:rsidR="0030262F" w:rsidRPr="000E2D77" w:rsidRDefault="00B56ADF" w:rsidP="008A398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selection</w:t>
            </w:r>
          </w:p>
        </w:tc>
        <w:tc>
          <w:tcPr>
            <w:tcW w:w="630" w:type="pct"/>
            <w:vAlign w:val="center"/>
          </w:tcPr>
          <w:p w:rsidR="006D10A3" w:rsidRPr="000E2D77" w:rsidRDefault="00BF50A4" w:rsidP="000E2D7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Cheesecake</w:t>
            </w:r>
          </w:p>
        </w:tc>
        <w:tc>
          <w:tcPr>
            <w:tcW w:w="675" w:type="pct"/>
            <w:gridSpan w:val="2"/>
            <w:vAlign w:val="center"/>
          </w:tcPr>
          <w:p w:rsidR="008B1974" w:rsidRPr="000E2D77" w:rsidRDefault="00B56ADF" w:rsidP="000E2D7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Fresh Fruit Salad with Cream</w:t>
            </w:r>
          </w:p>
        </w:tc>
        <w:tc>
          <w:tcPr>
            <w:tcW w:w="587" w:type="pct"/>
            <w:vAlign w:val="center"/>
          </w:tcPr>
          <w:p w:rsidR="00BF67E9" w:rsidRPr="000E2D77" w:rsidRDefault="00B56ADF" w:rsidP="000E2D7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Millionaires shortbread</w:t>
            </w:r>
          </w:p>
        </w:tc>
        <w:tc>
          <w:tcPr>
            <w:tcW w:w="631" w:type="pct"/>
            <w:vAlign w:val="center"/>
          </w:tcPr>
          <w:p w:rsidR="00B56ADF" w:rsidRDefault="00060D55" w:rsidP="000E2D7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Jaffa cake</w:t>
            </w:r>
          </w:p>
          <w:p w:rsidR="007767CD" w:rsidRPr="000E2D77" w:rsidRDefault="00060D55" w:rsidP="000E2D7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sponge</w:t>
            </w:r>
          </w:p>
        </w:tc>
        <w:tc>
          <w:tcPr>
            <w:tcW w:w="610" w:type="pct"/>
            <w:vAlign w:val="center"/>
          </w:tcPr>
          <w:p w:rsidR="0077150D" w:rsidRPr="000E2D77" w:rsidRDefault="0077150D" w:rsidP="000E2D7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E2D77">
              <w:rPr>
                <w:rFonts w:asciiTheme="majorHAnsi" w:hAnsiTheme="majorHAnsi" w:cs="Arial"/>
                <w:b/>
                <w:sz w:val="20"/>
                <w:szCs w:val="20"/>
              </w:rPr>
              <w:t>Dessert Of</w:t>
            </w:r>
          </w:p>
          <w:p w:rsidR="005F537B" w:rsidRPr="000E2D77" w:rsidRDefault="0077150D" w:rsidP="008A398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E2D77">
              <w:rPr>
                <w:rFonts w:asciiTheme="majorHAnsi" w:hAnsiTheme="majorHAnsi" w:cs="Arial"/>
                <w:b/>
                <w:sz w:val="20"/>
                <w:szCs w:val="20"/>
              </w:rPr>
              <w:t>The</w:t>
            </w:r>
            <w:r w:rsidR="008A398F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0E2D77">
              <w:rPr>
                <w:rFonts w:asciiTheme="majorHAnsi" w:hAnsiTheme="majorHAnsi" w:cs="Arial"/>
                <w:b/>
                <w:sz w:val="20"/>
                <w:szCs w:val="20"/>
              </w:rPr>
              <w:t>day</w:t>
            </w:r>
          </w:p>
        </w:tc>
        <w:tc>
          <w:tcPr>
            <w:tcW w:w="604" w:type="pct"/>
            <w:vAlign w:val="center"/>
          </w:tcPr>
          <w:p w:rsidR="0077150D" w:rsidRPr="000E2D77" w:rsidRDefault="0077150D" w:rsidP="000E2D7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E2D77">
              <w:rPr>
                <w:rFonts w:asciiTheme="majorHAnsi" w:hAnsiTheme="majorHAnsi" w:cs="Arial"/>
                <w:b/>
                <w:sz w:val="20"/>
                <w:szCs w:val="20"/>
              </w:rPr>
              <w:t>Dessert Of</w:t>
            </w:r>
          </w:p>
          <w:p w:rsidR="00B22E76" w:rsidRPr="008A398F" w:rsidRDefault="0077150D" w:rsidP="008A398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E2D77">
              <w:rPr>
                <w:rFonts w:asciiTheme="majorHAnsi" w:hAnsiTheme="majorHAnsi" w:cs="Arial"/>
                <w:b/>
                <w:sz w:val="20"/>
                <w:szCs w:val="20"/>
              </w:rPr>
              <w:t>The</w:t>
            </w:r>
            <w:r w:rsidR="008A398F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0E2D77">
              <w:rPr>
                <w:rFonts w:asciiTheme="majorHAnsi" w:hAnsiTheme="majorHAnsi" w:cs="Arial"/>
                <w:b/>
                <w:sz w:val="20"/>
                <w:szCs w:val="20"/>
              </w:rPr>
              <w:t>day</w:t>
            </w:r>
          </w:p>
        </w:tc>
      </w:tr>
    </w:tbl>
    <w:p w:rsidR="00CF4A89" w:rsidRPr="00975388" w:rsidRDefault="00CF4A89" w:rsidP="00F72D70">
      <w:pPr>
        <w:rPr>
          <w:rFonts w:asciiTheme="majorHAnsi" w:hAnsiTheme="majorHAnsi" w:cs="Arial"/>
          <w:b/>
          <w:bCs/>
          <w:color w:val="CC6600"/>
          <w:sz w:val="32"/>
          <w:szCs w:val="32"/>
        </w:rPr>
      </w:pPr>
    </w:p>
    <w:p w:rsidR="00AC2251" w:rsidRPr="00975388" w:rsidRDefault="00AC2251" w:rsidP="00AC2251">
      <w:pPr>
        <w:rPr>
          <w:rFonts w:asciiTheme="majorHAnsi" w:hAnsiTheme="majorHAnsi" w:cs="Arial"/>
          <w:b/>
          <w:bCs/>
          <w:color w:val="CC6600"/>
          <w:sz w:val="32"/>
          <w:szCs w:val="32"/>
        </w:rPr>
      </w:pPr>
    </w:p>
    <w:sectPr w:rsidR="00AC2251" w:rsidRPr="00975388" w:rsidSect="006520B1">
      <w:pgSz w:w="16838" w:h="11906" w:orient="landscape"/>
      <w:pgMar w:top="357" w:right="459" w:bottom="53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DA9" w:rsidRDefault="005F0DA9">
      <w:r>
        <w:separator/>
      </w:r>
    </w:p>
  </w:endnote>
  <w:endnote w:type="continuationSeparator" w:id="0">
    <w:p w:rsidR="005F0DA9" w:rsidRDefault="005F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hsuri Sans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ahsuri Sans MT Bold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DA9" w:rsidRDefault="005F0DA9">
      <w:r>
        <w:separator/>
      </w:r>
    </w:p>
  </w:footnote>
  <w:footnote w:type="continuationSeparator" w:id="0">
    <w:p w:rsidR="005F0DA9" w:rsidRDefault="005F0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BCF"/>
    <w:multiLevelType w:val="hybridMultilevel"/>
    <w:tmpl w:val="B2EC89F2"/>
    <w:lvl w:ilvl="0" w:tplc="46D4C088">
      <w:start w:val="1"/>
      <w:numFmt w:val="bullet"/>
      <w:lvlText w:val=""/>
      <w:lvlJc w:val="left"/>
      <w:pPr>
        <w:tabs>
          <w:tab w:val="num" w:pos="113"/>
        </w:tabs>
        <w:ind w:left="227" w:hanging="17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043910"/>
    <w:multiLevelType w:val="hybridMultilevel"/>
    <w:tmpl w:val="DB42EDD2"/>
    <w:lvl w:ilvl="0" w:tplc="E42AD7D6">
      <w:start w:val="1"/>
      <w:numFmt w:val="bullet"/>
      <w:lvlText w:val=""/>
      <w:lvlJc w:val="left"/>
      <w:pPr>
        <w:tabs>
          <w:tab w:val="num" w:pos="113"/>
        </w:tabs>
        <w:ind w:left="227" w:hanging="17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D934CE"/>
    <w:multiLevelType w:val="multilevel"/>
    <w:tmpl w:val="BD3E80AA"/>
    <w:lvl w:ilvl="0">
      <w:start w:val="1"/>
      <w:numFmt w:val="bullet"/>
      <w:lvlText w:val=""/>
      <w:lvlJc w:val="left"/>
      <w:pPr>
        <w:tabs>
          <w:tab w:val="num" w:pos="272"/>
        </w:tabs>
        <w:ind w:left="158" w:hanging="113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E66A41"/>
    <w:multiLevelType w:val="hybridMultilevel"/>
    <w:tmpl w:val="3DB83F08"/>
    <w:lvl w:ilvl="0" w:tplc="46D4C088">
      <w:start w:val="1"/>
      <w:numFmt w:val="bullet"/>
      <w:lvlText w:val=""/>
      <w:lvlJc w:val="left"/>
      <w:pPr>
        <w:tabs>
          <w:tab w:val="num" w:pos="113"/>
        </w:tabs>
        <w:ind w:left="227" w:hanging="17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9225B4"/>
    <w:multiLevelType w:val="hybridMultilevel"/>
    <w:tmpl w:val="53204614"/>
    <w:lvl w:ilvl="0" w:tplc="B692A82A">
      <w:start w:val="1"/>
      <w:numFmt w:val="bullet"/>
      <w:lvlText w:val=""/>
      <w:lvlJc w:val="left"/>
      <w:pPr>
        <w:tabs>
          <w:tab w:val="num" w:pos="272"/>
        </w:tabs>
        <w:ind w:left="158" w:hanging="113"/>
      </w:pPr>
      <w:rPr>
        <w:rFonts w:ascii="Symbol" w:hAnsi="Symbol" w:cs="Symbol" w:hint="default"/>
        <w:color w:val="auto"/>
      </w:rPr>
    </w:lvl>
    <w:lvl w:ilvl="1" w:tplc="22987A02">
      <w:start w:val="1"/>
      <w:numFmt w:val="bullet"/>
      <w:lvlText w:val=""/>
      <w:lvlJc w:val="left"/>
      <w:pPr>
        <w:tabs>
          <w:tab w:val="num" w:pos="113"/>
        </w:tabs>
        <w:ind w:left="113" w:hanging="56"/>
      </w:pPr>
      <w:rPr>
        <w:rFonts w:ascii="Symbol" w:hAnsi="Symbol" w:cs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FF7A0A"/>
    <w:multiLevelType w:val="hybridMultilevel"/>
    <w:tmpl w:val="8564F1BC"/>
    <w:lvl w:ilvl="0" w:tplc="46D4C088">
      <w:start w:val="1"/>
      <w:numFmt w:val="bullet"/>
      <w:lvlText w:val=""/>
      <w:lvlJc w:val="left"/>
      <w:pPr>
        <w:tabs>
          <w:tab w:val="num" w:pos="113"/>
        </w:tabs>
        <w:ind w:left="227" w:hanging="17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204EBD"/>
    <w:multiLevelType w:val="hybridMultilevel"/>
    <w:tmpl w:val="031EEDDC"/>
    <w:lvl w:ilvl="0" w:tplc="90520628">
      <w:start w:val="1"/>
      <w:numFmt w:val="bullet"/>
      <w:lvlText w:val=""/>
      <w:lvlJc w:val="left"/>
      <w:pPr>
        <w:tabs>
          <w:tab w:val="num" w:pos="397"/>
        </w:tabs>
        <w:ind w:left="397" w:hanging="3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4716EF"/>
    <w:multiLevelType w:val="hybridMultilevel"/>
    <w:tmpl w:val="F85EF9E2"/>
    <w:lvl w:ilvl="0" w:tplc="B42C7B0A">
      <w:start w:val="1"/>
      <w:numFmt w:val="bullet"/>
      <w:lvlText w:val=""/>
      <w:lvlJc w:val="left"/>
      <w:pPr>
        <w:tabs>
          <w:tab w:val="num" w:pos="227"/>
        </w:tabs>
        <w:ind w:left="113" w:hanging="113"/>
      </w:pPr>
      <w:rPr>
        <w:rFonts w:ascii="Symbol" w:hAnsi="Symbol" w:cs="Symbol" w:hint="default"/>
        <w:color w:val="auto"/>
      </w:rPr>
    </w:lvl>
    <w:lvl w:ilvl="1" w:tplc="DA384254">
      <w:start w:val="1"/>
      <w:numFmt w:val="bullet"/>
      <w:lvlText w:val=""/>
      <w:lvlJc w:val="left"/>
      <w:pPr>
        <w:tabs>
          <w:tab w:val="num" w:pos="227"/>
        </w:tabs>
        <w:ind w:left="113" w:hanging="56"/>
      </w:pPr>
      <w:rPr>
        <w:rFonts w:ascii="Symbol" w:hAnsi="Symbol" w:cs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982350"/>
    <w:multiLevelType w:val="hybridMultilevel"/>
    <w:tmpl w:val="C8BC723C"/>
    <w:lvl w:ilvl="0" w:tplc="E42AD7D6">
      <w:start w:val="1"/>
      <w:numFmt w:val="bullet"/>
      <w:lvlText w:val=""/>
      <w:lvlJc w:val="left"/>
      <w:pPr>
        <w:tabs>
          <w:tab w:val="num" w:pos="113"/>
        </w:tabs>
        <w:ind w:left="227" w:hanging="17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D833E9"/>
    <w:multiLevelType w:val="multilevel"/>
    <w:tmpl w:val="F5BCE838"/>
    <w:lvl w:ilvl="0">
      <w:start w:val="1"/>
      <w:numFmt w:val="bullet"/>
      <w:lvlText w:val=""/>
      <w:lvlJc w:val="left"/>
      <w:pPr>
        <w:tabs>
          <w:tab w:val="num" w:pos="227"/>
        </w:tabs>
        <w:ind w:left="510" w:hanging="51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284"/>
        </w:tabs>
        <w:ind w:left="397" w:hanging="34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7A4AEE"/>
    <w:multiLevelType w:val="hybridMultilevel"/>
    <w:tmpl w:val="EC52CD52"/>
    <w:lvl w:ilvl="0" w:tplc="46D4C088">
      <w:start w:val="1"/>
      <w:numFmt w:val="bullet"/>
      <w:lvlText w:val=""/>
      <w:lvlJc w:val="left"/>
      <w:pPr>
        <w:tabs>
          <w:tab w:val="num" w:pos="113"/>
        </w:tabs>
        <w:ind w:left="227" w:hanging="17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93149D"/>
    <w:multiLevelType w:val="hybridMultilevel"/>
    <w:tmpl w:val="A68CB23E"/>
    <w:lvl w:ilvl="0" w:tplc="46D4C088">
      <w:start w:val="1"/>
      <w:numFmt w:val="bullet"/>
      <w:lvlText w:val=""/>
      <w:lvlJc w:val="left"/>
      <w:pPr>
        <w:tabs>
          <w:tab w:val="num" w:pos="113"/>
        </w:tabs>
        <w:ind w:left="227" w:hanging="17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B51F1F"/>
    <w:multiLevelType w:val="hybridMultilevel"/>
    <w:tmpl w:val="3728601E"/>
    <w:lvl w:ilvl="0" w:tplc="E1C62618">
      <w:start w:val="1"/>
      <w:numFmt w:val="bullet"/>
      <w:lvlText w:val=""/>
      <w:lvlJc w:val="left"/>
      <w:pPr>
        <w:tabs>
          <w:tab w:val="num" w:pos="227"/>
        </w:tabs>
        <w:ind w:left="510" w:hanging="51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C438CE"/>
    <w:multiLevelType w:val="hybridMultilevel"/>
    <w:tmpl w:val="AADA1878"/>
    <w:lvl w:ilvl="0" w:tplc="C7DCF92C">
      <w:start w:val="1"/>
      <w:numFmt w:val="bullet"/>
      <w:lvlText w:val=""/>
      <w:lvlJc w:val="left"/>
      <w:pPr>
        <w:tabs>
          <w:tab w:val="num" w:pos="113"/>
        </w:tabs>
        <w:ind w:left="227" w:hanging="17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1F69D1"/>
    <w:multiLevelType w:val="hybridMultilevel"/>
    <w:tmpl w:val="AC6427FE"/>
    <w:lvl w:ilvl="0" w:tplc="4A82B436">
      <w:start w:val="1"/>
      <w:numFmt w:val="bullet"/>
      <w:lvlText w:val=""/>
      <w:lvlJc w:val="left"/>
      <w:pPr>
        <w:tabs>
          <w:tab w:val="num" w:pos="227"/>
        </w:tabs>
        <w:ind w:left="340" w:hanging="340"/>
      </w:pPr>
      <w:rPr>
        <w:rFonts w:ascii="Symbol" w:hAnsi="Symbol" w:cs="Symbol" w:hint="default"/>
        <w:color w:val="auto"/>
      </w:rPr>
    </w:lvl>
    <w:lvl w:ilvl="1" w:tplc="0EA4FF48">
      <w:start w:val="1"/>
      <w:numFmt w:val="bullet"/>
      <w:lvlText w:val=""/>
      <w:lvlJc w:val="left"/>
      <w:pPr>
        <w:tabs>
          <w:tab w:val="num" w:pos="284"/>
        </w:tabs>
        <w:ind w:left="397" w:hanging="340"/>
      </w:pPr>
      <w:rPr>
        <w:rFonts w:ascii="Symbol" w:hAnsi="Symbol" w:cs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0470D8"/>
    <w:multiLevelType w:val="hybridMultilevel"/>
    <w:tmpl w:val="A5A056E0"/>
    <w:lvl w:ilvl="0" w:tplc="07A2256E">
      <w:start w:val="1"/>
      <w:numFmt w:val="bullet"/>
      <w:lvlText w:val=""/>
      <w:lvlJc w:val="left"/>
      <w:pPr>
        <w:tabs>
          <w:tab w:val="num" w:pos="191"/>
        </w:tabs>
        <w:ind w:left="304" w:hanging="304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B61AB7"/>
    <w:multiLevelType w:val="hybridMultilevel"/>
    <w:tmpl w:val="0BE0E032"/>
    <w:lvl w:ilvl="0" w:tplc="CA2C9692">
      <w:start w:val="1"/>
      <w:numFmt w:val="bullet"/>
      <w:lvlText w:val=""/>
      <w:lvlJc w:val="left"/>
      <w:pPr>
        <w:tabs>
          <w:tab w:val="num" w:pos="191"/>
        </w:tabs>
        <w:ind w:left="304" w:hanging="304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7662B9"/>
    <w:multiLevelType w:val="hybridMultilevel"/>
    <w:tmpl w:val="E8186C10"/>
    <w:lvl w:ilvl="0" w:tplc="46D4C088">
      <w:start w:val="1"/>
      <w:numFmt w:val="bullet"/>
      <w:lvlText w:val=""/>
      <w:lvlJc w:val="left"/>
      <w:pPr>
        <w:tabs>
          <w:tab w:val="num" w:pos="113"/>
        </w:tabs>
        <w:ind w:left="227" w:hanging="17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4A1CA0"/>
    <w:multiLevelType w:val="hybridMultilevel"/>
    <w:tmpl w:val="BD3E80AA"/>
    <w:lvl w:ilvl="0" w:tplc="B692A82A">
      <w:start w:val="1"/>
      <w:numFmt w:val="bullet"/>
      <w:lvlText w:val=""/>
      <w:lvlJc w:val="left"/>
      <w:pPr>
        <w:tabs>
          <w:tab w:val="num" w:pos="272"/>
        </w:tabs>
        <w:ind w:left="158" w:hanging="113"/>
      </w:pPr>
      <w:rPr>
        <w:rFonts w:ascii="Symbol" w:hAnsi="Symbol" w:cs="Symbol" w:hint="default"/>
        <w:color w:val="auto"/>
      </w:rPr>
    </w:lvl>
    <w:lvl w:ilvl="1" w:tplc="55ECA2B0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D0117B"/>
    <w:multiLevelType w:val="hybridMultilevel"/>
    <w:tmpl w:val="46441A1C"/>
    <w:lvl w:ilvl="0" w:tplc="E3BE79AE">
      <w:start w:val="1"/>
      <w:numFmt w:val="bullet"/>
      <w:lvlText w:val=""/>
      <w:lvlJc w:val="left"/>
      <w:pPr>
        <w:tabs>
          <w:tab w:val="num" w:pos="113"/>
        </w:tabs>
        <w:ind w:left="227" w:hanging="17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7929D2"/>
    <w:multiLevelType w:val="hybridMultilevel"/>
    <w:tmpl w:val="0CC68D78"/>
    <w:lvl w:ilvl="0" w:tplc="E3BE79AE">
      <w:start w:val="1"/>
      <w:numFmt w:val="bullet"/>
      <w:lvlText w:val=""/>
      <w:lvlJc w:val="left"/>
      <w:pPr>
        <w:tabs>
          <w:tab w:val="num" w:pos="113"/>
        </w:tabs>
        <w:ind w:left="227" w:hanging="17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002F05"/>
    <w:multiLevelType w:val="hybridMultilevel"/>
    <w:tmpl w:val="F5BCE838"/>
    <w:lvl w:ilvl="0" w:tplc="CD747B10">
      <w:start w:val="1"/>
      <w:numFmt w:val="bullet"/>
      <w:lvlText w:val=""/>
      <w:lvlJc w:val="left"/>
      <w:pPr>
        <w:tabs>
          <w:tab w:val="num" w:pos="227"/>
        </w:tabs>
        <w:ind w:left="510" w:hanging="510"/>
      </w:pPr>
      <w:rPr>
        <w:rFonts w:ascii="Symbol" w:hAnsi="Symbol" w:cs="Symbol" w:hint="default"/>
        <w:color w:val="auto"/>
      </w:rPr>
    </w:lvl>
    <w:lvl w:ilvl="1" w:tplc="0EA4FF48">
      <w:start w:val="1"/>
      <w:numFmt w:val="bullet"/>
      <w:lvlText w:val=""/>
      <w:lvlJc w:val="left"/>
      <w:pPr>
        <w:tabs>
          <w:tab w:val="num" w:pos="284"/>
        </w:tabs>
        <w:ind w:left="397" w:hanging="340"/>
      </w:pPr>
      <w:rPr>
        <w:rFonts w:ascii="Symbol" w:hAnsi="Symbol" w:cs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51E3691"/>
    <w:multiLevelType w:val="multilevel"/>
    <w:tmpl w:val="9DB4903E"/>
    <w:lvl w:ilvl="0">
      <w:start w:val="1"/>
      <w:numFmt w:val="bullet"/>
      <w:lvlText w:val=""/>
      <w:lvlJc w:val="left"/>
      <w:pPr>
        <w:tabs>
          <w:tab w:val="num" w:pos="227"/>
        </w:tabs>
        <w:ind w:left="510" w:hanging="51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89246E"/>
    <w:multiLevelType w:val="hybridMultilevel"/>
    <w:tmpl w:val="7F10F476"/>
    <w:lvl w:ilvl="0" w:tplc="1BAE412C">
      <w:start w:val="1"/>
      <w:numFmt w:val="bullet"/>
      <w:lvlText w:val=""/>
      <w:lvlJc w:val="left"/>
      <w:pPr>
        <w:tabs>
          <w:tab w:val="num" w:pos="227"/>
        </w:tabs>
        <w:ind w:left="510" w:hanging="51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492ACA"/>
    <w:multiLevelType w:val="hybridMultilevel"/>
    <w:tmpl w:val="8A5C4B0E"/>
    <w:lvl w:ilvl="0" w:tplc="6804BCDC">
      <w:start w:val="1"/>
      <w:numFmt w:val="bullet"/>
      <w:lvlText w:val=""/>
      <w:lvlJc w:val="left"/>
      <w:pPr>
        <w:tabs>
          <w:tab w:val="num" w:pos="191"/>
        </w:tabs>
        <w:ind w:left="304" w:hanging="304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64302C"/>
    <w:multiLevelType w:val="hybridMultilevel"/>
    <w:tmpl w:val="9BB28418"/>
    <w:lvl w:ilvl="0" w:tplc="BA501046">
      <w:start w:val="1"/>
      <w:numFmt w:val="bullet"/>
      <w:lvlText w:val=""/>
      <w:lvlJc w:val="left"/>
      <w:pPr>
        <w:tabs>
          <w:tab w:val="num" w:pos="191"/>
        </w:tabs>
        <w:ind w:left="304" w:hanging="304"/>
      </w:pPr>
      <w:rPr>
        <w:rFonts w:ascii="Symbol" w:hAnsi="Symbol" w:cs="Symbol" w:hint="default"/>
        <w:color w:val="auto"/>
      </w:rPr>
    </w:lvl>
    <w:lvl w:ilvl="1" w:tplc="6F326F02">
      <w:start w:val="1"/>
      <w:numFmt w:val="bullet"/>
      <w:lvlText w:val=""/>
      <w:lvlJc w:val="left"/>
      <w:pPr>
        <w:tabs>
          <w:tab w:val="num" w:pos="1871"/>
        </w:tabs>
        <w:ind w:left="1814" w:hanging="113"/>
      </w:pPr>
      <w:rPr>
        <w:rFonts w:ascii="Symbol" w:hAnsi="Symbol" w:cs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1A47C74"/>
    <w:multiLevelType w:val="hybridMultilevel"/>
    <w:tmpl w:val="3682671C"/>
    <w:lvl w:ilvl="0" w:tplc="E3BE79AE">
      <w:start w:val="1"/>
      <w:numFmt w:val="bullet"/>
      <w:lvlText w:val=""/>
      <w:lvlJc w:val="left"/>
      <w:pPr>
        <w:tabs>
          <w:tab w:val="num" w:pos="113"/>
        </w:tabs>
        <w:ind w:left="227" w:hanging="17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3"/>
  </w:num>
  <w:num w:numId="3">
    <w:abstractNumId w:val="21"/>
  </w:num>
  <w:num w:numId="4">
    <w:abstractNumId w:val="22"/>
  </w:num>
  <w:num w:numId="5">
    <w:abstractNumId w:val="12"/>
  </w:num>
  <w:num w:numId="6">
    <w:abstractNumId w:val="9"/>
  </w:num>
  <w:num w:numId="7">
    <w:abstractNumId w:val="14"/>
  </w:num>
  <w:num w:numId="8">
    <w:abstractNumId w:val="16"/>
  </w:num>
  <w:num w:numId="9">
    <w:abstractNumId w:val="15"/>
  </w:num>
  <w:num w:numId="10">
    <w:abstractNumId w:val="24"/>
  </w:num>
  <w:num w:numId="11">
    <w:abstractNumId w:val="25"/>
  </w:num>
  <w:num w:numId="12">
    <w:abstractNumId w:val="7"/>
  </w:num>
  <w:num w:numId="13">
    <w:abstractNumId w:val="18"/>
  </w:num>
  <w:num w:numId="14">
    <w:abstractNumId w:val="2"/>
  </w:num>
  <w:num w:numId="15">
    <w:abstractNumId w:val="4"/>
  </w:num>
  <w:num w:numId="16">
    <w:abstractNumId w:val="13"/>
  </w:num>
  <w:num w:numId="17">
    <w:abstractNumId w:val="1"/>
  </w:num>
  <w:num w:numId="18">
    <w:abstractNumId w:val="8"/>
  </w:num>
  <w:num w:numId="19">
    <w:abstractNumId w:val="19"/>
  </w:num>
  <w:num w:numId="20">
    <w:abstractNumId w:val="26"/>
  </w:num>
  <w:num w:numId="21">
    <w:abstractNumId w:val="3"/>
  </w:num>
  <w:num w:numId="22">
    <w:abstractNumId w:val="20"/>
  </w:num>
  <w:num w:numId="23">
    <w:abstractNumId w:val="0"/>
  </w:num>
  <w:num w:numId="24">
    <w:abstractNumId w:val="11"/>
  </w:num>
  <w:num w:numId="25">
    <w:abstractNumId w:val="17"/>
  </w:num>
  <w:num w:numId="26">
    <w:abstractNumId w:val="1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2B"/>
    <w:rsid w:val="000017A4"/>
    <w:rsid w:val="00002A8A"/>
    <w:rsid w:val="00004EEE"/>
    <w:rsid w:val="00005267"/>
    <w:rsid w:val="00011CEB"/>
    <w:rsid w:val="000139B0"/>
    <w:rsid w:val="000156C0"/>
    <w:rsid w:val="00015AEB"/>
    <w:rsid w:val="00016463"/>
    <w:rsid w:val="0001762E"/>
    <w:rsid w:val="0002048C"/>
    <w:rsid w:val="00020709"/>
    <w:rsid w:val="000207BB"/>
    <w:rsid w:val="000208E6"/>
    <w:rsid w:val="00024646"/>
    <w:rsid w:val="0002477F"/>
    <w:rsid w:val="00024B66"/>
    <w:rsid w:val="00026952"/>
    <w:rsid w:val="00031564"/>
    <w:rsid w:val="00033A41"/>
    <w:rsid w:val="00033E3D"/>
    <w:rsid w:val="000359E2"/>
    <w:rsid w:val="0003629D"/>
    <w:rsid w:val="00036496"/>
    <w:rsid w:val="00037ACF"/>
    <w:rsid w:val="00041111"/>
    <w:rsid w:val="00043BB7"/>
    <w:rsid w:val="000446C5"/>
    <w:rsid w:val="00045A5B"/>
    <w:rsid w:val="000502D9"/>
    <w:rsid w:val="000508A3"/>
    <w:rsid w:val="00050CA2"/>
    <w:rsid w:val="00050F75"/>
    <w:rsid w:val="00051BF1"/>
    <w:rsid w:val="00051EB7"/>
    <w:rsid w:val="00053AFD"/>
    <w:rsid w:val="0005658B"/>
    <w:rsid w:val="00057840"/>
    <w:rsid w:val="00057CA2"/>
    <w:rsid w:val="000602F7"/>
    <w:rsid w:val="00060773"/>
    <w:rsid w:val="00060D55"/>
    <w:rsid w:val="00063D79"/>
    <w:rsid w:val="000669F8"/>
    <w:rsid w:val="000715B5"/>
    <w:rsid w:val="000733BC"/>
    <w:rsid w:val="000761E9"/>
    <w:rsid w:val="00077CEA"/>
    <w:rsid w:val="000802F0"/>
    <w:rsid w:val="00080D20"/>
    <w:rsid w:val="00081E6F"/>
    <w:rsid w:val="0008404F"/>
    <w:rsid w:val="00084D50"/>
    <w:rsid w:val="00084E8A"/>
    <w:rsid w:val="00085154"/>
    <w:rsid w:val="000865CD"/>
    <w:rsid w:val="0009023E"/>
    <w:rsid w:val="0009066A"/>
    <w:rsid w:val="00090B60"/>
    <w:rsid w:val="000915F5"/>
    <w:rsid w:val="000959EF"/>
    <w:rsid w:val="00096BB4"/>
    <w:rsid w:val="00097AE1"/>
    <w:rsid w:val="000A4D60"/>
    <w:rsid w:val="000A6027"/>
    <w:rsid w:val="000A7727"/>
    <w:rsid w:val="000B3449"/>
    <w:rsid w:val="000B518D"/>
    <w:rsid w:val="000C256E"/>
    <w:rsid w:val="000C2FAF"/>
    <w:rsid w:val="000C3119"/>
    <w:rsid w:val="000C38F5"/>
    <w:rsid w:val="000C4EB5"/>
    <w:rsid w:val="000C62DC"/>
    <w:rsid w:val="000C66E7"/>
    <w:rsid w:val="000D29A6"/>
    <w:rsid w:val="000D4952"/>
    <w:rsid w:val="000D4E76"/>
    <w:rsid w:val="000D74C4"/>
    <w:rsid w:val="000E0664"/>
    <w:rsid w:val="000E1256"/>
    <w:rsid w:val="000E2611"/>
    <w:rsid w:val="000E2D77"/>
    <w:rsid w:val="000E63D8"/>
    <w:rsid w:val="000F3A22"/>
    <w:rsid w:val="000F4816"/>
    <w:rsid w:val="000F6EEA"/>
    <w:rsid w:val="00101069"/>
    <w:rsid w:val="00105A04"/>
    <w:rsid w:val="00107D47"/>
    <w:rsid w:val="00116EDD"/>
    <w:rsid w:val="00117489"/>
    <w:rsid w:val="0012130E"/>
    <w:rsid w:val="00121476"/>
    <w:rsid w:val="00121ADA"/>
    <w:rsid w:val="00122190"/>
    <w:rsid w:val="001221D4"/>
    <w:rsid w:val="001222E8"/>
    <w:rsid w:val="00123241"/>
    <w:rsid w:val="00125D92"/>
    <w:rsid w:val="001274D0"/>
    <w:rsid w:val="0012756D"/>
    <w:rsid w:val="00130DE5"/>
    <w:rsid w:val="00131676"/>
    <w:rsid w:val="001330DB"/>
    <w:rsid w:val="0013323D"/>
    <w:rsid w:val="00133341"/>
    <w:rsid w:val="001361F3"/>
    <w:rsid w:val="00136723"/>
    <w:rsid w:val="001367FF"/>
    <w:rsid w:val="00136BBE"/>
    <w:rsid w:val="0013710A"/>
    <w:rsid w:val="00140B9D"/>
    <w:rsid w:val="001411A8"/>
    <w:rsid w:val="00142747"/>
    <w:rsid w:val="00142AF6"/>
    <w:rsid w:val="00143149"/>
    <w:rsid w:val="00144A4D"/>
    <w:rsid w:val="00145AAE"/>
    <w:rsid w:val="0014728A"/>
    <w:rsid w:val="00147B4D"/>
    <w:rsid w:val="00147DD1"/>
    <w:rsid w:val="001504AC"/>
    <w:rsid w:val="00150726"/>
    <w:rsid w:val="001508C0"/>
    <w:rsid w:val="0015125E"/>
    <w:rsid w:val="0015251E"/>
    <w:rsid w:val="00153B1B"/>
    <w:rsid w:val="00154CD0"/>
    <w:rsid w:val="0015518F"/>
    <w:rsid w:val="0015684A"/>
    <w:rsid w:val="00156F27"/>
    <w:rsid w:val="00160B5B"/>
    <w:rsid w:val="00162E5C"/>
    <w:rsid w:val="0016323B"/>
    <w:rsid w:val="00164A27"/>
    <w:rsid w:val="00165515"/>
    <w:rsid w:val="00170366"/>
    <w:rsid w:val="00170543"/>
    <w:rsid w:val="001719F1"/>
    <w:rsid w:val="001728D2"/>
    <w:rsid w:val="001733AA"/>
    <w:rsid w:val="001745C6"/>
    <w:rsid w:val="00174C72"/>
    <w:rsid w:val="00175409"/>
    <w:rsid w:val="0017740D"/>
    <w:rsid w:val="00177785"/>
    <w:rsid w:val="0017783D"/>
    <w:rsid w:val="00181561"/>
    <w:rsid w:val="001818F5"/>
    <w:rsid w:val="001827F9"/>
    <w:rsid w:val="0018291A"/>
    <w:rsid w:val="0018301A"/>
    <w:rsid w:val="00183532"/>
    <w:rsid w:val="00183D7E"/>
    <w:rsid w:val="001843EB"/>
    <w:rsid w:val="0018500B"/>
    <w:rsid w:val="00192D38"/>
    <w:rsid w:val="00193479"/>
    <w:rsid w:val="0019476F"/>
    <w:rsid w:val="001977CB"/>
    <w:rsid w:val="00197A86"/>
    <w:rsid w:val="00197AA3"/>
    <w:rsid w:val="00197CD3"/>
    <w:rsid w:val="00197DA5"/>
    <w:rsid w:val="001A1225"/>
    <w:rsid w:val="001A17CC"/>
    <w:rsid w:val="001A2C4E"/>
    <w:rsid w:val="001A4A36"/>
    <w:rsid w:val="001A4AF1"/>
    <w:rsid w:val="001A4DA8"/>
    <w:rsid w:val="001A62C1"/>
    <w:rsid w:val="001B024F"/>
    <w:rsid w:val="001B0AFB"/>
    <w:rsid w:val="001B124B"/>
    <w:rsid w:val="001B3171"/>
    <w:rsid w:val="001B33B4"/>
    <w:rsid w:val="001B63D7"/>
    <w:rsid w:val="001B73E5"/>
    <w:rsid w:val="001C1446"/>
    <w:rsid w:val="001C33F8"/>
    <w:rsid w:val="001C3AA7"/>
    <w:rsid w:val="001C5603"/>
    <w:rsid w:val="001D1EC5"/>
    <w:rsid w:val="001D260A"/>
    <w:rsid w:val="001D38C1"/>
    <w:rsid w:val="001D50C9"/>
    <w:rsid w:val="001D619B"/>
    <w:rsid w:val="001D638E"/>
    <w:rsid w:val="001E03E3"/>
    <w:rsid w:val="001E12F7"/>
    <w:rsid w:val="001E4730"/>
    <w:rsid w:val="001E4D93"/>
    <w:rsid w:val="001E6205"/>
    <w:rsid w:val="001E7893"/>
    <w:rsid w:val="001E7AD0"/>
    <w:rsid w:val="001F041F"/>
    <w:rsid w:val="001F102B"/>
    <w:rsid w:val="001F18C3"/>
    <w:rsid w:val="001F2C0B"/>
    <w:rsid w:val="001F4137"/>
    <w:rsid w:val="001F7B1B"/>
    <w:rsid w:val="00200154"/>
    <w:rsid w:val="002027A4"/>
    <w:rsid w:val="00204BF9"/>
    <w:rsid w:val="00206E57"/>
    <w:rsid w:val="002070F8"/>
    <w:rsid w:val="0021101E"/>
    <w:rsid w:val="002114D3"/>
    <w:rsid w:val="00211C8D"/>
    <w:rsid w:val="00214C9C"/>
    <w:rsid w:val="00215C3B"/>
    <w:rsid w:val="00215E56"/>
    <w:rsid w:val="00216916"/>
    <w:rsid w:val="00216A85"/>
    <w:rsid w:val="0022126F"/>
    <w:rsid w:val="002239AB"/>
    <w:rsid w:val="00225894"/>
    <w:rsid w:val="00225C52"/>
    <w:rsid w:val="00226990"/>
    <w:rsid w:val="00226E7E"/>
    <w:rsid w:val="00230B91"/>
    <w:rsid w:val="00230E64"/>
    <w:rsid w:val="00232E83"/>
    <w:rsid w:val="00235A3C"/>
    <w:rsid w:val="0023689D"/>
    <w:rsid w:val="00240065"/>
    <w:rsid w:val="00240167"/>
    <w:rsid w:val="00245EE2"/>
    <w:rsid w:val="00245F32"/>
    <w:rsid w:val="002464E7"/>
    <w:rsid w:val="00246D4F"/>
    <w:rsid w:val="002505A9"/>
    <w:rsid w:val="0025188F"/>
    <w:rsid w:val="00251A2C"/>
    <w:rsid w:val="0025310F"/>
    <w:rsid w:val="00253916"/>
    <w:rsid w:val="00255B37"/>
    <w:rsid w:val="002658E0"/>
    <w:rsid w:val="00270170"/>
    <w:rsid w:val="00271BEE"/>
    <w:rsid w:val="00274A36"/>
    <w:rsid w:val="00275433"/>
    <w:rsid w:val="00281BB5"/>
    <w:rsid w:val="002857AE"/>
    <w:rsid w:val="00290388"/>
    <w:rsid w:val="0029156F"/>
    <w:rsid w:val="002918DF"/>
    <w:rsid w:val="00292532"/>
    <w:rsid w:val="002925CC"/>
    <w:rsid w:val="00293BC9"/>
    <w:rsid w:val="00294D23"/>
    <w:rsid w:val="00296502"/>
    <w:rsid w:val="002968C3"/>
    <w:rsid w:val="0029696B"/>
    <w:rsid w:val="002A1869"/>
    <w:rsid w:val="002A1D28"/>
    <w:rsid w:val="002A30A7"/>
    <w:rsid w:val="002A6ECC"/>
    <w:rsid w:val="002A7F31"/>
    <w:rsid w:val="002B0382"/>
    <w:rsid w:val="002B210E"/>
    <w:rsid w:val="002B5A44"/>
    <w:rsid w:val="002B6485"/>
    <w:rsid w:val="002C1397"/>
    <w:rsid w:val="002C1A80"/>
    <w:rsid w:val="002C3CDF"/>
    <w:rsid w:val="002C55D3"/>
    <w:rsid w:val="002C63FC"/>
    <w:rsid w:val="002C6B6A"/>
    <w:rsid w:val="002C71A7"/>
    <w:rsid w:val="002C73B2"/>
    <w:rsid w:val="002D0C57"/>
    <w:rsid w:val="002D0F9F"/>
    <w:rsid w:val="002D1EE6"/>
    <w:rsid w:val="002D2DAA"/>
    <w:rsid w:val="002D44F6"/>
    <w:rsid w:val="002D4550"/>
    <w:rsid w:val="002D5399"/>
    <w:rsid w:val="002D61F3"/>
    <w:rsid w:val="002E370F"/>
    <w:rsid w:val="002E3967"/>
    <w:rsid w:val="002E636F"/>
    <w:rsid w:val="002E7B0E"/>
    <w:rsid w:val="002F0334"/>
    <w:rsid w:val="002F3781"/>
    <w:rsid w:val="002F7358"/>
    <w:rsid w:val="002F7D4A"/>
    <w:rsid w:val="002F7E0A"/>
    <w:rsid w:val="002F7E39"/>
    <w:rsid w:val="00300BDC"/>
    <w:rsid w:val="0030128D"/>
    <w:rsid w:val="003017A0"/>
    <w:rsid w:val="0030262F"/>
    <w:rsid w:val="00302930"/>
    <w:rsid w:val="0030591A"/>
    <w:rsid w:val="00310B71"/>
    <w:rsid w:val="00311652"/>
    <w:rsid w:val="003116A6"/>
    <w:rsid w:val="003127E3"/>
    <w:rsid w:val="00312F6F"/>
    <w:rsid w:val="003144A6"/>
    <w:rsid w:val="00316396"/>
    <w:rsid w:val="003173DE"/>
    <w:rsid w:val="003214AD"/>
    <w:rsid w:val="0032180F"/>
    <w:rsid w:val="00321BA5"/>
    <w:rsid w:val="00322846"/>
    <w:rsid w:val="00322913"/>
    <w:rsid w:val="00323C29"/>
    <w:rsid w:val="00323F51"/>
    <w:rsid w:val="0032595D"/>
    <w:rsid w:val="00326365"/>
    <w:rsid w:val="00326650"/>
    <w:rsid w:val="00332537"/>
    <w:rsid w:val="00334053"/>
    <w:rsid w:val="00337298"/>
    <w:rsid w:val="00337DA1"/>
    <w:rsid w:val="0034297F"/>
    <w:rsid w:val="00342FD1"/>
    <w:rsid w:val="0034586D"/>
    <w:rsid w:val="003464AA"/>
    <w:rsid w:val="00350053"/>
    <w:rsid w:val="00351F99"/>
    <w:rsid w:val="00352149"/>
    <w:rsid w:val="00353A9D"/>
    <w:rsid w:val="00353F0E"/>
    <w:rsid w:val="00354024"/>
    <w:rsid w:val="0035409F"/>
    <w:rsid w:val="003548EB"/>
    <w:rsid w:val="00354B55"/>
    <w:rsid w:val="00354D26"/>
    <w:rsid w:val="0035706B"/>
    <w:rsid w:val="00357204"/>
    <w:rsid w:val="00357919"/>
    <w:rsid w:val="0036157C"/>
    <w:rsid w:val="003624E2"/>
    <w:rsid w:val="00363EA7"/>
    <w:rsid w:val="0037028C"/>
    <w:rsid w:val="003709CF"/>
    <w:rsid w:val="00371B5D"/>
    <w:rsid w:val="00372798"/>
    <w:rsid w:val="0037326D"/>
    <w:rsid w:val="003752E6"/>
    <w:rsid w:val="0037590A"/>
    <w:rsid w:val="0037687A"/>
    <w:rsid w:val="00377079"/>
    <w:rsid w:val="00377DAA"/>
    <w:rsid w:val="00380B55"/>
    <w:rsid w:val="00382FE8"/>
    <w:rsid w:val="00383CAF"/>
    <w:rsid w:val="00386F86"/>
    <w:rsid w:val="0039054A"/>
    <w:rsid w:val="00390562"/>
    <w:rsid w:val="003938F9"/>
    <w:rsid w:val="00394B2C"/>
    <w:rsid w:val="003A0992"/>
    <w:rsid w:val="003A0CDE"/>
    <w:rsid w:val="003A1845"/>
    <w:rsid w:val="003A3DBC"/>
    <w:rsid w:val="003A480F"/>
    <w:rsid w:val="003A6539"/>
    <w:rsid w:val="003A6CE3"/>
    <w:rsid w:val="003A7CB6"/>
    <w:rsid w:val="003B07EB"/>
    <w:rsid w:val="003B4E72"/>
    <w:rsid w:val="003B6644"/>
    <w:rsid w:val="003B6F6A"/>
    <w:rsid w:val="003C085D"/>
    <w:rsid w:val="003C2645"/>
    <w:rsid w:val="003C440F"/>
    <w:rsid w:val="003C4E24"/>
    <w:rsid w:val="003C6686"/>
    <w:rsid w:val="003C6EC9"/>
    <w:rsid w:val="003D08BA"/>
    <w:rsid w:val="003D139F"/>
    <w:rsid w:val="003D1DA4"/>
    <w:rsid w:val="003D27DD"/>
    <w:rsid w:val="003D38B0"/>
    <w:rsid w:val="003D6B0B"/>
    <w:rsid w:val="003D7A6F"/>
    <w:rsid w:val="003E0011"/>
    <w:rsid w:val="003E03B8"/>
    <w:rsid w:val="003E08A1"/>
    <w:rsid w:val="003E0E40"/>
    <w:rsid w:val="003E1F08"/>
    <w:rsid w:val="003E24EB"/>
    <w:rsid w:val="003E2DAF"/>
    <w:rsid w:val="003E2DB1"/>
    <w:rsid w:val="003E47E6"/>
    <w:rsid w:val="003E5A3B"/>
    <w:rsid w:val="003E64A6"/>
    <w:rsid w:val="003E74C0"/>
    <w:rsid w:val="003F0880"/>
    <w:rsid w:val="003F0B05"/>
    <w:rsid w:val="003F1CD0"/>
    <w:rsid w:val="003F4CA2"/>
    <w:rsid w:val="003F6059"/>
    <w:rsid w:val="003F6C40"/>
    <w:rsid w:val="0040191D"/>
    <w:rsid w:val="00401AD7"/>
    <w:rsid w:val="00402121"/>
    <w:rsid w:val="004029A0"/>
    <w:rsid w:val="00410F6A"/>
    <w:rsid w:val="00411D64"/>
    <w:rsid w:val="0041273D"/>
    <w:rsid w:val="00414270"/>
    <w:rsid w:val="0041448F"/>
    <w:rsid w:val="00414FFC"/>
    <w:rsid w:val="0041555F"/>
    <w:rsid w:val="00415EE9"/>
    <w:rsid w:val="00417887"/>
    <w:rsid w:val="004203A0"/>
    <w:rsid w:val="004213FC"/>
    <w:rsid w:val="00423871"/>
    <w:rsid w:val="004240E2"/>
    <w:rsid w:val="00424E09"/>
    <w:rsid w:val="004267B9"/>
    <w:rsid w:val="00430998"/>
    <w:rsid w:val="0043266A"/>
    <w:rsid w:val="00437414"/>
    <w:rsid w:val="00437C74"/>
    <w:rsid w:val="0044022B"/>
    <w:rsid w:val="0044070B"/>
    <w:rsid w:val="00440884"/>
    <w:rsid w:val="00441147"/>
    <w:rsid w:val="004413F7"/>
    <w:rsid w:val="004424FB"/>
    <w:rsid w:val="0044598F"/>
    <w:rsid w:val="00447E1C"/>
    <w:rsid w:val="00447F68"/>
    <w:rsid w:val="004502D7"/>
    <w:rsid w:val="00455228"/>
    <w:rsid w:val="00457133"/>
    <w:rsid w:val="00461ED6"/>
    <w:rsid w:val="004647A6"/>
    <w:rsid w:val="00464E54"/>
    <w:rsid w:val="00465026"/>
    <w:rsid w:val="00465D88"/>
    <w:rsid w:val="00470AEE"/>
    <w:rsid w:val="00470B27"/>
    <w:rsid w:val="00472B09"/>
    <w:rsid w:val="00472C4C"/>
    <w:rsid w:val="00477661"/>
    <w:rsid w:val="00477E23"/>
    <w:rsid w:val="004812C1"/>
    <w:rsid w:val="00481E07"/>
    <w:rsid w:val="00483A6F"/>
    <w:rsid w:val="00490F0C"/>
    <w:rsid w:val="00492644"/>
    <w:rsid w:val="004934BD"/>
    <w:rsid w:val="004936BA"/>
    <w:rsid w:val="0049449F"/>
    <w:rsid w:val="00496F3F"/>
    <w:rsid w:val="004978B5"/>
    <w:rsid w:val="004A2FD0"/>
    <w:rsid w:val="004A4FF3"/>
    <w:rsid w:val="004A6ABA"/>
    <w:rsid w:val="004A77ED"/>
    <w:rsid w:val="004B03F6"/>
    <w:rsid w:val="004B1D69"/>
    <w:rsid w:val="004B2B68"/>
    <w:rsid w:val="004B4E36"/>
    <w:rsid w:val="004B6369"/>
    <w:rsid w:val="004B7463"/>
    <w:rsid w:val="004C2728"/>
    <w:rsid w:val="004C42A7"/>
    <w:rsid w:val="004C6411"/>
    <w:rsid w:val="004D1D4C"/>
    <w:rsid w:val="004D36B9"/>
    <w:rsid w:val="004D5609"/>
    <w:rsid w:val="004D5E74"/>
    <w:rsid w:val="004D6058"/>
    <w:rsid w:val="004D628E"/>
    <w:rsid w:val="004D7311"/>
    <w:rsid w:val="004D781D"/>
    <w:rsid w:val="004E0651"/>
    <w:rsid w:val="004E144E"/>
    <w:rsid w:val="004E1D34"/>
    <w:rsid w:val="004E1DBB"/>
    <w:rsid w:val="004E2051"/>
    <w:rsid w:val="004E4487"/>
    <w:rsid w:val="004E46C1"/>
    <w:rsid w:val="004E479C"/>
    <w:rsid w:val="004E5391"/>
    <w:rsid w:val="004E5F51"/>
    <w:rsid w:val="004E6AF1"/>
    <w:rsid w:val="004F0623"/>
    <w:rsid w:val="004F18CB"/>
    <w:rsid w:val="004F3ADB"/>
    <w:rsid w:val="004F4C17"/>
    <w:rsid w:val="004F575C"/>
    <w:rsid w:val="004F60AA"/>
    <w:rsid w:val="004F6A0E"/>
    <w:rsid w:val="004F7A65"/>
    <w:rsid w:val="004F7C09"/>
    <w:rsid w:val="00511242"/>
    <w:rsid w:val="00513582"/>
    <w:rsid w:val="0051431C"/>
    <w:rsid w:val="00520438"/>
    <w:rsid w:val="005247CA"/>
    <w:rsid w:val="00530EAA"/>
    <w:rsid w:val="005320EA"/>
    <w:rsid w:val="0053376E"/>
    <w:rsid w:val="00536E69"/>
    <w:rsid w:val="00536F1A"/>
    <w:rsid w:val="0054020F"/>
    <w:rsid w:val="0054056F"/>
    <w:rsid w:val="0054107E"/>
    <w:rsid w:val="00543411"/>
    <w:rsid w:val="00543EDA"/>
    <w:rsid w:val="00543FD9"/>
    <w:rsid w:val="00544814"/>
    <w:rsid w:val="00544CDF"/>
    <w:rsid w:val="00545A52"/>
    <w:rsid w:val="00546C26"/>
    <w:rsid w:val="00547313"/>
    <w:rsid w:val="00551D91"/>
    <w:rsid w:val="0055279C"/>
    <w:rsid w:val="0055642A"/>
    <w:rsid w:val="00557958"/>
    <w:rsid w:val="005601E2"/>
    <w:rsid w:val="00561B9C"/>
    <w:rsid w:val="00562812"/>
    <w:rsid w:val="00562E08"/>
    <w:rsid w:val="00563CC6"/>
    <w:rsid w:val="005648CE"/>
    <w:rsid w:val="00567899"/>
    <w:rsid w:val="00567F41"/>
    <w:rsid w:val="00571581"/>
    <w:rsid w:val="005738BD"/>
    <w:rsid w:val="00577396"/>
    <w:rsid w:val="00580AC4"/>
    <w:rsid w:val="00581C5D"/>
    <w:rsid w:val="00584DFB"/>
    <w:rsid w:val="00585E58"/>
    <w:rsid w:val="00590C97"/>
    <w:rsid w:val="0059450E"/>
    <w:rsid w:val="005946B4"/>
    <w:rsid w:val="00594B12"/>
    <w:rsid w:val="00595DF0"/>
    <w:rsid w:val="00597ECC"/>
    <w:rsid w:val="00597ED3"/>
    <w:rsid w:val="005A26C6"/>
    <w:rsid w:val="005A2D17"/>
    <w:rsid w:val="005A4B59"/>
    <w:rsid w:val="005A6F5D"/>
    <w:rsid w:val="005B1D01"/>
    <w:rsid w:val="005B38DE"/>
    <w:rsid w:val="005B3F84"/>
    <w:rsid w:val="005B5954"/>
    <w:rsid w:val="005C1043"/>
    <w:rsid w:val="005C2A03"/>
    <w:rsid w:val="005C3420"/>
    <w:rsid w:val="005C4898"/>
    <w:rsid w:val="005C54A7"/>
    <w:rsid w:val="005C567E"/>
    <w:rsid w:val="005C58E9"/>
    <w:rsid w:val="005C6B09"/>
    <w:rsid w:val="005C6FDA"/>
    <w:rsid w:val="005D3A1F"/>
    <w:rsid w:val="005D4F36"/>
    <w:rsid w:val="005D678F"/>
    <w:rsid w:val="005D6C32"/>
    <w:rsid w:val="005D74CD"/>
    <w:rsid w:val="005D77CB"/>
    <w:rsid w:val="005E2B28"/>
    <w:rsid w:val="005E493D"/>
    <w:rsid w:val="005E4C3E"/>
    <w:rsid w:val="005E5AAA"/>
    <w:rsid w:val="005E75D5"/>
    <w:rsid w:val="005F0018"/>
    <w:rsid w:val="005F0DA9"/>
    <w:rsid w:val="005F1424"/>
    <w:rsid w:val="005F3A91"/>
    <w:rsid w:val="005F4058"/>
    <w:rsid w:val="005F43A2"/>
    <w:rsid w:val="005F537B"/>
    <w:rsid w:val="005F5422"/>
    <w:rsid w:val="005F54D4"/>
    <w:rsid w:val="005F5D83"/>
    <w:rsid w:val="005F5FFC"/>
    <w:rsid w:val="005F66BD"/>
    <w:rsid w:val="005F6A11"/>
    <w:rsid w:val="005F6CE8"/>
    <w:rsid w:val="005F7EAE"/>
    <w:rsid w:val="00604261"/>
    <w:rsid w:val="0060486F"/>
    <w:rsid w:val="0060544C"/>
    <w:rsid w:val="00607ABB"/>
    <w:rsid w:val="006104BA"/>
    <w:rsid w:val="0061125B"/>
    <w:rsid w:val="006127EA"/>
    <w:rsid w:val="00613D66"/>
    <w:rsid w:val="0062477C"/>
    <w:rsid w:val="00630972"/>
    <w:rsid w:val="00630E2B"/>
    <w:rsid w:val="00631042"/>
    <w:rsid w:val="006343F4"/>
    <w:rsid w:val="00634A7A"/>
    <w:rsid w:val="00634E45"/>
    <w:rsid w:val="00635F39"/>
    <w:rsid w:val="006364D8"/>
    <w:rsid w:val="006419D3"/>
    <w:rsid w:val="006438BD"/>
    <w:rsid w:val="00643F3B"/>
    <w:rsid w:val="00647A80"/>
    <w:rsid w:val="00651CCA"/>
    <w:rsid w:val="006520B1"/>
    <w:rsid w:val="006522C4"/>
    <w:rsid w:val="006528E0"/>
    <w:rsid w:val="006530D0"/>
    <w:rsid w:val="006532DA"/>
    <w:rsid w:val="00653594"/>
    <w:rsid w:val="00653878"/>
    <w:rsid w:val="006555B1"/>
    <w:rsid w:val="006557BE"/>
    <w:rsid w:val="00655F8D"/>
    <w:rsid w:val="0066011B"/>
    <w:rsid w:val="00661E0A"/>
    <w:rsid w:val="00662485"/>
    <w:rsid w:val="00662F5F"/>
    <w:rsid w:val="0066473D"/>
    <w:rsid w:val="00665892"/>
    <w:rsid w:val="006669BC"/>
    <w:rsid w:val="00667910"/>
    <w:rsid w:val="00670453"/>
    <w:rsid w:val="00670CE3"/>
    <w:rsid w:val="00670E4F"/>
    <w:rsid w:val="00671D7C"/>
    <w:rsid w:val="006720C5"/>
    <w:rsid w:val="00672C2A"/>
    <w:rsid w:val="006730C9"/>
    <w:rsid w:val="006748CE"/>
    <w:rsid w:val="0067548A"/>
    <w:rsid w:val="00676EC0"/>
    <w:rsid w:val="006771BB"/>
    <w:rsid w:val="00677280"/>
    <w:rsid w:val="006804C0"/>
    <w:rsid w:val="006819BB"/>
    <w:rsid w:val="00683D33"/>
    <w:rsid w:val="006876B1"/>
    <w:rsid w:val="00691F12"/>
    <w:rsid w:val="00692283"/>
    <w:rsid w:val="00695143"/>
    <w:rsid w:val="00695ED1"/>
    <w:rsid w:val="00697D9B"/>
    <w:rsid w:val="006A10C4"/>
    <w:rsid w:val="006A17C1"/>
    <w:rsid w:val="006A51C8"/>
    <w:rsid w:val="006A5A48"/>
    <w:rsid w:val="006A5EC5"/>
    <w:rsid w:val="006B1BAC"/>
    <w:rsid w:val="006B2509"/>
    <w:rsid w:val="006B6EDB"/>
    <w:rsid w:val="006C0EC5"/>
    <w:rsid w:val="006C1406"/>
    <w:rsid w:val="006C3180"/>
    <w:rsid w:val="006C4928"/>
    <w:rsid w:val="006C5F6D"/>
    <w:rsid w:val="006C7126"/>
    <w:rsid w:val="006C7676"/>
    <w:rsid w:val="006D00A1"/>
    <w:rsid w:val="006D10A3"/>
    <w:rsid w:val="006D31CF"/>
    <w:rsid w:val="006D4C51"/>
    <w:rsid w:val="006D7AA0"/>
    <w:rsid w:val="006E0F27"/>
    <w:rsid w:val="006E1D84"/>
    <w:rsid w:val="006E2BE3"/>
    <w:rsid w:val="006E2CEF"/>
    <w:rsid w:val="006E4038"/>
    <w:rsid w:val="006E4311"/>
    <w:rsid w:val="006E4668"/>
    <w:rsid w:val="006E7E27"/>
    <w:rsid w:val="006F0504"/>
    <w:rsid w:val="006F1AB1"/>
    <w:rsid w:val="006F4534"/>
    <w:rsid w:val="006F4D21"/>
    <w:rsid w:val="006F4DDB"/>
    <w:rsid w:val="006F55EC"/>
    <w:rsid w:val="006F56B7"/>
    <w:rsid w:val="006F68BC"/>
    <w:rsid w:val="006F7226"/>
    <w:rsid w:val="00700968"/>
    <w:rsid w:val="00700A73"/>
    <w:rsid w:val="00700B55"/>
    <w:rsid w:val="00701E49"/>
    <w:rsid w:val="00710B86"/>
    <w:rsid w:val="00710F95"/>
    <w:rsid w:val="00713282"/>
    <w:rsid w:val="00714688"/>
    <w:rsid w:val="00716068"/>
    <w:rsid w:val="007166A2"/>
    <w:rsid w:val="00716C51"/>
    <w:rsid w:val="0072083A"/>
    <w:rsid w:val="00721F22"/>
    <w:rsid w:val="00722391"/>
    <w:rsid w:val="00722A5B"/>
    <w:rsid w:val="00722AD1"/>
    <w:rsid w:val="00723D41"/>
    <w:rsid w:val="007250C9"/>
    <w:rsid w:val="00727DE2"/>
    <w:rsid w:val="0073058F"/>
    <w:rsid w:val="00731581"/>
    <w:rsid w:val="00732964"/>
    <w:rsid w:val="007329F5"/>
    <w:rsid w:val="007334D9"/>
    <w:rsid w:val="00733691"/>
    <w:rsid w:val="00734C77"/>
    <w:rsid w:val="007356D2"/>
    <w:rsid w:val="007362A0"/>
    <w:rsid w:val="00736558"/>
    <w:rsid w:val="00736CB0"/>
    <w:rsid w:val="00741B83"/>
    <w:rsid w:val="00741F0F"/>
    <w:rsid w:val="0074272C"/>
    <w:rsid w:val="00742D3E"/>
    <w:rsid w:val="00744E08"/>
    <w:rsid w:val="00745C3C"/>
    <w:rsid w:val="007470AC"/>
    <w:rsid w:val="00747CA9"/>
    <w:rsid w:val="00747F99"/>
    <w:rsid w:val="00751E80"/>
    <w:rsid w:val="00752959"/>
    <w:rsid w:val="00754CF5"/>
    <w:rsid w:val="00755B95"/>
    <w:rsid w:val="007563AA"/>
    <w:rsid w:val="00757557"/>
    <w:rsid w:val="00761245"/>
    <w:rsid w:val="00762332"/>
    <w:rsid w:val="007629AC"/>
    <w:rsid w:val="007643AD"/>
    <w:rsid w:val="00765782"/>
    <w:rsid w:val="00766353"/>
    <w:rsid w:val="00767288"/>
    <w:rsid w:val="0077150D"/>
    <w:rsid w:val="007739C6"/>
    <w:rsid w:val="00773D32"/>
    <w:rsid w:val="00774920"/>
    <w:rsid w:val="00775C0E"/>
    <w:rsid w:val="00776568"/>
    <w:rsid w:val="007767CD"/>
    <w:rsid w:val="00777BDD"/>
    <w:rsid w:val="0079002C"/>
    <w:rsid w:val="00790E65"/>
    <w:rsid w:val="00793CBF"/>
    <w:rsid w:val="007944FC"/>
    <w:rsid w:val="00794A8C"/>
    <w:rsid w:val="007959B9"/>
    <w:rsid w:val="0079779B"/>
    <w:rsid w:val="00797A99"/>
    <w:rsid w:val="007A02E8"/>
    <w:rsid w:val="007A19F4"/>
    <w:rsid w:val="007A1AA6"/>
    <w:rsid w:val="007A1E10"/>
    <w:rsid w:val="007A291B"/>
    <w:rsid w:val="007A3588"/>
    <w:rsid w:val="007A3A49"/>
    <w:rsid w:val="007A466D"/>
    <w:rsid w:val="007A6BF9"/>
    <w:rsid w:val="007A7A83"/>
    <w:rsid w:val="007B0D4B"/>
    <w:rsid w:val="007B2313"/>
    <w:rsid w:val="007B3271"/>
    <w:rsid w:val="007B54FA"/>
    <w:rsid w:val="007B60BE"/>
    <w:rsid w:val="007B69F4"/>
    <w:rsid w:val="007C4747"/>
    <w:rsid w:val="007C5F79"/>
    <w:rsid w:val="007D0B25"/>
    <w:rsid w:val="007D224F"/>
    <w:rsid w:val="007D3EAC"/>
    <w:rsid w:val="007D4121"/>
    <w:rsid w:val="007D49EF"/>
    <w:rsid w:val="007D61BD"/>
    <w:rsid w:val="007E40E3"/>
    <w:rsid w:val="007F0DA1"/>
    <w:rsid w:val="007F14E5"/>
    <w:rsid w:val="007F2EAC"/>
    <w:rsid w:val="007F771F"/>
    <w:rsid w:val="007F7B3B"/>
    <w:rsid w:val="008001EA"/>
    <w:rsid w:val="00801FBC"/>
    <w:rsid w:val="00802A51"/>
    <w:rsid w:val="00803437"/>
    <w:rsid w:val="00805842"/>
    <w:rsid w:val="00806D46"/>
    <w:rsid w:val="00806D7A"/>
    <w:rsid w:val="008070B3"/>
    <w:rsid w:val="00807B0B"/>
    <w:rsid w:val="00810444"/>
    <w:rsid w:val="0081075B"/>
    <w:rsid w:val="00812484"/>
    <w:rsid w:val="00814B3A"/>
    <w:rsid w:val="00815F19"/>
    <w:rsid w:val="0082087E"/>
    <w:rsid w:val="00820C1F"/>
    <w:rsid w:val="00821144"/>
    <w:rsid w:val="008213CF"/>
    <w:rsid w:val="008219E0"/>
    <w:rsid w:val="00824614"/>
    <w:rsid w:val="008333B7"/>
    <w:rsid w:val="00836469"/>
    <w:rsid w:val="00836998"/>
    <w:rsid w:val="0084140C"/>
    <w:rsid w:val="00841C46"/>
    <w:rsid w:val="00841FA9"/>
    <w:rsid w:val="008434C5"/>
    <w:rsid w:val="00844BDB"/>
    <w:rsid w:val="008467DE"/>
    <w:rsid w:val="00850B03"/>
    <w:rsid w:val="00855673"/>
    <w:rsid w:val="008558ED"/>
    <w:rsid w:val="00860123"/>
    <w:rsid w:val="00860251"/>
    <w:rsid w:val="0086180F"/>
    <w:rsid w:val="00862944"/>
    <w:rsid w:val="008660BF"/>
    <w:rsid w:val="00867225"/>
    <w:rsid w:val="00867F55"/>
    <w:rsid w:val="00867F56"/>
    <w:rsid w:val="00870AB9"/>
    <w:rsid w:val="008716AA"/>
    <w:rsid w:val="00872A4E"/>
    <w:rsid w:val="00872DEE"/>
    <w:rsid w:val="008737EA"/>
    <w:rsid w:val="00875041"/>
    <w:rsid w:val="0087794E"/>
    <w:rsid w:val="00881D3D"/>
    <w:rsid w:val="008866F9"/>
    <w:rsid w:val="0088737E"/>
    <w:rsid w:val="0089047B"/>
    <w:rsid w:val="00890DCC"/>
    <w:rsid w:val="00890E06"/>
    <w:rsid w:val="00891789"/>
    <w:rsid w:val="008939AA"/>
    <w:rsid w:val="00893BE7"/>
    <w:rsid w:val="008949C2"/>
    <w:rsid w:val="00896836"/>
    <w:rsid w:val="00897C4A"/>
    <w:rsid w:val="00897C71"/>
    <w:rsid w:val="008A1E2F"/>
    <w:rsid w:val="008A2C28"/>
    <w:rsid w:val="008A30C5"/>
    <w:rsid w:val="008A3697"/>
    <w:rsid w:val="008A398F"/>
    <w:rsid w:val="008A43C8"/>
    <w:rsid w:val="008A5DD4"/>
    <w:rsid w:val="008A6033"/>
    <w:rsid w:val="008A65A0"/>
    <w:rsid w:val="008A6BEC"/>
    <w:rsid w:val="008B054F"/>
    <w:rsid w:val="008B1974"/>
    <w:rsid w:val="008B742E"/>
    <w:rsid w:val="008B777C"/>
    <w:rsid w:val="008B7D82"/>
    <w:rsid w:val="008C03DD"/>
    <w:rsid w:val="008C0C1F"/>
    <w:rsid w:val="008C153C"/>
    <w:rsid w:val="008C1FAF"/>
    <w:rsid w:val="008C5DA9"/>
    <w:rsid w:val="008C62CB"/>
    <w:rsid w:val="008C674E"/>
    <w:rsid w:val="008D0455"/>
    <w:rsid w:val="008D09F8"/>
    <w:rsid w:val="008D16A0"/>
    <w:rsid w:val="008D2D82"/>
    <w:rsid w:val="008D45A8"/>
    <w:rsid w:val="008D79B3"/>
    <w:rsid w:val="008E4FB3"/>
    <w:rsid w:val="008E554E"/>
    <w:rsid w:val="008E6864"/>
    <w:rsid w:val="008E69DF"/>
    <w:rsid w:val="008F26A7"/>
    <w:rsid w:val="008F380E"/>
    <w:rsid w:val="008F49D1"/>
    <w:rsid w:val="008F79ED"/>
    <w:rsid w:val="008F7C90"/>
    <w:rsid w:val="008F7C9C"/>
    <w:rsid w:val="00900220"/>
    <w:rsid w:val="009025EC"/>
    <w:rsid w:val="009029BF"/>
    <w:rsid w:val="00903553"/>
    <w:rsid w:val="00903902"/>
    <w:rsid w:val="009077B8"/>
    <w:rsid w:val="0091046D"/>
    <w:rsid w:val="009111E3"/>
    <w:rsid w:val="009114D2"/>
    <w:rsid w:val="00911EAE"/>
    <w:rsid w:val="00912BFF"/>
    <w:rsid w:val="009131D5"/>
    <w:rsid w:val="009133AD"/>
    <w:rsid w:val="0091704D"/>
    <w:rsid w:val="00917B91"/>
    <w:rsid w:val="00920E54"/>
    <w:rsid w:val="00923F98"/>
    <w:rsid w:val="00933109"/>
    <w:rsid w:val="0093346D"/>
    <w:rsid w:val="00933BEE"/>
    <w:rsid w:val="00934AF8"/>
    <w:rsid w:val="00936B03"/>
    <w:rsid w:val="009377A6"/>
    <w:rsid w:val="00937884"/>
    <w:rsid w:val="00937C7E"/>
    <w:rsid w:val="0094130A"/>
    <w:rsid w:val="009453B6"/>
    <w:rsid w:val="00947660"/>
    <w:rsid w:val="0095041D"/>
    <w:rsid w:val="00950457"/>
    <w:rsid w:val="009509A4"/>
    <w:rsid w:val="00951873"/>
    <w:rsid w:val="00951D3F"/>
    <w:rsid w:val="009539CB"/>
    <w:rsid w:val="00953E07"/>
    <w:rsid w:val="00955232"/>
    <w:rsid w:val="0095590E"/>
    <w:rsid w:val="00957B94"/>
    <w:rsid w:val="00960102"/>
    <w:rsid w:val="00960D6F"/>
    <w:rsid w:val="00962082"/>
    <w:rsid w:val="00962C34"/>
    <w:rsid w:val="00962C94"/>
    <w:rsid w:val="0096564A"/>
    <w:rsid w:val="009678BF"/>
    <w:rsid w:val="009716C3"/>
    <w:rsid w:val="009736F0"/>
    <w:rsid w:val="00973922"/>
    <w:rsid w:val="00975388"/>
    <w:rsid w:val="00981264"/>
    <w:rsid w:val="00981978"/>
    <w:rsid w:val="00982229"/>
    <w:rsid w:val="00986E0D"/>
    <w:rsid w:val="00990A85"/>
    <w:rsid w:val="00991A93"/>
    <w:rsid w:val="009928B2"/>
    <w:rsid w:val="00992E3E"/>
    <w:rsid w:val="00994771"/>
    <w:rsid w:val="0099563C"/>
    <w:rsid w:val="00996B2C"/>
    <w:rsid w:val="00996D3A"/>
    <w:rsid w:val="009978EC"/>
    <w:rsid w:val="009A0764"/>
    <w:rsid w:val="009A0DF2"/>
    <w:rsid w:val="009A111F"/>
    <w:rsid w:val="009A2A59"/>
    <w:rsid w:val="009A307D"/>
    <w:rsid w:val="009A3C57"/>
    <w:rsid w:val="009A3F29"/>
    <w:rsid w:val="009A4D34"/>
    <w:rsid w:val="009A66C9"/>
    <w:rsid w:val="009B2538"/>
    <w:rsid w:val="009B258A"/>
    <w:rsid w:val="009B261C"/>
    <w:rsid w:val="009B58E9"/>
    <w:rsid w:val="009B74A1"/>
    <w:rsid w:val="009C0BB7"/>
    <w:rsid w:val="009C1D53"/>
    <w:rsid w:val="009C4A4A"/>
    <w:rsid w:val="009C5E1F"/>
    <w:rsid w:val="009D1E2D"/>
    <w:rsid w:val="009D2C7A"/>
    <w:rsid w:val="009D2DD6"/>
    <w:rsid w:val="009D4485"/>
    <w:rsid w:val="009D5666"/>
    <w:rsid w:val="009D6BA7"/>
    <w:rsid w:val="009D7F96"/>
    <w:rsid w:val="009E1ADB"/>
    <w:rsid w:val="009E265C"/>
    <w:rsid w:val="009E2690"/>
    <w:rsid w:val="009E28A3"/>
    <w:rsid w:val="009E3D9F"/>
    <w:rsid w:val="009E4964"/>
    <w:rsid w:val="009E5FC8"/>
    <w:rsid w:val="009E66A1"/>
    <w:rsid w:val="009E7355"/>
    <w:rsid w:val="009F035F"/>
    <w:rsid w:val="009F0A4C"/>
    <w:rsid w:val="009F12B8"/>
    <w:rsid w:val="009F354A"/>
    <w:rsid w:val="009F41E7"/>
    <w:rsid w:val="009F4421"/>
    <w:rsid w:val="009F4697"/>
    <w:rsid w:val="009F4FB1"/>
    <w:rsid w:val="009F5F42"/>
    <w:rsid w:val="009F71DF"/>
    <w:rsid w:val="00A01E91"/>
    <w:rsid w:val="00A038C2"/>
    <w:rsid w:val="00A04301"/>
    <w:rsid w:val="00A11ADF"/>
    <w:rsid w:val="00A12E83"/>
    <w:rsid w:val="00A1420C"/>
    <w:rsid w:val="00A22160"/>
    <w:rsid w:val="00A22477"/>
    <w:rsid w:val="00A26333"/>
    <w:rsid w:val="00A264B1"/>
    <w:rsid w:val="00A310BA"/>
    <w:rsid w:val="00A33B37"/>
    <w:rsid w:val="00A345CB"/>
    <w:rsid w:val="00A37231"/>
    <w:rsid w:val="00A3755D"/>
    <w:rsid w:val="00A37AB2"/>
    <w:rsid w:val="00A40654"/>
    <w:rsid w:val="00A408E6"/>
    <w:rsid w:val="00A432A4"/>
    <w:rsid w:val="00A44C72"/>
    <w:rsid w:val="00A451EA"/>
    <w:rsid w:val="00A45DA9"/>
    <w:rsid w:val="00A467D9"/>
    <w:rsid w:val="00A503B9"/>
    <w:rsid w:val="00A5203F"/>
    <w:rsid w:val="00A5244E"/>
    <w:rsid w:val="00A552AE"/>
    <w:rsid w:val="00A63188"/>
    <w:rsid w:val="00A63CFD"/>
    <w:rsid w:val="00A65A18"/>
    <w:rsid w:val="00A722B6"/>
    <w:rsid w:val="00A741EA"/>
    <w:rsid w:val="00A811E0"/>
    <w:rsid w:val="00A830FE"/>
    <w:rsid w:val="00A8396A"/>
    <w:rsid w:val="00A8429B"/>
    <w:rsid w:val="00A8441F"/>
    <w:rsid w:val="00A8487E"/>
    <w:rsid w:val="00A8490F"/>
    <w:rsid w:val="00A85B77"/>
    <w:rsid w:val="00A87E3F"/>
    <w:rsid w:val="00A918D9"/>
    <w:rsid w:val="00A9248A"/>
    <w:rsid w:val="00A92AC1"/>
    <w:rsid w:val="00A93761"/>
    <w:rsid w:val="00A93C93"/>
    <w:rsid w:val="00A95B41"/>
    <w:rsid w:val="00A96AED"/>
    <w:rsid w:val="00AA08F8"/>
    <w:rsid w:val="00AA28C6"/>
    <w:rsid w:val="00AA30B5"/>
    <w:rsid w:val="00AA363A"/>
    <w:rsid w:val="00AA548F"/>
    <w:rsid w:val="00AA5D07"/>
    <w:rsid w:val="00AA6D4F"/>
    <w:rsid w:val="00AA72DD"/>
    <w:rsid w:val="00AB1160"/>
    <w:rsid w:val="00AB4D33"/>
    <w:rsid w:val="00AB56BD"/>
    <w:rsid w:val="00AB7101"/>
    <w:rsid w:val="00AC0C48"/>
    <w:rsid w:val="00AC1057"/>
    <w:rsid w:val="00AC1837"/>
    <w:rsid w:val="00AC2251"/>
    <w:rsid w:val="00AC3287"/>
    <w:rsid w:val="00AC3E1F"/>
    <w:rsid w:val="00AC426D"/>
    <w:rsid w:val="00AC4BE2"/>
    <w:rsid w:val="00AC4D8D"/>
    <w:rsid w:val="00AD1770"/>
    <w:rsid w:val="00AD4BE0"/>
    <w:rsid w:val="00AD6C36"/>
    <w:rsid w:val="00AD7371"/>
    <w:rsid w:val="00AE15CB"/>
    <w:rsid w:val="00AE63D0"/>
    <w:rsid w:val="00AF17CF"/>
    <w:rsid w:val="00AF217A"/>
    <w:rsid w:val="00AF68C2"/>
    <w:rsid w:val="00B006A6"/>
    <w:rsid w:val="00B026CB"/>
    <w:rsid w:val="00B03B1F"/>
    <w:rsid w:val="00B0475F"/>
    <w:rsid w:val="00B054F6"/>
    <w:rsid w:val="00B05C5E"/>
    <w:rsid w:val="00B0691B"/>
    <w:rsid w:val="00B1336E"/>
    <w:rsid w:val="00B1488F"/>
    <w:rsid w:val="00B201F0"/>
    <w:rsid w:val="00B20435"/>
    <w:rsid w:val="00B211DA"/>
    <w:rsid w:val="00B215C8"/>
    <w:rsid w:val="00B22BCF"/>
    <w:rsid w:val="00B22E76"/>
    <w:rsid w:val="00B23273"/>
    <w:rsid w:val="00B3333F"/>
    <w:rsid w:val="00B33603"/>
    <w:rsid w:val="00B3599E"/>
    <w:rsid w:val="00B36850"/>
    <w:rsid w:val="00B36F93"/>
    <w:rsid w:val="00B40953"/>
    <w:rsid w:val="00B45403"/>
    <w:rsid w:val="00B45CAA"/>
    <w:rsid w:val="00B46CB9"/>
    <w:rsid w:val="00B50CF2"/>
    <w:rsid w:val="00B52168"/>
    <w:rsid w:val="00B52CED"/>
    <w:rsid w:val="00B53423"/>
    <w:rsid w:val="00B53F92"/>
    <w:rsid w:val="00B5424A"/>
    <w:rsid w:val="00B54293"/>
    <w:rsid w:val="00B55328"/>
    <w:rsid w:val="00B55B1D"/>
    <w:rsid w:val="00B564ED"/>
    <w:rsid w:val="00B5686F"/>
    <w:rsid w:val="00B56ADF"/>
    <w:rsid w:val="00B62C4D"/>
    <w:rsid w:val="00B62C97"/>
    <w:rsid w:val="00B63AB0"/>
    <w:rsid w:val="00B648F5"/>
    <w:rsid w:val="00B648FE"/>
    <w:rsid w:val="00B70382"/>
    <w:rsid w:val="00B7155F"/>
    <w:rsid w:val="00B721F7"/>
    <w:rsid w:val="00B7333B"/>
    <w:rsid w:val="00B73E75"/>
    <w:rsid w:val="00B7538E"/>
    <w:rsid w:val="00B76455"/>
    <w:rsid w:val="00B80B03"/>
    <w:rsid w:val="00B83672"/>
    <w:rsid w:val="00B83D1B"/>
    <w:rsid w:val="00B85518"/>
    <w:rsid w:val="00B862C0"/>
    <w:rsid w:val="00B86D76"/>
    <w:rsid w:val="00B91061"/>
    <w:rsid w:val="00B910E1"/>
    <w:rsid w:val="00B912D4"/>
    <w:rsid w:val="00B913AE"/>
    <w:rsid w:val="00B92397"/>
    <w:rsid w:val="00B950FF"/>
    <w:rsid w:val="00B97CB0"/>
    <w:rsid w:val="00BA1000"/>
    <w:rsid w:val="00BA1A5C"/>
    <w:rsid w:val="00BA1D80"/>
    <w:rsid w:val="00BA2176"/>
    <w:rsid w:val="00BA49F4"/>
    <w:rsid w:val="00BA54B2"/>
    <w:rsid w:val="00BA6854"/>
    <w:rsid w:val="00BA72E2"/>
    <w:rsid w:val="00BA7D7D"/>
    <w:rsid w:val="00BB3BE9"/>
    <w:rsid w:val="00BB5A01"/>
    <w:rsid w:val="00BC0E1E"/>
    <w:rsid w:val="00BC1116"/>
    <w:rsid w:val="00BC1FAC"/>
    <w:rsid w:val="00BC339E"/>
    <w:rsid w:val="00BC3698"/>
    <w:rsid w:val="00BC43DD"/>
    <w:rsid w:val="00BC6130"/>
    <w:rsid w:val="00BD1D06"/>
    <w:rsid w:val="00BD29B7"/>
    <w:rsid w:val="00BD69AE"/>
    <w:rsid w:val="00BD7234"/>
    <w:rsid w:val="00BD7527"/>
    <w:rsid w:val="00BE1AFE"/>
    <w:rsid w:val="00BE2E02"/>
    <w:rsid w:val="00BE530D"/>
    <w:rsid w:val="00BE6977"/>
    <w:rsid w:val="00BE69EF"/>
    <w:rsid w:val="00BE7B1D"/>
    <w:rsid w:val="00BF1493"/>
    <w:rsid w:val="00BF1D85"/>
    <w:rsid w:val="00BF2B38"/>
    <w:rsid w:val="00BF34D9"/>
    <w:rsid w:val="00BF50A4"/>
    <w:rsid w:val="00BF67E9"/>
    <w:rsid w:val="00BF69B2"/>
    <w:rsid w:val="00C01734"/>
    <w:rsid w:val="00C02312"/>
    <w:rsid w:val="00C04414"/>
    <w:rsid w:val="00C04C77"/>
    <w:rsid w:val="00C05492"/>
    <w:rsid w:val="00C0638C"/>
    <w:rsid w:val="00C06C41"/>
    <w:rsid w:val="00C10235"/>
    <w:rsid w:val="00C11F9F"/>
    <w:rsid w:val="00C13BA6"/>
    <w:rsid w:val="00C14371"/>
    <w:rsid w:val="00C1586B"/>
    <w:rsid w:val="00C15CF3"/>
    <w:rsid w:val="00C1749A"/>
    <w:rsid w:val="00C175AE"/>
    <w:rsid w:val="00C176CE"/>
    <w:rsid w:val="00C1798F"/>
    <w:rsid w:val="00C22566"/>
    <w:rsid w:val="00C22B8D"/>
    <w:rsid w:val="00C23139"/>
    <w:rsid w:val="00C23C0F"/>
    <w:rsid w:val="00C25733"/>
    <w:rsid w:val="00C25D93"/>
    <w:rsid w:val="00C3001E"/>
    <w:rsid w:val="00C30187"/>
    <w:rsid w:val="00C3080B"/>
    <w:rsid w:val="00C3572B"/>
    <w:rsid w:val="00C35E33"/>
    <w:rsid w:val="00C369CF"/>
    <w:rsid w:val="00C41D33"/>
    <w:rsid w:val="00C43701"/>
    <w:rsid w:val="00C44479"/>
    <w:rsid w:val="00C452F2"/>
    <w:rsid w:val="00C460B9"/>
    <w:rsid w:val="00C467F8"/>
    <w:rsid w:val="00C46D24"/>
    <w:rsid w:val="00C52D68"/>
    <w:rsid w:val="00C53D29"/>
    <w:rsid w:val="00C54B1B"/>
    <w:rsid w:val="00C54BC6"/>
    <w:rsid w:val="00C54DCD"/>
    <w:rsid w:val="00C55AA0"/>
    <w:rsid w:val="00C57C28"/>
    <w:rsid w:val="00C57D18"/>
    <w:rsid w:val="00C60738"/>
    <w:rsid w:val="00C60E7E"/>
    <w:rsid w:val="00C61D39"/>
    <w:rsid w:val="00C628D3"/>
    <w:rsid w:val="00C64210"/>
    <w:rsid w:val="00C65548"/>
    <w:rsid w:val="00C67687"/>
    <w:rsid w:val="00C67C36"/>
    <w:rsid w:val="00C67DAA"/>
    <w:rsid w:val="00C71709"/>
    <w:rsid w:val="00C71D53"/>
    <w:rsid w:val="00C71F3A"/>
    <w:rsid w:val="00C72B78"/>
    <w:rsid w:val="00C736DC"/>
    <w:rsid w:val="00C74DA4"/>
    <w:rsid w:val="00C74F57"/>
    <w:rsid w:val="00C770AC"/>
    <w:rsid w:val="00C77B74"/>
    <w:rsid w:val="00C813C8"/>
    <w:rsid w:val="00C81BEC"/>
    <w:rsid w:val="00C81F8B"/>
    <w:rsid w:val="00C837EB"/>
    <w:rsid w:val="00C86C1E"/>
    <w:rsid w:val="00C87B86"/>
    <w:rsid w:val="00C87E77"/>
    <w:rsid w:val="00C902B3"/>
    <w:rsid w:val="00C91892"/>
    <w:rsid w:val="00C92607"/>
    <w:rsid w:val="00C940DB"/>
    <w:rsid w:val="00C95184"/>
    <w:rsid w:val="00C951AA"/>
    <w:rsid w:val="00C95436"/>
    <w:rsid w:val="00C968DC"/>
    <w:rsid w:val="00C97515"/>
    <w:rsid w:val="00C979B3"/>
    <w:rsid w:val="00C97A7E"/>
    <w:rsid w:val="00C97DBC"/>
    <w:rsid w:val="00CA04F2"/>
    <w:rsid w:val="00CA0FC9"/>
    <w:rsid w:val="00CA155E"/>
    <w:rsid w:val="00CA391B"/>
    <w:rsid w:val="00CA3CC8"/>
    <w:rsid w:val="00CA4982"/>
    <w:rsid w:val="00CB2029"/>
    <w:rsid w:val="00CB3BF1"/>
    <w:rsid w:val="00CB400B"/>
    <w:rsid w:val="00CB5977"/>
    <w:rsid w:val="00CB79E2"/>
    <w:rsid w:val="00CC05E0"/>
    <w:rsid w:val="00CC1CF6"/>
    <w:rsid w:val="00CC52A8"/>
    <w:rsid w:val="00CC5CC0"/>
    <w:rsid w:val="00CC6CF9"/>
    <w:rsid w:val="00CD10BC"/>
    <w:rsid w:val="00CD119F"/>
    <w:rsid w:val="00CD5431"/>
    <w:rsid w:val="00CD664C"/>
    <w:rsid w:val="00CE2254"/>
    <w:rsid w:val="00CE267D"/>
    <w:rsid w:val="00CE3046"/>
    <w:rsid w:val="00CE3D43"/>
    <w:rsid w:val="00CE4187"/>
    <w:rsid w:val="00CE4502"/>
    <w:rsid w:val="00CE53C0"/>
    <w:rsid w:val="00CF14A3"/>
    <w:rsid w:val="00CF2C66"/>
    <w:rsid w:val="00CF2D92"/>
    <w:rsid w:val="00CF4809"/>
    <w:rsid w:val="00CF4A89"/>
    <w:rsid w:val="00CF5919"/>
    <w:rsid w:val="00D02B88"/>
    <w:rsid w:val="00D02C4C"/>
    <w:rsid w:val="00D05180"/>
    <w:rsid w:val="00D057B1"/>
    <w:rsid w:val="00D06F54"/>
    <w:rsid w:val="00D11BC8"/>
    <w:rsid w:val="00D13742"/>
    <w:rsid w:val="00D225EE"/>
    <w:rsid w:val="00D26667"/>
    <w:rsid w:val="00D26F3F"/>
    <w:rsid w:val="00D27AAF"/>
    <w:rsid w:val="00D30D14"/>
    <w:rsid w:val="00D32A3F"/>
    <w:rsid w:val="00D32E77"/>
    <w:rsid w:val="00D32EF5"/>
    <w:rsid w:val="00D33366"/>
    <w:rsid w:val="00D3587D"/>
    <w:rsid w:val="00D53CE7"/>
    <w:rsid w:val="00D56262"/>
    <w:rsid w:val="00D566C1"/>
    <w:rsid w:val="00D625A3"/>
    <w:rsid w:val="00D62BEB"/>
    <w:rsid w:val="00D6739C"/>
    <w:rsid w:val="00D67A8B"/>
    <w:rsid w:val="00D67BC4"/>
    <w:rsid w:val="00D72996"/>
    <w:rsid w:val="00D75E56"/>
    <w:rsid w:val="00D779E6"/>
    <w:rsid w:val="00D80442"/>
    <w:rsid w:val="00D804D8"/>
    <w:rsid w:val="00D82157"/>
    <w:rsid w:val="00D82DC9"/>
    <w:rsid w:val="00D830EA"/>
    <w:rsid w:val="00D832AD"/>
    <w:rsid w:val="00D84882"/>
    <w:rsid w:val="00D85827"/>
    <w:rsid w:val="00D92121"/>
    <w:rsid w:val="00D92380"/>
    <w:rsid w:val="00D947DC"/>
    <w:rsid w:val="00D95185"/>
    <w:rsid w:val="00DA0EDC"/>
    <w:rsid w:val="00DA15F7"/>
    <w:rsid w:val="00DA32CC"/>
    <w:rsid w:val="00DA3A5E"/>
    <w:rsid w:val="00DA43F3"/>
    <w:rsid w:val="00DA47F9"/>
    <w:rsid w:val="00DA7716"/>
    <w:rsid w:val="00DA7C0A"/>
    <w:rsid w:val="00DB0121"/>
    <w:rsid w:val="00DB0316"/>
    <w:rsid w:val="00DB23CD"/>
    <w:rsid w:val="00DB4FD0"/>
    <w:rsid w:val="00DB5BA0"/>
    <w:rsid w:val="00DC017E"/>
    <w:rsid w:val="00DC12E1"/>
    <w:rsid w:val="00DC441C"/>
    <w:rsid w:val="00DC44C7"/>
    <w:rsid w:val="00DC46AD"/>
    <w:rsid w:val="00DC66EC"/>
    <w:rsid w:val="00DC6739"/>
    <w:rsid w:val="00DC721E"/>
    <w:rsid w:val="00DC76F3"/>
    <w:rsid w:val="00DC784B"/>
    <w:rsid w:val="00DD008B"/>
    <w:rsid w:val="00DE166A"/>
    <w:rsid w:val="00DE2300"/>
    <w:rsid w:val="00DE2853"/>
    <w:rsid w:val="00DE3BEF"/>
    <w:rsid w:val="00DE498B"/>
    <w:rsid w:val="00DE568A"/>
    <w:rsid w:val="00DE63CA"/>
    <w:rsid w:val="00DE6AAD"/>
    <w:rsid w:val="00DE7D30"/>
    <w:rsid w:val="00DF04B4"/>
    <w:rsid w:val="00DF0731"/>
    <w:rsid w:val="00DF140C"/>
    <w:rsid w:val="00DF19D7"/>
    <w:rsid w:val="00DF43FE"/>
    <w:rsid w:val="00DF6731"/>
    <w:rsid w:val="00DF7D41"/>
    <w:rsid w:val="00E02E71"/>
    <w:rsid w:val="00E03B2E"/>
    <w:rsid w:val="00E043D8"/>
    <w:rsid w:val="00E050BE"/>
    <w:rsid w:val="00E05483"/>
    <w:rsid w:val="00E05517"/>
    <w:rsid w:val="00E05782"/>
    <w:rsid w:val="00E05A3E"/>
    <w:rsid w:val="00E13B18"/>
    <w:rsid w:val="00E13C9A"/>
    <w:rsid w:val="00E1593D"/>
    <w:rsid w:val="00E160F3"/>
    <w:rsid w:val="00E16106"/>
    <w:rsid w:val="00E16F96"/>
    <w:rsid w:val="00E2101D"/>
    <w:rsid w:val="00E25A38"/>
    <w:rsid w:val="00E2798F"/>
    <w:rsid w:val="00E30232"/>
    <w:rsid w:val="00E30AD6"/>
    <w:rsid w:val="00E31047"/>
    <w:rsid w:val="00E31B62"/>
    <w:rsid w:val="00E31C8E"/>
    <w:rsid w:val="00E3262D"/>
    <w:rsid w:val="00E32B96"/>
    <w:rsid w:val="00E33CA1"/>
    <w:rsid w:val="00E406C8"/>
    <w:rsid w:val="00E4087D"/>
    <w:rsid w:val="00E42849"/>
    <w:rsid w:val="00E448DC"/>
    <w:rsid w:val="00E449F5"/>
    <w:rsid w:val="00E451E6"/>
    <w:rsid w:val="00E45F89"/>
    <w:rsid w:val="00E47088"/>
    <w:rsid w:val="00E47D36"/>
    <w:rsid w:val="00E500D8"/>
    <w:rsid w:val="00E5092D"/>
    <w:rsid w:val="00E525EF"/>
    <w:rsid w:val="00E54707"/>
    <w:rsid w:val="00E548DC"/>
    <w:rsid w:val="00E56E4A"/>
    <w:rsid w:val="00E57C75"/>
    <w:rsid w:val="00E6017C"/>
    <w:rsid w:val="00E62251"/>
    <w:rsid w:val="00E62326"/>
    <w:rsid w:val="00E62CE7"/>
    <w:rsid w:val="00E6515F"/>
    <w:rsid w:val="00E66F67"/>
    <w:rsid w:val="00E67258"/>
    <w:rsid w:val="00E679C3"/>
    <w:rsid w:val="00E70263"/>
    <w:rsid w:val="00E737C3"/>
    <w:rsid w:val="00E74852"/>
    <w:rsid w:val="00E813FC"/>
    <w:rsid w:val="00E817A6"/>
    <w:rsid w:val="00E83743"/>
    <w:rsid w:val="00E83C7F"/>
    <w:rsid w:val="00E85953"/>
    <w:rsid w:val="00E865FE"/>
    <w:rsid w:val="00E86949"/>
    <w:rsid w:val="00E87A70"/>
    <w:rsid w:val="00E94AAE"/>
    <w:rsid w:val="00E95DA0"/>
    <w:rsid w:val="00E96DE3"/>
    <w:rsid w:val="00E97169"/>
    <w:rsid w:val="00E974A5"/>
    <w:rsid w:val="00EA007E"/>
    <w:rsid w:val="00EA2660"/>
    <w:rsid w:val="00EA2B40"/>
    <w:rsid w:val="00EA3DDB"/>
    <w:rsid w:val="00EA5356"/>
    <w:rsid w:val="00EA6ED2"/>
    <w:rsid w:val="00EB0714"/>
    <w:rsid w:val="00EB4E48"/>
    <w:rsid w:val="00EB58F2"/>
    <w:rsid w:val="00EB66FA"/>
    <w:rsid w:val="00EC0F60"/>
    <w:rsid w:val="00EC163D"/>
    <w:rsid w:val="00EC350C"/>
    <w:rsid w:val="00EC5359"/>
    <w:rsid w:val="00EC55D4"/>
    <w:rsid w:val="00EC64D1"/>
    <w:rsid w:val="00EC6E0C"/>
    <w:rsid w:val="00EC7478"/>
    <w:rsid w:val="00EC7649"/>
    <w:rsid w:val="00EC7C77"/>
    <w:rsid w:val="00ED0BF3"/>
    <w:rsid w:val="00ED1122"/>
    <w:rsid w:val="00ED1EB3"/>
    <w:rsid w:val="00ED3464"/>
    <w:rsid w:val="00ED5A58"/>
    <w:rsid w:val="00ED630D"/>
    <w:rsid w:val="00EE013D"/>
    <w:rsid w:val="00EE17BA"/>
    <w:rsid w:val="00EE374D"/>
    <w:rsid w:val="00EE4864"/>
    <w:rsid w:val="00EE5951"/>
    <w:rsid w:val="00EE5EF8"/>
    <w:rsid w:val="00EE70CD"/>
    <w:rsid w:val="00EE777F"/>
    <w:rsid w:val="00EF04C9"/>
    <w:rsid w:val="00EF6B94"/>
    <w:rsid w:val="00EF6E04"/>
    <w:rsid w:val="00EF7C88"/>
    <w:rsid w:val="00F00367"/>
    <w:rsid w:val="00F0164A"/>
    <w:rsid w:val="00F020C8"/>
    <w:rsid w:val="00F021C7"/>
    <w:rsid w:val="00F02A56"/>
    <w:rsid w:val="00F03994"/>
    <w:rsid w:val="00F03F01"/>
    <w:rsid w:val="00F06A22"/>
    <w:rsid w:val="00F0757D"/>
    <w:rsid w:val="00F109CB"/>
    <w:rsid w:val="00F12F2E"/>
    <w:rsid w:val="00F14A60"/>
    <w:rsid w:val="00F1552E"/>
    <w:rsid w:val="00F161B1"/>
    <w:rsid w:val="00F20DCF"/>
    <w:rsid w:val="00F20FAE"/>
    <w:rsid w:val="00F21970"/>
    <w:rsid w:val="00F23A31"/>
    <w:rsid w:val="00F24172"/>
    <w:rsid w:val="00F24B59"/>
    <w:rsid w:val="00F2665F"/>
    <w:rsid w:val="00F30294"/>
    <w:rsid w:val="00F31BB9"/>
    <w:rsid w:val="00F31F26"/>
    <w:rsid w:val="00F35DC7"/>
    <w:rsid w:val="00F41A1E"/>
    <w:rsid w:val="00F4277F"/>
    <w:rsid w:val="00F43D7B"/>
    <w:rsid w:val="00F4497F"/>
    <w:rsid w:val="00F44E1D"/>
    <w:rsid w:val="00F45307"/>
    <w:rsid w:val="00F47543"/>
    <w:rsid w:val="00F5031B"/>
    <w:rsid w:val="00F51DF0"/>
    <w:rsid w:val="00F52024"/>
    <w:rsid w:val="00F5253D"/>
    <w:rsid w:val="00F52FB2"/>
    <w:rsid w:val="00F53863"/>
    <w:rsid w:val="00F55BB0"/>
    <w:rsid w:val="00F55F7E"/>
    <w:rsid w:val="00F60213"/>
    <w:rsid w:val="00F606FE"/>
    <w:rsid w:val="00F60CF3"/>
    <w:rsid w:val="00F62075"/>
    <w:rsid w:val="00F63032"/>
    <w:rsid w:val="00F649F7"/>
    <w:rsid w:val="00F64B92"/>
    <w:rsid w:val="00F64C3F"/>
    <w:rsid w:val="00F7059A"/>
    <w:rsid w:val="00F70D4C"/>
    <w:rsid w:val="00F70F60"/>
    <w:rsid w:val="00F70FFA"/>
    <w:rsid w:val="00F72D70"/>
    <w:rsid w:val="00F73D50"/>
    <w:rsid w:val="00F7682B"/>
    <w:rsid w:val="00F86CD3"/>
    <w:rsid w:val="00F91E9A"/>
    <w:rsid w:val="00F93C1B"/>
    <w:rsid w:val="00F97968"/>
    <w:rsid w:val="00FA12C0"/>
    <w:rsid w:val="00FA3101"/>
    <w:rsid w:val="00FA6BDC"/>
    <w:rsid w:val="00FB0BEA"/>
    <w:rsid w:val="00FB1FCE"/>
    <w:rsid w:val="00FB411B"/>
    <w:rsid w:val="00FB582A"/>
    <w:rsid w:val="00FB7748"/>
    <w:rsid w:val="00FC0334"/>
    <w:rsid w:val="00FC556A"/>
    <w:rsid w:val="00FC6851"/>
    <w:rsid w:val="00FC6BEC"/>
    <w:rsid w:val="00FD2DC9"/>
    <w:rsid w:val="00FD5E14"/>
    <w:rsid w:val="00FD75A3"/>
    <w:rsid w:val="00FD7944"/>
    <w:rsid w:val="00FE02BE"/>
    <w:rsid w:val="00FE09B8"/>
    <w:rsid w:val="00FE118E"/>
    <w:rsid w:val="00FE4940"/>
    <w:rsid w:val="00FE5ADC"/>
    <w:rsid w:val="00FE63D9"/>
    <w:rsid w:val="00FE6C2F"/>
    <w:rsid w:val="00FE7682"/>
    <w:rsid w:val="00FE7CB3"/>
    <w:rsid w:val="00FF1487"/>
    <w:rsid w:val="00FF5B83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858C3A"/>
  <w15:docId w15:val="{71815BDD-0106-40CD-B50C-317AAE01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07"/>
    <w:rPr>
      <w:rFonts w:ascii="Mahsuri Sans MT" w:hAnsi="Mahsuri Sans MT" w:cs="Mahsuri Sans M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50C9"/>
    <w:pPr>
      <w:keepNext/>
      <w:spacing w:before="240" w:after="60"/>
      <w:outlineLvl w:val="0"/>
    </w:pPr>
    <w:rPr>
      <w:rFonts w:ascii="Mahsuri Sans MT Bold" w:hAnsi="Mahsuri Sans MT Bold" w:cs="Mahsuri Sans MT Bol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50C9"/>
    <w:pPr>
      <w:keepNext/>
      <w:spacing w:before="240" w:after="60"/>
      <w:outlineLvl w:val="1"/>
    </w:pPr>
    <w:rPr>
      <w:rFonts w:ascii="Mahsuri Sans MT Bold" w:hAnsi="Mahsuri Sans MT Bold" w:cs="Mahsuri Sans MT Bold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50C9"/>
    <w:pPr>
      <w:keepNext/>
      <w:spacing w:before="240" w:after="60"/>
      <w:outlineLvl w:val="2"/>
    </w:pPr>
    <w:rPr>
      <w:rFonts w:ascii="Mahsuri Sans MT Bold" w:hAnsi="Mahsuri Sans MT Bold" w:cs="Mahsuri Sans MT Bol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74C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E74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E74C0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155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4C0"/>
    <w:rPr>
      <w:rFonts w:ascii="Mahsuri Sans MT" w:hAnsi="Mahsuri Sans MT" w:cs="Mahsuri Sans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55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4C0"/>
    <w:rPr>
      <w:rFonts w:ascii="Mahsuri Sans MT" w:hAnsi="Mahsuri Sans MT" w:cs="Mahsuri Sans MT"/>
      <w:sz w:val="24"/>
      <w:szCs w:val="24"/>
    </w:rPr>
  </w:style>
  <w:style w:type="table" w:styleId="TableGrid">
    <w:name w:val="Table Grid"/>
    <w:basedOn w:val="TableNormal"/>
    <w:uiPriority w:val="99"/>
    <w:rsid w:val="0041555F"/>
    <w:rPr>
      <w:rFonts w:ascii="Mahsuri Sans MT" w:hAnsi="Mahsuri Sans MT" w:cs="Mahsuri Sans MT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"/>
    <w:uiPriority w:val="99"/>
    <w:semiHidden/>
    <w:rsid w:val="0041555F"/>
    <w:pPr>
      <w:keepLines/>
      <w:spacing w:before="120"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CharChar1CharCharCharChar">
    <w:name w:val="Char Char1 Char Char Char Char"/>
    <w:basedOn w:val="Normal"/>
    <w:uiPriority w:val="99"/>
    <w:semiHidden/>
    <w:rsid w:val="00B53F92"/>
    <w:pPr>
      <w:keepLines/>
      <w:spacing w:before="120"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3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C0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695ED1"/>
    <w:pPr>
      <w:ind w:left="720"/>
      <w:contextualSpacing/>
    </w:pPr>
  </w:style>
  <w:style w:type="character" w:customStyle="1" w:styleId="fn">
    <w:name w:val="fn"/>
    <w:basedOn w:val="DefaultParagraphFont"/>
    <w:uiPriority w:val="99"/>
    <w:rsid w:val="00DC76F3"/>
  </w:style>
  <w:style w:type="character" w:customStyle="1" w:styleId="summary">
    <w:name w:val="summary"/>
    <w:basedOn w:val="DefaultParagraphFont"/>
    <w:uiPriority w:val="99"/>
    <w:rsid w:val="00E451E6"/>
  </w:style>
  <w:style w:type="character" w:customStyle="1" w:styleId="st">
    <w:name w:val="st"/>
    <w:basedOn w:val="DefaultParagraphFont"/>
    <w:uiPriority w:val="99"/>
    <w:rsid w:val="00B215C8"/>
  </w:style>
  <w:style w:type="character" w:styleId="Emphasis">
    <w:name w:val="Emphasis"/>
    <w:basedOn w:val="DefaultParagraphFont"/>
    <w:uiPriority w:val="99"/>
    <w:qFormat/>
    <w:rsid w:val="00B215C8"/>
    <w:rPr>
      <w:b/>
      <w:bCs/>
    </w:rPr>
  </w:style>
  <w:style w:type="character" w:styleId="Hyperlink">
    <w:name w:val="Hyperlink"/>
    <w:basedOn w:val="DefaultParagraphFont"/>
    <w:uiPriority w:val="99"/>
    <w:semiHidden/>
    <w:rsid w:val="00197CD3"/>
    <w:rPr>
      <w:color w:val="245F9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26E7E"/>
    <w:rPr>
      <w:b/>
      <w:bCs/>
    </w:rPr>
  </w:style>
  <w:style w:type="character" w:customStyle="1" w:styleId="straight">
    <w:name w:val="straight"/>
    <w:basedOn w:val="DefaultParagraphFont"/>
    <w:rsid w:val="00F93C1B"/>
  </w:style>
  <w:style w:type="paragraph" w:customStyle="1" w:styleId="description-copy">
    <w:name w:val="description-copy"/>
    <w:basedOn w:val="Normal"/>
    <w:rsid w:val="00D05180"/>
    <w:pPr>
      <w:spacing w:before="240" w:after="240"/>
    </w:pPr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215E56"/>
  </w:style>
  <w:style w:type="character" w:styleId="CommentReference">
    <w:name w:val="annotation reference"/>
    <w:basedOn w:val="DefaultParagraphFont"/>
    <w:uiPriority w:val="99"/>
    <w:semiHidden/>
    <w:unhideWhenUsed/>
    <w:rsid w:val="00701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E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E49"/>
    <w:rPr>
      <w:rFonts w:ascii="Mahsuri Sans MT" w:hAnsi="Mahsuri Sans MT" w:cs="Mahsuri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E49"/>
    <w:rPr>
      <w:rFonts w:ascii="Mahsuri Sans MT" w:hAnsi="Mahsuri Sans MT" w:cs="Mahsuri Sans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18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1F4EA"/>
                                <w:left w:val="none" w:sz="0" w:space="0" w:color="auto"/>
                                <w:bottom w:val="single" w:sz="12" w:space="0" w:color="D1F4EA"/>
                                <w:right w:val="none" w:sz="0" w:space="0" w:color="auto"/>
                              </w:divBdr>
                              <w:divsChild>
                                <w:div w:id="45954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BCB7B-B2B9-4462-BCCC-293354A3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D41826C</Template>
  <TotalTime>2152</TotalTime>
  <Pages>7</Pages>
  <Words>1976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Sodexho</Company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InstallPC</dc:creator>
  <cp:keywords/>
  <dc:description/>
  <cp:lastModifiedBy>Mark Stafford</cp:lastModifiedBy>
  <cp:revision>12</cp:revision>
  <cp:lastPrinted>2019-08-04T10:58:00Z</cp:lastPrinted>
  <dcterms:created xsi:type="dcterms:W3CDTF">2019-07-19T10:08:00Z</dcterms:created>
  <dcterms:modified xsi:type="dcterms:W3CDTF">2019-08-04T10:58:00Z</dcterms:modified>
</cp:coreProperties>
</file>